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A0"/>
      </w:tblPr>
      <w:tblGrid>
        <w:gridCol w:w="5218"/>
        <w:gridCol w:w="5202"/>
      </w:tblGrid>
      <w:tr w:rsidR="00B94C84" w:rsidRPr="00D776B8" w:rsidTr="00D776B8">
        <w:trPr>
          <w:jc w:val="center"/>
        </w:trPr>
        <w:tc>
          <w:tcPr>
            <w:tcW w:w="5352" w:type="dxa"/>
            <w:vAlign w:val="center"/>
          </w:tcPr>
          <w:p w:rsidR="00B94C84" w:rsidRPr="00D776B8" w:rsidRDefault="00B94C84" w:rsidP="00D776B8">
            <w:pPr>
              <w:pStyle w:val="Title"/>
              <w:suppressAutoHyphens/>
              <w:rPr>
                <w:rFonts w:ascii="Times New Roman" w:hAnsi="Times New Roman"/>
              </w:rPr>
            </w:pPr>
            <w:r w:rsidRPr="00E52F5A">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93pt;mso-position-horizontal-relative:char;mso-position-vertical-relative:line">
                  <v:imagedata r:id="rId7" o:title=""/>
                </v:shape>
              </w:pict>
            </w:r>
          </w:p>
        </w:tc>
        <w:tc>
          <w:tcPr>
            <w:tcW w:w="5353" w:type="dxa"/>
            <w:vAlign w:val="center"/>
          </w:tcPr>
          <w:p w:rsidR="00B94C84" w:rsidRPr="00D776B8" w:rsidRDefault="00B94C84" w:rsidP="00D776B8">
            <w:pPr>
              <w:pStyle w:val="Title"/>
              <w:suppressAutoHyphens/>
              <w:rPr>
                <w:rFonts w:ascii="Times New Roman" w:hAnsi="Times New Roman"/>
              </w:rPr>
            </w:pPr>
            <w:r w:rsidRPr="00E52F5A">
              <w:rPr>
                <w:rFonts w:ascii="Times New Roman" w:hAnsi="Times New Roman"/>
              </w:rPr>
              <w:pict>
                <v:shape id="_x0000_i1026" type="#_x0000_t75" style="width:93.75pt;height:93pt;mso-position-horizontal-relative:char;mso-position-vertical-relative:line">
                  <v:imagedata r:id="rId8" o:title=""/>
                </v:shape>
              </w:pict>
            </w:r>
          </w:p>
        </w:tc>
      </w:tr>
    </w:tbl>
    <w:p w:rsidR="00B94C84" w:rsidRDefault="00B94C84" w:rsidP="0004427B">
      <w:pPr>
        <w:framePr w:hSpace="180" w:wrap="auto" w:vAnchor="text" w:hAnchor="page" w:x="1156" w:y="499"/>
      </w:pPr>
    </w:p>
    <w:tbl>
      <w:tblPr>
        <w:tblW w:w="10038" w:type="dxa"/>
        <w:tblBorders>
          <w:bottom w:val="thinThickSmallGap" w:sz="24" w:space="0" w:color="auto"/>
        </w:tblBorders>
        <w:tblLayout w:type="fixed"/>
        <w:tblLook w:val="0000"/>
      </w:tblPr>
      <w:tblGrid>
        <w:gridCol w:w="10038"/>
      </w:tblGrid>
      <w:tr w:rsidR="00B94C84" w:rsidRPr="00800E15" w:rsidTr="00565E0F">
        <w:trPr>
          <w:trHeight w:val="1486"/>
        </w:trPr>
        <w:tc>
          <w:tcPr>
            <w:tcW w:w="10038" w:type="dxa"/>
            <w:tcBorders>
              <w:top w:val="nil"/>
              <w:left w:val="nil"/>
              <w:bottom w:val="nil"/>
              <w:right w:val="nil"/>
            </w:tcBorders>
          </w:tcPr>
          <w:p w:rsidR="00B94C84" w:rsidRPr="0004427B" w:rsidRDefault="00B94C84" w:rsidP="0004427B">
            <w:pPr>
              <w:framePr w:hSpace="180" w:wrap="auto" w:vAnchor="text" w:hAnchor="page" w:x="1156" w:y="499"/>
              <w:adjustRightInd w:val="0"/>
              <w:jc w:val="center"/>
              <w:rPr>
                <w:rFonts w:ascii="Times New Roman" w:hAnsi="Times New Roman" w:cs="Times New Roman"/>
                <w:color w:val="000000"/>
                <w:sz w:val="24"/>
                <w:szCs w:val="24"/>
                <w:vertAlign w:val="baseline"/>
                <w:lang w:eastAsia="en-US"/>
              </w:rPr>
            </w:pPr>
            <w:r w:rsidRPr="0004427B">
              <w:rPr>
                <w:rFonts w:ascii="Times New Roman" w:hAnsi="Times New Roman" w:cs="Times New Roman"/>
                <w:color w:val="000000"/>
                <w:sz w:val="24"/>
                <w:szCs w:val="24"/>
                <w:vertAlign w:val="baseline"/>
                <w:lang w:eastAsia="en-US"/>
              </w:rPr>
              <w:t>МИНИСТЕРСТВО НАУКИ И ВЫСШЕГО ОБРАЗОВАНИЯ РОССИЙСКОЙ ФЕДЕРАЦИИ</w:t>
            </w:r>
          </w:p>
          <w:p w:rsidR="00B94C84" w:rsidRPr="0004427B" w:rsidRDefault="00B94C84" w:rsidP="0004427B">
            <w:pPr>
              <w:framePr w:hSpace="180" w:wrap="auto" w:vAnchor="text" w:hAnchor="page" w:x="1156" w:y="499"/>
              <w:adjustRightInd w:val="0"/>
              <w:jc w:val="center"/>
              <w:rPr>
                <w:rFonts w:ascii="Times New Roman" w:hAnsi="Times New Roman" w:cs="Times New Roman"/>
                <w:color w:val="000000"/>
                <w:sz w:val="24"/>
                <w:szCs w:val="24"/>
                <w:vertAlign w:val="baseline"/>
                <w:lang w:eastAsia="en-US"/>
              </w:rPr>
            </w:pPr>
            <w:r w:rsidRPr="0004427B">
              <w:rPr>
                <w:rFonts w:ascii="Times New Roman" w:hAnsi="Times New Roman" w:cs="Times New Roman"/>
                <w:b/>
                <w:bCs/>
                <w:color w:val="000000"/>
                <w:sz w:val="24"/>
                <w:szCs w:val="24"/>
                <w:vertAlign w:val="baseline"/>
                <w:lang w:eastAsia="en-US"/>
              </w:rPr>
              <w:t>ФГАОУ ВО «ЮЖНО-УРАЛЬСКИЙ ГОСУДАРСТВЕННЫЙ УНИВЕРСИТЕТ</w:t>
            </w:r>
          </w:p>
          <w:p w:rsidR="00B94C84" w:rsidRPr="0004427B" w:rsidRDefault="00B94C84" w:rsidP="0004427B">
            <w:pPr>
              <w:framePr w:hSpace="180" w:wrap="auto" w:vAnchor="text" w:hAnchor="page" w:x="1156" w:y="499"/>
              <w:adjustRightInd w:val="0"/>
              <w:jc w:val="center"/>
              <w:rPr>
                <w:rFonts w:ascii="Times New Roman" w:hAnsi="Times New Roman" w:cs="Times New Roman"/>
                <w:color w:val="000000"/>
                <w:sz w:val="24"/>
                <w:szCs w:val="24"/>
                <w:vertAlign w:val="baseline"/>
                <w:lang w:eastAsia="en-US"/>
              </w:rPr>
            </w:pPr>
            <w:r w:rsidRPr="0004427B">
              <w:rPr>
                <w:rFonts w:ascii="Times New Roman" w:hAnsi="Times New Roman" w:cs="Times New Roman"/>
                <w:color w:val="000000"/>
                <w:sz w:val="24"/>
                <w:szCs w:val="24"/>
                <w:vertAlign w:val="baseline"/>
                <w:lang w:eastAsia="en-US"/>
              </w:rPr>
              <w:t>(НАЦИОНАЛЬНЫЙ ИССЛЕДОВАТЕЛЬСКИЙ УНИВЕРСИТЕТ)»</w:t>
            </w:r>
          </w:p>
          <w:p w:rsidR="00B94C84" w:rsidRPr="0004427B" w:rsidRDefault="00B94C84" w:rsidP="0004427B">
            <w:pPr>
              <w:framePr w:hSpace="180" w:wrap="auto" w:vAnchor="text" w:hAnchor="page" w:x="1156" w:y="499"/>
              <w:adjustRightInd w:val="0"/>
              <w:jc w:val="center"/>
              <w:rPr>
                <w:rFonts w:ascii="Times New Roman" w:hAnsi="Times New Roman" w:cs="Times New Roman"/>
                <w:color w:val="000000"/>
                <w:sz w:val="24"/>
                <w:szCs w:val="24"/>
                <w:vertAlign w:val="baseline"/>
                <w:lang w:eastAsia="en-US"/>
              </w:rPr>
            </w:pPr>
            <w:r w:rsidRPr="0004427B">
              <w:rPr>
                <w:rFonts w:ascii="Times New Roman" w:hAnsi="Times New Roman" w:cs="Times New Roman"/>
                <w:b/>
                <w:bCs/>
                <w:color w:val="000000"/>
                <w:sz w:val="24"/>
                <w:szCs w:val="24"/>
                <w:vertAlign w:val="baseline"/>
                <w:lang w:eastAsia="en-US"/>
              </w:rPr>
              <w:t>ЮРИДИЧЕСКИЙ ИНСТИТУТ</w:t>
            </w:r>
          </w:p>
          <w:p w:rsidR="00B94C84" w:rsidRPr="0004427B" w:rsidRDefault="00B94C84" w:rsidP="0004427B">
            <w:pPr>
              <w:framePr w:hSpace="180" w:wrap="auto" w:vAnchor="text" w:hAnchor="page" w:x="1156" w:y="499"/>
              <w:adjustRightInd w:val="0"/>
              <w:jc w:val="center"/>
              <w:rPr>
                <w:rFonts w:ascii="Times New Roman" w:hAnsi="Times New Roman" w:cs="Times New Roman"/>
                <w:color w:val="000000"/>
                <w:sz w:val="24"/>
                <w:szCs w:val="24"/>
                <w:vertAlign w:val="baseline"/>
                <w:lang w:eastAsia="en-US"/>
              </w:rPr>
            </w:pPr>
            <w:r w:rsidRPr="0004427B">
              <w:rPr>
                <w:rFonts w:ascii="Times New Roman" w:hAnsi="Times New Roman" w:cs="Times New Roman"/>
                <w:color w:val="000000"/>
                <w:sz w:val="24"/>
                <w:szCs w:val="24"/>
                <w:vertAlign w:val="baseline"/>
                <w:lang w:eastAsia="en-US"/>
              </w:rPr>
              <w:t>ул. Коммуны, 149, г. Челябинск, Россия, 454080</w:t>
            </w:r>
          </w:p>
          <w:p w:rsidR="00B94C84" w:rsidRPr="0004427B" w:rsidRDefault="00B94C84" w:rsidP="0004427B">
            <w:pPr>
              <w:framePr w:hSpace="180" w:wrap="auto" w:vAnchor="text" w:hAnchor="page" w:x="1156" w:y="499"/>
              <w:adjustRightInd w:val="0"/>
              <w:jc w:val="center"/>
              <w:rPr>
                <w:rFonts w:ascii="Times New Roman" w:hAnsi="Times New Roman" w:cs="Times New Roman"/>
                <w:color w:val="000000"/>
                <w:sz w:val="24"/>
                <w:szCs w:val="24"/>
                <w:vertAlign w:val="baseline"/>
                <w:lang w:eastAsia="en-US"/>
              </w:rPr>
            </w:pPr>
            <w:r w:rsidRPr="0004427B">
              <w:rPr>
                <w:rFonts w:ascii="Times New Roman" w:hAnsi="Times New Roman" w:cs="Times New Roman"/>
                <w:color w:val="000000"/>
                <w:sz w:val="24"/>
                <w:szCs w:val="24"/>
                <w:vertAlign w:val="baseline"/>
                <w:lang w:eastAsia="en-US"/>
              </w:rPr>
              <w:t>Тел/факс: 8(351) 267-93-41; 8 (351) 267-99-76</w:t>
            </w:r>
          </w:p>
          <w:p w:rsidR="00B94C84" w:rsidRPr="00800E15" w:rsidRDefault="00B94C84" w:rsidP="00585B0F">
            <w:pPr>
              <w:framePr w:hSpace="180" w:wrap="auto" w:vAnchor="text" w:hAnchor="page" w:x="1156" w:y="499"/>
              <w:adjustRightInd w:val="0"/>
              <w:jc w:val="center"/>
              <w:rPr>
                <w:rFonts w:ascii="Times New Roman" w:hAnsi="Times New Roman"/>
                <w:smallCaps/>
                <w:sz w:val="18"/>
                <w:szCs w:val="18"/>
                <w:lang w:val="en-US"/>
              </w:rPr>
            </w:pPr>
            <w:r w:rsidRPr="00585B0F">
              <w:rPr>
                <w:rFonts w:ascii="Times New Roman" w:hAnsi="Times New Roman" w:cs="Times New Roman"/>
                <w:color w:val="000000"/>
                <w:sz w:val="24"/>
                <w:szCs w:val="24"/>
                <w:vertAlign w:val="baseline"/>
                <w:lang w:eastAsia="en-US"/>
              </w:rPr>
              <w:t>E-mail: ur-dek@susu.ru</w:t>
            </w:r>
          </w:p>
        </w:tc>
      </w:tr>
      <w:tr w:rsidR="00B94C84" w:rsidRPr="00800E15" w:rsidTr="00565E0F">
        <w:trPr>
          <w:trHeight w:val="132"/>
        </w:trPr>
        <w:tc>
          <w:tcPr>
            <w:tcW w:w="10038" w:type="dxa"/>
            <w:tcBorders>
              <w:top w:val="nil"/>
              <w:left w:val="nil"/>
              <w:bottom w:val="thinThickSmallGap" w:sz="24" w:space="0" w:color="auto"/>
              <w:right w:val="nil"/>
            </w:tcBorders>
          </w:tcPr>
          <w:p w:rsidR="00B94C84" w:rsidRPr="0004427B" w:rsidRDefault="00B94C84" w:rsidP="0004427B">
            <w:pPr>
              <w:pStyle w:val="Caption"/>
              <w:framePr w:hSpace="180" w:wrap="auto" w:vAnchor="text" w:hAnchor="page" w:x="1156" w:y="499"/>
              <w:tabs>
                <w:tab w:val="left" w:pos="680"/>
                <w:tab w:val="left" w:pos="2495"/>
                <w:tab w:val="left" w:pos="3742"/>
                <w:tab w:val="left" w:pos="4990"/>
                <w:tab w:val="left" w:pos="6237"/>
                <w:tab w:val="left" w:pos="7513"/>
                <w:tab w:val="left" w:pos="8732"/>
                <w:tab w:val="left" w:pos="9979"/>
              </w:tabs>
              <w:jc w:val="left"/>
              <w:rPr>
                <w:rFonts w:ascii="Times New Roman" w:hAnsi="Times New Roman" w:cs="Times New Roman"/>
                <w:noProof/>
                <w:lang w:val="en-US"/>
              </w:rPr>
            </w:pPr>
          </w:p>
        </w:tc>
      </w:tr>
    </w:tbl>
    <w:p w:rsidR="00B94C84" w:rsidRDefault="00B94C84" w:rsidP="000645D3">
      <w:pPr>
        <w:pStyle w:val="Title"/>
        <w:suppressAutoHyphens/>
        <w:ind w:firstLine="567"/>
        <w:rPr>
          <w:rFonts w:ascii="Times New Roman" w:hAnsi="Times New Roman"/>
          <w:sz w:val="24"/>
          <w:szCs w:val="24"/>
        </w:rPr>
      </w:pPr>
    </w:p>
    <w:p w:rsidR="00B94C84" w:rsidRDefault="00B94C84" w:rsidP="000645D3">
      <w:pPr>
        <w:pStyle w:val="Title"/>
        <w:suppressAutoHyphens/>
        <w:ind w:firstLine="567"/>
        <w:rPr>
          <w:rFonts w:ascii="Times New Roman" w:hAnsi="Times New Roman"/>
          <w:sz w:val="24"/>
          <w:szCs w:val="24"/>
        </w:rPr>
      </w:pPr>
    </w:p>
    <w:p w:rsidR="00B94C84" w:rsidRPr="007D1793" w:rsidRDefault="00B94C84" w:rsidP="00A244E3">
      <w:pPr>
        <w:pStyle w:val="Title"/>
        <w:suppressAutoHyphens/>
        <w:ind w:firstLine="709"/>
        <w:rPr>
          <w:rFonts w:ascii="Times New Roman" w:hAnsi="Times New Roman"/>
        </w:rPr>
      </w:pPr>
      <w:r w:rsidRPr="007D1793">
        <w:rPr>
          <w:rFonts w:ascii="Times New Roman" w:hAnsi="Times New Roman"/>
        </w:rPr>
        <w:t>Юридический институт</w:t>
      </w:r>
    </w:p>
    <w:p w:rsidR="00B94C84" w:rsidRPr="007D1793" w:rsidRDefault="00B94C84" w:rsidP="00A244E3">
      <w:pPr>
        <w:pStyle w:val="Title"/>
        <w:suppressAutoHyphens/>
        <w:ind w:firstLine="709"/>
        <w:rPr>
          <w:rFonts w:ascii="Times New Roman" w:hAnsi="Times New Roman"/>
        </w:rPr>
      </w:pPr>
      <w:r w:rsidRPr="007D1793">
        <w:rPr>
          <w:rFonts w:ascii="Times New Roman" w:hAnsi="Times New Roman"/>
        </w:rPr>
        <w:t>Южно-Уральского государственного университета</w:t>
      </w:r>
    </w:p>
    <w:p w:rsidR="00B94C84" w:rsidRPr="007D1793" w:rsidRDefault="00B94C84" w:rsidP="00A244E3">
      <w:pPr>
        <w:pStyle w:val="Title"/>
        <w:suppressAutoHyphens/>
        <w:ind w:firstLine="709"/>
        <w:rPr>
          <w:rFonts w:ascii="Times New Roman" w:hAnsi="Times New Roman"/>
        </w:rPr>
      </w:pPr>
      <w:r w:rsidRPr="007D1793">
        <w:rPr>
          <w:rFonts w:ascii="Times New Roman" w:hAnsi="Times New Roman"/>
        </w:rPr>
        <w:t>(национальный исследовательский университет)</w:t>
      </w:r>
    </w:p>
    <w:p w:rsidR="00B94C84" w:rsidRPr="007D1793" w:rsidRDefault="00B94C84" w:rsidP="00A244E3">
      <w:pPr>
        <w:pStyle w:val="BodyText"/>
        <w:suppressAutoHyphens/>
        <w:ind w:firstLine="709"/>
        <w:rPr>
          <w:rFonts w:ascii="Times New Roman" w:hAnsi="Times New Roman"/>
          <w:b/>
          <w:sz w:val="28"/>
          <w:szCs w:val="28"/>
        </w:rPr>
      </w:pPr>
      <w:r w:rsidRPr="007D1793">
        <w:rPr>
          <w:rFonts w:ascii="Times New Roman" w:hAnsi="Times New Roman"/>
          <w:sz w:val="28"/>
          <w:szCs w:val="28"/>
        </w:rPr>
        <w:t>22 – 23 апреля 2021 г. проводит</w:t>
      </w:r>
    </w:p>
    <w:p w:rsidR="00B94C84" w:rsidRPr="007D1793" w:rsidRDefault="00B94C84" w:rsidP="00A244E3">
      <w:pPr>
        <w:pStyle w:val="BodyText"/>
        <w:suppressAutoHyphens/>
        <w:ind w:firstLine="709"/>
        <w:jc w:val="both"/>
        <w:rPr>
          <w:rFonts w:ascii="Times New Roman" w:hAnsi="Times New Roman"/>
          <w:b/>
          <w:sz w:val="28"/>
          <w:szCs w:val="28"/>
        </w:rPr>
      </w:pPr>
    </w:p>
    <w:p w:rsidR="00B94C84" w:rsidRPr="007D1793" w:rsidRDefault="00B94C84" w:rsidP="00A244E3">
      <w:pPr>
        <w:pStyle w:val="BodyText"/>
        <w:suppressAutoHyphens/>
        <w:ind w:firstLine="709"/>
        <w:rPr>
          <w:rFonts w:ascii="Times New Roman" w:hAnsi="Times New Roman"/>
          <w:b/>
          <w:sz w:val="28"/>
          <w:szCs w:val="28"/>
        </w:rPr>
      </w:pPr>
      <w:r w:rsidRPr="007D1793">
        <w:rPr>
          <w:rFonts w:ascii="Times New Roman" w:hAnsi="Times New Roman"/>
          <w:b/>
          <w:sz w:val="28"/>
          <w:szCs w:val="28"/>
        </w:rPr>
        <w:t>X</w:t>
      </w:r>
      <w:r w:rsidRPr="007D1793">
        <w:rPr>
          <w:rFonts w:ascii="Times New Roman" w:hAnsi="Times New Roman"/>
          <w:b/>
          <w:sz w:val="28"/>
          <w:szCs w:val="28"/>
          <w:lang w:val="en-US"/>
        </w:rPr>
        <w:t>VII</w:t>
      </w:r>
      <w:r w:rsidRPr="007D1793">
        <w:rPr>
          <w:rFonts w:ascii="Times New Roman" w:hAnsi="Times New Roman"/>
          <w:b/>
          <w:sz w:val="28"/>
          <w:szCs w:val="28"/>
        </w:rPr>
        <w:t xml:space="preserve"> Международную научно-практическую конференцию</w:t>
      </w:r>
    </w:p>
    <w:p w:rsidR="00B94C84" w:rsidRPr="007D1793" w:rsidRDefault="00B94C84" w:rsidP="00A244E3">
      <w:pPr>
        <w:pStyle w:val="BodyText"/>
        <w:suppressAutoHyphens/>
        <w:ind w:firstLine="709"/>
        <w:rPr>
          <w:rFonts w:ascii="Times New Roman" w:hAnsi="Times New Roman"/>
          <w:b/>
          <w:sz w:val="28"/>
          <w:szCs w:val="28"/>
        </w:rPr>
      </w:pPr>
      <w:r w:rsidRPr="007D1793">
        <w:rPr>
          <w:rFonts w:ascii="Times New Roman" w:hAnsi="Times New Roman"/>
          <w:b/>
          <w:sz w:val="28"/>
          <w:szCs w:val="28"/>
        </w:rPr>
        <w:t>молодых исследователей</w:t>
      </w:r>
    </w:p>
    <w:p w:rsidR="00B94C84" w:rsidRPr="007D1793" w:rsidRDefault="00B94C84" w:rsidP="00A244E3">
      <w:pPr>
        <w:pStyle w:val="BodyText"/>
        <w:suppressAutoHyphens/>
        <w:ind w:firstLine="709"/>
        <w:rPr>
          <w:rFonts w:ascii="Times New Roman" w:hAnsi="Times New Roman"/>
          <w:b/>
          <w:sz w:val="28"/>
          <w:szCs w:val="28"/>
        </w:rPr>
      </w:pPr>
      <w:r w:rsidRPr="007D1793">
        <w:rPr>
          <w:rFonts w:ascii="Times New Roman" w:hAnsi="Times New Roman"/>
          <w:b/>
          <w:sz w:val="28"/>
          <w:szCs w:val="28"/>
        </w:rPr>
        <w:t>«Современные проблемы юридической науки»</w:t>
      </w:r>
    </w:p>
    <w:p w:rsidR="00B94C84" w:rsidRPr="007D1793" w:rsidRDefault="00B94C84" w:rsidP="00A244E3">
      <w:pPr>
        <w:pStyle w:val="BodyText"/>
        <w:suppressAutoHyphens/>
        <w:ind w:firstLine="709"/>
        <w:jc w:val="both"/>
        <w:rPr>
          <w:rFonts w:ascii="Times New Roman" w:hAnsi="Times New Roman"/>
          <w:sz w:val="28"/>
          <w:szCs w:val="28"/>
        </w:rPr>
      </w:pPr>
    </w:p>
    <w:p w:rsidR="00B94C84" w:rsidRPr="00376500" w:rsidRDefault="00B94C84" w:rsidP="00376500">
      <w:pPr>
        <w:pStyle w:val="NormalWeb"/>
        <w:spacing w:after="0" w:line="300" w:lineRule="auto"/>
        <w:ind w:firstLine="709"/>
        <w:jc w:val="both"/>
        <w:rPr>
          <w:sz w:val="28"/>
          <w:szCs w:val="28"/>
        </w:rPr>
      </w:pPr>
      <w:r w:rsidRPr="007D1793">
        <w:rPr>
          <w:sz w:val="28"/>
          <w:szCs w:val="28"/>
        </w:rPr>
        <w:t xml:space="preserve">Работа конференции будет организована по </w:t>
      </w:r>
      <w:r w:rsidRPr="00376500">
        <w:rPr>
          <w:sz w:val="28"/>
          <w:szCs w:val="28"/>
        </w:rPr>
        <w:t>следующим направлениям (секциям):</w:t>
      </w:r>
    </w:p>
    <w:p w:rsidR="00B94C84" w:rsidRPr="007D1793" w:rsidRDefault="00B94C84" w:rsidP="00F563F1">
      <w:pPr>
        <w:pStyle w:val="BodyText"/>
        <w:numPr>
          <w:ilvl w:val="0"/>
          <w:numId w:val="2"/>
        </w:numPr>
        <w:suppressAutoHyphens/>
        <w:ind w:left="709" w:firstLine="0"/>
        <w:jc w:val="both"/>
        <w:rPr>
          <w:rFonts w:ascii="Times New Roman" w:hAnsi="Times New Roman"/>
          <w:sz w:val="28"/>
          <w:szCs w:val="28"/>
        </w:rPr>
      </w:pPr>
      <w:r w:rsidRPr="007D1793">
        <w:rPr>
          <w:rFonts w:ascii="Times New Roman" w:hAnsi="Times New Roman"/>
          <w:sz w:val="28"/>
          <w:szCs w:val="28"/>
        </w:rPr>
        <w:t>Секция современных проблем теории и истории государства и права</w:t>
      </w:r>
    </w:p>
    <w:p w:rsidR="00B94C84" w:rsidRPr="007D1793" w:rsidRDefault="00B94C84" w:rsidP="00F563F1">
      <w:pPr>
        <w:pStyle w:val="BodyText"/>
        <w:numPr>
          <w:ilvl w:val="0"/>
          <w:numId w:val="2"/>
        </w:numPr>
        <w:suppressAutoHyphens/>
        <w:ind w:left="709" w:firstLine="0"/>
        <w:jc w:val="both"/>
        <w:rPr>
          <w:rFonts w:ascii="Times New Roman" w:hAnsi="Times New Roman"/>
          <w:sz w:val="28"/>
          <w:szCs w:val="28"/>
        </w:rPr>
      </w:pPr>
      <w:r w:rsidRPr="007D1793">
        <w:rPr>
          <w:rFonts w:ascii="Times New Roman" w:hAnsi="Times New Roman"/>
          <w:sz w:val="28"/>
          <w:szCs w:val="28"/>
        </w:rPr>
        <w:t>Секция современных проблем конституционного, муниципального и административного права</w:t>
      </w:r>
    </w:p>
    <w:p w:rsidR="00B94C84" w:rsidRPr="007D1793" w:rsidRDefault="00B94C84" w:rsidP="00F563F1">
      <w:pPr>
        <w:pStyle w:val="BodyText"/>
        <w:numPr>
          <w:ilvl w:val="0"/>
          <w:numId w:val="2"/>
        </w:numPr>
        <w:suppressAutoHyphens/>
        <w:ind w:left="709" w:firstLine="0"/>
        <w:jc w:val="both"/>
        <w:rPr>
          <w:rFonts w:ascii="Times New Roman" w:hAnsi="Times New Roman"/>
          <w:sz w:val="28"/>
          <w:szCs w:val="28"/>
        </w:rPr>
      </w:pPr>
      <w:r w:rsidRPr="007D1793">
        <w:rPr>
          <w:rFonts w:ascii="Times New Roman" w:hAnsi="Times New Roman"/>
          <w:sz w:val="28"/>
          <w:szCs w:val="28"/>
        </w:rPr>
        <w:t>Секция современных проблем международного и европейского права</w:t>
      </w:r>
    </w:p>
    <w:p w:rsidR="00B94C84" w:rsidRPr="007D1793" w:rsidRDefault="00B94C84" w:rsidP="00F563F1">
      <w:pPr>
        <w:pStyle w:val="BodyText"/>
        <w:numPr>
          <w:ilvl w:val="0"/>
          <w:numId w:val="2"/>
        </w:numPr>
        <w:suppressAutoHyphens/>
        <w:ind w:left="709" w:firstLine="0"/>
        <w:jc w:val="both"/>
        <w:rPr>
          <w:rFonts w:ascii="Times New Roman" w:hAnsi="Times New Roman"/>
          <w:sz w:val="28"/>
          <w:szCs w:val="28"/>
        </w:rPr>
      </w:pPr>
      <w:r w:rsidRPr="007D1793">
        <w:rPr>
          <w:rFonts w:ascii="Times New Roman" w:hAnsi="Times New Roman"/>
          <w:sz w:val="28"/>
          <w:szCs w:val="28"/>
        </w:rPr>
        <w:t>Секция современных проблем гражданского права и семейного права</w:t>
      </w:r>
    </w:p>
    <w:p w:rsidR="00B94C84" w:rsidRPr="007D1793" w:rsidRDefault="00B94C84" w:rsidP="00F563F1">
      <w:pPr>
        <w:pStyle w:val="BodyText"/>
        <w:numPr>
          <w:ilvl w:val="0"/>
          <w:numId w:val="2"/>
        </w:numPr>
        <w:suppressAutoHyphens/>
        <w:ind w:left="709" w:firstLine="0"/>
        <w:jc w:val="both"/>
        <w:rPr>
          <w:rFonts w:ascii="Times New Roman" w:hAnsi="Times New Roman"/>
          <w:sz w:val="28"/>
          <w:szCs w:val="28"/>
        </w:rPr>
      </w:pPr>
      <w:r w:rsidRPr="007D1793">
        <w:rPr>
          <w:rFonts w:ascii="Times New Roman" w:hAnsi="Times New Roman"/>
          <w:sz w:val="28"/>
          <w:szCs w:val="28"/>
        </w:rPr>
        <w:t>Секция современных проблем гражданского и арбитражного процесса</w:t>
      </w:r>
    </w:p>
    <w:p w:rsidR="00B94C84" w:rsidRPr="007D1793" w:rsidRDefault="00B94C84" w:rsidP="00F563F1">
      <w:pPr>
        <w:pStyle w:val="BodyText"/>
        <w:numPr>
          <w:ilvl w:val="0"/>
          <w:numId w:val="2"/>
        </w:numPr>
        <w:suppressAutoHyphens/>
        <w:ind w:left="709" w:firstLine="0"/>
        <w:jc w:val="both"/>
        <w:rPr>
          <w:rFonts w:ascii="Times New Roman" w:hAnsi="Times New Roman"/>
          <w:sz w:val="28"/>
          <w:szCs w:val="28"/>
        </w:rPr>
      </w:pPr>
      <w:r w:rsidRPr="007D1793">
        <w:rPr>
          <w:rFonts w:ascii="Times New Roman" w:hAnsi="Times New Roman"/>
          <w:sz w:val="28"/>
          <w:szCs w:val="28"/>
        </w:rPr>
        <w:t>Секция современных проблем предпринимательского права, экологического и земельного права</w:t>
      </w:r>
    </w:p>
    <w:p w:rsidR="00B94C84" w:rsidRPr="007D1793" w:rsidRDefault="00B94C84" w:rsidP="00F563F1">
      <w:pPr>
        <w:pStyle w:val="BodyText"/>
        <w:numPr>
          <w:ilvl w:val="0"/>
          <w:numId w:val="2"/>
        </w:numPr>
        <w:suppressAutoHyphens/>
        <w:ind w:left="709" w:firstLine="0"/>
        <w:jc w:val="both"/>
        <w:rPr>
          <w:rFonts w:ascii="Times New Roman" w:hAnsi="Times New Roman"/>
          <w:sz w:val="28"/>
          <w:szCs w:val="28"/>
        </w:rPr>
      </w:pPr>
      <w:r w:rsidRPr="007D1793">
        <w:rPr>
          <w:rFonts w:ascii="Times New Roman" w:hAnsi="Times New Roman"/>
          <w:sz w:val="28"/>
          <w:szCs w:val="28"/>
        </w:rPr>
        <w:t>Секция проблем цифрового права</w:t>
      </w:r>
    </w:p>
    <w:p w:rsidR="00B94C84" w:rsidRPr="007D1793" w:rsidRDefault="00B94C84" w:rsidP="00F563F1">
      <w:pPr>
        <w:pStyle w:val="BodyText"/>
        <w:numPr>
          <w:ilvl w:val="0"/>
          <w:numId w:val="2"/>
        </w:numPr>
        <w:suppressAutoHyphens/>
        <w:ind w:left="709" w:firstLine="0"/>
        <w:jc w:val="both"/>
        <w:rPr>
          <w:rFonts w:ascii="Times New Roman" w:hAnsi="Times New Roman"/>
          <w:sz w:val="28"/>
          <w:szCs w:val="28"/>
        </w:rPr>
      </w:pPr>
      <w:r w:rsidRPr="007D1793">
        <w:rPr>
          <w:rFonts w:ascii="Times New Roman" w:hAnsi="Times New Roman"/>
          <w:sz w:val="28"/>
          <w:szCs w:val="28"/>
        </w:rPr>
        <w:t>Секция современных проблем налогового права</w:t>
      </w:r>
    </w:p>
    <w:p w:rsidR="00B94C84" w:rsidRPr="007D1793" w:rsidRDefault="00B94C84" w:rsidP="00F563F1">
      <w:pPr>
        <w:pStyle w:val="BodyText"/>
        <w:numPr>
          <w:ilvl w:val="0"/>
          <w:numId w:val="2"/>
        </w:numPr>
        <w:suppressAutoHyphens/>
        <w:ind w:left="709" w:firstLine="0"/>
        <w:jc w:val="both"/>
        <w:rPr>
          <w:rFonts w:ascii="Times New Roman" w:hAnsi="Times New Roman"/>
          <w:sz w:val="28"/>
          <w:szCs w:val="28"/>
        </w:rPr>
      </w:pPr>
      <w:r w:rsidRPr="007D1793">
        <w:rPr>
          <w:rFonts w:ascii="Times New Roman" w:hAnsi="Times New Roman"/>
          <w:sz w:val="28"/>
          <w:szCs w:val="28"/>
        </w:rPr>
        <w:t>Секция современных проблем трудового и социального права</w:t>
      </w:r>
    </w:p>
    <w:p w:rsidR="00B94C84" w:rsidRPr="007D1793" w:rsidRDefault="00B94C84" w:rsidP="00F563F1">
      <w:pPr>
        <w:pStyle w:val="BodyText"/>
        <w:numPr>
          <w:ilvl w:val="0"/>
          <w:numId w:val="2"/>
        </w:numPr>
        <w:suppressAutoHyphens/>
        <w:ind w:left="709" w:firstLine="0"/>
        <w:jc w:val="both"/>
        <w:rPr>
          <w:rFonts w:ascii="Times New Roman" w:hAnsi="Times New Roman"/>
          <w:sz w:val="28"/>
          <w:szCs w:val="28"/>
        </w:rPr>
      </w:pPr>
      <w:r w:rsidRPr="007D1793">
        <w:rPr>
          <w:rFonts w:ascii="Times New Roman" w:hAnsi="Times New Roman"/>
          <w:sz w:val="28"/>
          <w:szCs w:val="28"/>
        </w:rPr>
        <w:t>Секция современных проблем уголовного права и криминологии</w:t>
      </w:r>
    </w:p>
    <w:p w:rsidR="00B94C84" w:rsidRPr="007D1793" w:rsidRDefault="00B94C84" w:rsidP="00F563F1">
      <w:pPr>
        <w:pStyle w:val="BodyText"/>
        <w:numPr>
          <w:ilvl w:val="0"/>
          <w:numId w:val="2"/>
        </w:numPr>
        <w:suppressAutoHyphens/>
        <w:ind w:left="709" w:firstLine="0"/>
        <w:jc w:val="both"/>
        <w:rPr>
          <w:rFonts w:ascii="Times New Roman" w:hAnsi="Times New Roman"/>
          <w:sz w:val="28"/>
          <w:szCs w:val="28"/>
        </w:rPr>
      </w:pPr>
      <w:r w:rsidRPr="007D1793">
        <w:rPr>
          <w:rFonts w:ascii="Times New Roman" w:hAnsi="Times New Roman"/>
          <w:sz w:val="28"/>
          <w:szCs w:val="28"/>
        </w:rPr>
        <w:t xml:space="preserve">Секция современных проблем уголовного процесса </w:t>
      </w:r>
    </w:p>
    <w:p w:rsidR="00B94C84" w:rsidRPr="007D1793" w:rsidRDefault="00B94C84" w:rsidP="00F563F1">
      <w:pPr>
        <w:pStyle w:val="BodyText"/>
        <w:numPr>
          <w:ilvl w:val="0"/>
          <w:numId w:val="2"/>
        </w:numPr>
        <w:suppressAutoHyphens/>
        <w:ind w:left="709" w:firstLine="0"/>
        <w:jc w:val="both"/>
        <w:rPr>
          <w:rFonts w:ascii="Times New Roman" w:hAnsi="Times New Roman"/>
          <w:sz w:val="28"/>
          <w:szCs w:val="28"/>
        </w:rPr>
      </w:pPr>
      <w:r w:rsidRPr="007D1793">
        <w:rPr>
          <w:rFonts w:ascii="Times New Roman" w:hAnsi="Times New Roman"/>
          <w:sz w:val="28"/>
          <w:szCs w:val="28"/>
        </w:rPr>
        <w:t xml:space="preserve">Секция современных проблем криминалистики и судебной экспертизы </w:t>
      </w:r>
    </w:p>
    <w:p w:rsidR="00B94C84" w:rsidRPr="007D1793" w:rsidRDefault="00B94C84" w:rsidP="00F563F1">
      <w:pPr>
        <w:pStyle w:val="BodyText"/>
        <w:numPr>
          <w:ilvl w:val="0"/>
          <w:numId w:val="2"/>
        </w:numPr>
        <w:suppressAutoHyphens/>
        <w:ind w:left="709" w:firstLine="0"/>
        <w:jc w:val="both"/>
        <w:rPr>
          <w:rFonts w:ascii="Times New Roman" w:hAnsi="Times New Roman"/>
          <w:sz w:val="28"/>
          <w:szCs w:val="28"/>
        </w:rPr>
      </w:pPr>
      <w:r w:rsidRPr="007D1793">
        <w:rPr>
          <w:rFonts w:ascii="Times New Roman" w:hAnsi="Times New Roman"/>
          <w:sz w:val="28"/>
          <w:szCs w:val="28"/>
        </w:rPr>
        <w:t>Секция современных проблем правоохранительной деятельности и правового обеспечения национальной безопасности</w:t>
      </w:r>
    </w:p>
    <w:p w:rsidR="00B94C84" w:rsidRPr="00B64911" w:rsidRDefault="00B94C84" w:rsidP="00F563F1">
      <w:pPr>
        <w:pStyle w:val="BodyText"/>
        <w:numPr>
          <w:ilvl w:val="0"/>
          <w:numId w:val="2"/>
        </w:numPr>
        <w:suppressAutoHyphens/>
        <w:ind w:left="709" w:firstLine="0"/>
        <w:jc w:val="both"/>
        <w:rPr>
          <w:rFonts w:ascii="Times New Roman" w:hAnsi="Times New Roman"/>
          <w:sz w:val="28"/>
          <w:szCs w:val="28"/>
        </w:rPr>
      </w:pPr>
      <w:r w:rsidRPr="007D1793">
        <w:rPr>
          <w:rFonts w:ascii="Times New Roman" w:hAnsi="Times New Roman"/>
          <w:sz w:val="28"/>
          <w:szCs w:val="28"/>
        </w:rPr>
        <w:t>Секция</w:t>
      </w:r>
      <w:r w:rsidRPr="007D1793">
        <w:rPr>
          <w:rFonts w:ascii="Arial" w:hAnsi="Arial" w:cs="Arial"/>
          <w:color w:val="00B0F0"/>
          <w:sz w:val="28"/>
          <w:szCs w:val="28"/>
          <w:shd w:val="clear" w:color="auto" w:fill="FFFFFF"/>
        </w:rPr>
        <w:t xml:space="preserve"> </w:t>
      </w:r>
      <w:r w:rsidRPr="007D1793">
        <w:rPr>
          <w:rFonts w:ascii="Times New Roman" w:hAnsi="Times New Roman"/>
          <w:sz w:val="28"/>
          <w:szCs w:val="28"/>
        </w:rPr>
        <w:t>современных проблем юриспруденции в системе социально-</w:t>
      </w:r>
      <w:r w:rsidRPr="00B64911">
        <w:rPr>
          <w:rFonts w:ascii="Times New Roman" w:hAnsi="Times New Roman"/>
          <w:sz w:val="28"/>
          <w:szCs w:val="28"/>
        </w:rPr>
        <w:t>гуманитарных наук.</w:t>
      </w:r>
    </w:p>
    <w:p w:rsidR="00B94C84" w:rsidRDefault="00B94C84" w:rsidP="00A244E3">
      <w:pPr>
        <w:pStyle w:val="BodyText"/>
        <w:suppressAutoHyphens/>
        <w:ind w:firstLine="709"/>
        <w:jc w:val="both"/>
        <w:rPr>
          <w:rFonts w:ascii="Times New Roman" w:hAnsi="Times New Roman"/>
          <w:sz w:val="28"/>
          <w:szCs w:val="28"/>
        </w:rPr>
      </w:pPr>
    </w:p>
    <w:p w:rsidR="00B94C84" w:rsidRPr="00B64911" w:rsidRDefault="00B94C84" w:rsidP="00A244E3">
      <w:pPr>
        <w:pStyle w:val="BodyText"/>
        <w:suppressAutoHyphens/>
        <w:ind w:firstLine="709"/>
        <w:jc w:val="both"/>
        <w:rPr>
          <w:rFonts w:ascii="Times New Roman" w:hAnsi="Times New Roman"/>
          <w:sz w:val="28"/>
          <w:szCs w:val="28"/>
        </w:rPr>
      </w:pPr>
      <w:r w:rsidRPr="0086220C">
        <w:rPr>
          <w:rFonts w:ascii="Times New Roman" w:hAnsi="Times New Roman"/>
          <w:sz w:val="28"/>
          <w:szCs w:val="28"/>
        </w:rPr>
        <w:t xml:space="preserve">В связи с эпидемиологической обстановкой принято решение о проведении в 2021 году конференции </w:t>
      </w:r>
      <w:r w:rsidRPr="0086220C">
        <w:rPr>
          <w:rFonts w:ascii="Times New Roman" w:hAnsi="Times New Roman"/>
          <w:b/>
          <w:sz w:val="28"/>
          <w:szCs w:val="28"/>
        </w:rPr>
        <w:t>в онлайн формате</w:t>
      </w:r>
      <w:r w:rsidRPr="0086220C">
        <w:rPr>
          <w:rFonts w:ascii="Times New Roman" w:hAnsi="Times New Roman"/>
          <w:sz w:val="28"/>
          <w:szCs w:val="28"/>
        </w:rPr>
        <w:t>.</w:t>
      </w:r>
    </w:p>
    <w:p w:rsidR="00B94C84" w:rsidRPr="00B64911" w:rsidRDefault="00B94C84" w:rsidP="006E68C7">
      <w:pPr>
        <w:pStyle w:val="BodyText"/>
        <w:suppressAutoHyphens/>
        <w:ind w:firstLine="709"/>
        <w:jc w:val="both"/>
        <w:rPr>
          <w:rFonts w:ascii="Times New Roman" w:hAnsi="Times New Roman"/>
          <w:sz w:val="28"/>
          <w:szCs w:val="28"/>
        </w:rPr>
      </w:pPr>
      <w:r w:rsidRPr="00B64911">
        <w:rPr>
          <w:rFonts w:ascii="Times New Roman" w:hAnsi="Times New Roman"/>
          <w:sz w:val="28"/>
          <w:szCs w:val="28"/>
        </w:rPr>
        <w:t xml:space="preserve">По итогам </w:t>
      </w:r>
      <w:r>
        <w:rPr>
          <w:rFonts w:ascii="Times New Roman" w:hAnsi="Times New Roman"/>
          <w:sz w:val="28"/>
          <w:szCs w:val="28"/>
        </w:rPr>
        <w:t>к</w:t>
      </w:r>
      <w:r w:rsidRPr="00B64911">
        <w:rPr>
          <w:rFonts w:ascii="Times New Roman" w:hAnsi="Times New Roman"/>
          <w:sz w:val="28"/>
          <w:szCs w:val="28"/>
        </w:rPr>
        <w:t xml:space="preserve">онференции </w:t>
      </w:r>
      <w:r>
        <w:rPr>
          <w:rFonts w:ascii="Times New Roman" w:hAnsi="Times New Roman"/>
          <w:sz w:val="28"/>
          <w:szCs w:val="28"/>
        </w:rPr>
        <w:t>будет</w:t>
      </w:r>
      <w:r w:rsidRPr="00B64911">
        <w:rPr>
          <w:rFonts w:ascii="Times New Roman" w:hAnsi="Times New Roman"/>
          <w:sz w:val="28"/>
          <w:szCs w:val="28"/>
        </w:rPr>
        <w:t xml:space="preserve"> издан сборник материалов выступлений участников.</w:t>
      </w:r>
    </w:p>
    <w:p w:rsidR="00B94C84" w:rsidRPr="00376500" w:rsidRDefault="00B94C84" w:rsidP="007F55D2">
      <w:pPr>
        <w:ind w:firstLine="709"/>
        <w:jc w:val="both"/>
        <w:rPr>
          <w:rFonts w:ascii="Times New Roman" w:hAnsi="Times New Roman" w:cs="Times New Roman"/>
          <w:sz w:val="28"/>
          <w:szCs w:val="28"/>
          <w:vertAlign w:val="baseline"/>
        </w:rPr>
      </w:pPr>
      <w:r w:rsidRPr="00376500">
        <w:rPr>
          <w:rFonts w:ascii="Times New Roman" w:hAnsi="Times New Roman" w:cs="Times New Roman"/>
          <w:sz w:val="28"/>
          <w:szCs w:val="28"/>
          <w:vertAlign w:val="baseline"/>
        </w:rPr>
        <w:t xml:space="preserve">На сайте Юридического института </w:t>
      </w:r>
      <w:hyperlink r:id="rId9" w:history="1">
        <w:r w:rsidRPr="00376500">
          <w:rPr>
            <w:rStyle w:val="Hyperlink"/>
            <w:rFonts w:ascii="Times New Roman" w:hAnsi="Times New Roman"/>
            <w:sz w:val="28"/>
            <w:szCs w:val="28"/>
            <w:vertAlign w:val="baseline"/>
          </w:rPr>
          <w:t>https://law.susu.ru</w:t>
        </w:r>
      </w:hyperlink>
      <w:r w:rsidRPr="00376500">
        <w:rPr>
          <w:rFonts w:ascii="Times New Roman" w:hAnsi="Times New Roman" w:cs="Times New Roman"/>
          <w:sz w:val="28"/>
          <w:szCs w:val="28"/>
          <w:vertAlign w:val="baseline"/>
        </w:rPr>
        <w:t xml:space="preserve"> 19 апреля 2021 г. будет размещена программа </w:t>
      </w:r>
      <w:r>
        <w:rPr>
          <w:rFonts w:ascii="Times New Roman" w:hAnsi="Times New Roman" w:cs="Times New Roman"/>
          <w:sz w:val="28"/>
          <w:szCs w:val="28"/>
          <w:vertAlign w:val="baseline"/>
        </w:rPr>
        <w:t>к</w:t>
      </w:r>
      <w:r w:rsidRPr="00376500">
        <w:rPr>
          <w:rFonts w:ascii="Times New Roman" w:hAnsi="Times New Roman" w:cs="Times New Roman"/>
          <w:sz w:val="28"/>
          <w:szCs w:val="28"/>
          <w:vertAlign w:val="baseline"/>
        </w:rPr>
        <w:t xml:space="preserve">онференции с указанием времени проведения секций </w:t>
      </w:r>
      <w:r w:rsidRPr="0086220C">
        <w:rPr>
          <w:rFonts w:ascii="Times New Roman" w:hAnsi="Times New Roman" w:cs="Times New Roman"/>
          <w:sz w:val="28"/>
          <w:szCs w:val="28"/>
          <w:vertAlign w:val="baseline"/>
        </w:rPr>
        <w:t xml:space="preserve">и сведений для подключения к </w:t>
      </w:r>
      <w:r>
        <w:rPr>
          <w:rFonts w:ascii="Times New Roman" w:hAnsi="Times New Roman" w:cs="Times New Roman"/>
          <w:sz w:val="28"/>
          <w:szCs w:val="28"/>
          <w:vertAlign w:val="baseline"/>
        </w:rPr>
        <w:t>к</w:t>
      </w:r>
      <w:r w:rsidRPr="0086220C">
        <w:rPr>
          <w:rFonts w:ascii="Times New Roman" w:hAnsi="Times New Roman" w:cs="Times New Roman"/>
          <w:sz w:val="28"/>
          <w:szCs w:val="28"/>
          <w:vertAlign w:val="baseline"/>
        </w:rPr>
        <w:t>онференции в онлайн формате.</w:t>
      </w:r>
    </w:p>
    <w:p w:rsidR="00B94C84" w:rsidRPr="00B64911" w:rsidRDefault="00B94C84" w:rsidP="006E68C7">
      <w:pPr>
        <w:pStyle w:val="BodyText"/>
        <w:suppressAutoHyphens/>
        <w:ind w:firstLine="709"/>
        <w:jc w:val="both"/>
        <w:rPr>
          <w:rFonts w:ascii="Times New Roman" w:hAnsi="Times New Roman"/>
          <w:sz w:val="28"/>
          <w:szCs w:val="28"/>
        </w:rPr>
      </w:pPr>
    </w:p>
    <w:p w:rsidR="00B94C84" w:rsidRDefault="00B94C84" w:rsidP="00B64911">
      <w:pPr>
        <w:pStyle w:val="BodyText"/>
        <w:suppressAutoHyphens/>
        <w:ind w:firstLine="709"/>
        <w:jc w:val="both"/>
        <w:rPr>
          <w:rFonts w:ascii="Times New Roman" w:hAnsi="Times New Roman"/>
          <w:sz w:val="28"/>
          <w:szCs w:val="28"/>
        </w:rPr>
      </w:pPr>
      <w:r w:rsidRPr="00B64911">
        <w:rPr>
          <w:rFonts w:ascii="Times New Roman" w:hAnsi="Times New Roman"/>
          <w:sz w:val="28"/>
          <w:szCs w:val="28"/>
        </w:rPr>
        <w:t xml:space="preserve">Для участия в конференции и публикации </w:t>
      </w:r>
      <w:r>
        <w:rPr>
          <w:rFonts w:ascii="Times New Roman" w:hAnsi="Times New Roman"/>
          <w:sz w:val="28"/>
          <w:szCs w:val="28"/>
        </w:rPr>
        <w:t>статьи</w:t>
      </w:r>
      <w:r w:rsidRPr="00B64911">
        <w:rPr>
          <w:rFonts w:ascii="Times New Roman" w:hAnsi="Times New Roman"/>
          <w:sz w:val="28"/>
          <w:szCs w:val="28"/>
        </w:rPr>
        <w:t xml:space="preserve"> необходимо </w:t>
      </w:r>
      <w:r>
        <w:rPr>
          <w:rFonts w:ascii="Times New Roman" w:hAnsi="Times New Roman"/>
          <w:sz w:val="28"/>
          <w:szCs w:val="28"/>
        </w:rPr>
        <w:t xml:space="preserve">в срок </w:t>
      </w:r>
      <w:r w:rsidRPr="00B64911">
        <w:rPr>
          <w:rFonts w:ascii="Times New Roman" w:hAnsi="Times New Roman"/>
          <w:b/>
          <w:sz w:val="28"/>
          <w:szCs w:val="28"/>
        </w:rPr>
        <w:t>до 1</w:t>
      </w:r>
      <w:r>
        <w:rPr>
          <w:rFonts w:ascii="Times New Roman" w:hAnsi="Times New Roman"/>
          <w:b/>
          <w:sz w:val="28"/>
          <w:szCs w:val="28"/>
        </w:rPr>
        <w:t>5</w:t>
      </w:r>
      <w:r w:rsidRPr="00B64911">
        <w:rPr>
          <w:rFonts w:ascii="Times New Roman" w:hAnsi="Times New Roman"/>
          <w:b/>
          <w:sz w:val="28"/>
          <w:szCs w:val="28"/>
        </w:rPr>
        <w:t xml:space="preserve"> апреля 2021 г.</w:t>
      </w:r>
      <w:r w:rsidRPr="00B64911">
        <w:rPr>
          <w:rFonts w:ascii="Times New Roman" w:hAnsi="Times New Roman"/>
          <w:sz w:val="28"/>
          <w:szCs w:val="28"/>
        </w:rPr>
        <w:t xml:space="preserve"> включительно подать заявку (Приложение 1), текст статьи (требования к оформлению прилагаются в Приложении 2), лицензионный договор (Приложение 3) </w:t>
      </w:r>
      <w:r>
        <w:rPr>
          <w:rFonts w:ascii="Times New Roman" w:hAnsi="Times New Roman"/>
          <w:sz w:val="28"/>
          <w:szCs w:val="28"/>
        </w:rPr>
        <w:t>следующим путем:</w:t>
      </w:r>
    </w:p>
    <w:p w:rsidR="00B94C84" w:rsidRDefault="00B94C84" w:rsidP="00B64911">
      <w:pPr>
        <w:pStyle w:val="BodyText"/>
        <w:suppressAutoHyphens/>
        <w:ind w:firstLine="709"/>
        <w:jc w:val="both"/>
        <w:rPr>
          <w:rFonts w:ascii="Times New Roman" w:hAnsi="Times New Roman"/>
          <w:sz w:val="28"/>
          <w:szCs w:val="28"/>
        </w:rPr>
      </w:pPr>
      <w:r>
        <w:rPr>
          <w:rFonts w:ascii="Times New Roman" w:hAnsi="Times New Roman"/>
          <w:sz w:val="28"/>
          <w:szCs w:val="28"/>
        </w:rPr>
        <w:t xml:space="preserve">1) участники из других вузов – </w:t>
      </w:r>
      <w:r w:rsidRPr="00B64911">
        <w:rPr>
          <w:rFonts w:ascii="Times New Roman" w:hAnsi="Times New Roman"/>
          <w:sz w:val="28"/>
          <w:szCs w:val="28"/>
        </w:rPr>
        <w:t xml:space="preserve">путём направления их </w:t>
      </w:r>
      <w:r w:rsidRPr="00B64911">
        <w:rPr>
          <w:rFonts w:ascii="Times New Roman" w:hAnsi="Times New Roman"/>
          <w:spacing w:val="-4"/>
          <w:sz w:val="28"/>
          <w:szCs w:val="28"/>
        </w:rPr>
        <w:t xml:space="preserve">на адрес электронной почты </w:t>
      </w:r>
      <w:hyperlink r:id="rId10" w:history="1">
        <w:r w:rsidRPr="00015DA7">
          <w:rPr>
            <w:rStyle w:val="Hyperlink"/>
            <w:rFonts w:ascii="Times New Roman" w:hAnsi="Times New Roman"/>
            <w:sz w:val="28"/>
            <w:szCs w:val="28"/>
          </w:rPr>
          <w:t>studscikonf@gmail.com</w:t>
        </w:r>
      </w:hyperlink>
      <w:r w:rsidRPr="00015DA7">
        <w:rPr>
          <w:rFonts w:ascii="Times New Roman" w:hAnsi="Times New Roman"/>
          <w:sz w:val="28"/>
          <w:szCs w:val="28"/>
        </w:rPr>
        <w:t>.</w:t>
      </w:r>
    </w:p>
    <w:p w:rsidR="00B94C84" w:rsidRDefault="00B94C84" w:rsidP="00B64911">
      <w:pPr>
        <w:pStyle w:val="BodyText"/>
        <w:suppressAutoHyphens/>
        <w:ind w:firstLine="709"/>
        <w:jc w:val="both"/>
        <w:rPr>
          <w:rFonts w:ascii="Times New Roman" w:hAnsi="Times New Roman"/>
          <w:sz w:val="28"/>
          <w:szCs w:val="28"/>
        </w:rPr>
      </w:pPr>
      <w:r>
        <w:rPr>
          <w:rFonts w:ascii="Times New Roman" w:hAnsi="Times New Roman"/>
          <w:sz w:val="28"/>
          <w:szCs w:val="28"/>
        </w:rPr>
        <w:t xml:space="preserve">2) участники из ЮУрГУ – </w:t>
      </w:r>
      <w:r w:rsidRPr="002C1B7A">
        <w:rPr>
          <w:rFonts w:ascii="Times New Roman" w:hAnsi="Times New Roman"/>
          <w:sz w:val="28"/>
          <w:szCs w:val="28"/>
        </w:rPr>
        <w:t>путём направления их на адрес электронной почты выбранной секции:</w:t>
      </w:r>
    </w:p>
    <w:tbl>
      <w:tblPr>
        <w:tblW w:w="1072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tblPr>
      <w:tblGrid>
        <w:gridCol w:w="3097"/>
        <w:gridCol w:w="2863"/>
        <w:gridCol w:w="2185"/>
        <w:gridCol w:w="2575"/>
      </w:tblGrid>
      <w:tr w:rsidR="00B94C84" w:rsidRPr="0015334B" w:rsidTr="003573B9">
        <w:trPr>
          <w:tblCellSpacing w:w="0" w:type="dxa"/>
        </w:trPr>
        <w:tc>
          <w:tcPr>
            <w:tcW w:w="3097" w:type="dxa"/>
            <w:tcBorders>
              <w:top w:val="outset" w:sz="6" w:space="0" w:color="000000"/>
              <w:bottom w:val="outset" w:sz="6" w:space="0" w:color="000000"/>
              <w:right w:val="outset" w:sz="6" w:space="0" w:color="000000"/>
            </w:tcBorders>
            <w:vAlign w:val="center"/>
          </w:tcPr>
          <w:p w:rsidR="00B94C84" w:rsidRPr="0015334B" w:rsidRDefault="00B94C84" w:rsidP="000C759B">
            <w:pPr>
              <w:autoSpaceDE/>
              <w:autoSpaceDN/>
              <w:spacing w:before="100" w:beforeAutospacing="1" w:after="119"/>
              <w:jc w:val="center"/>
              <w:rPr>
                <w:rFonts w:ascii="Times New Roman" w:hAnsi="Times New Roman" w:cs="Times New Roman"/>
                <w:b/>
                <w:bCs/>
                <w:color w:val="000000"/>
                <w:sz w:val="24"/>
                <w:szCs w:val="24"/>
                <w:vertAlign w:val="baseline"/>
              </w:rPr>
            </w:pPr>
            <w:r>
              <w:rPr>
                <w:rFonts w:ascii="Times New Roman" w:hAnsi="Times New Roman" w:cs="Times New Roman"/>
                <w:b/>
                <w:bCs/>
                <w:color w:val="000000"/>
                <w:sz w:val="24"/>
                <w:szCs w:val="24"/>
                <w:vertAlign w:val="baseline"/>
              </w:rPr>
              <w:t>Секция</w:t>
            </w:r>
          </w:p>
        </w:tc>
        <w:tc>
          <w:tcPr>
            <w:tcW w:w="2863" w:type="dxa"/>
            <w:tcBorders>
              <w:top w:val="outset" w:sz="6" w:space="0" w:color="000000"/>
              <w:left w:val="outset" w:sz="6" w:space="0" w:color="000000"/>
              <w:bottom w:val="outset" w:sz="6" w:space="0" w:color="000000"/>
              <w:right w:val="outset" w:sz="6" w:space="0" w:color="000000"/>
            </w:tcBorders>
            <w:vAlign w:val="center"/>
          </w:tcPr>
          <w:p w:rsidR="00B94C84" w:rsidRPr="0015334B" w:rsidRDefault="00B94C84" w:rsidP="000C759B">
            <w:pPr>
              <w:autoSpaceDE/>
              <w:autoSpaceDN/>
              <w:spacing w:before="100" w:beforeAutospacing="1" w:after="119"/>
              <w:jc w:val="center"/>
              <w:rPr>
                <w:rFonts w:ascii="Times New Roman" w:hAnsi="Times New Roman" w:cs="Times New Roman"/>
                <w:color w:val="000000"/>
                <w:sz w:val="24"/>
                <w:szCs w:val="24"/>
                <w:vertAlign w:val="baseline"/>
              </w:rPr>
            </w:pPr>
            <w:r w:rsidRPr="0015334B">
              <w:rPr>
                <w:rFonts w:ascii="Times New Roman" w:hAnsi="Times New Roman" w:cs="Times New Roman"/>
                <w:b/>
                <w:bCs/>
                <w:color w:val="000000"/>
                <w:sz w:val="24"/>
                <w:szCs w:val="24"/>
                <w:vertAlign w:val="baseline"/>
              </w:rPr>
              <w:t>Кафедра</w:t>
            </w:r>
          </w:p>
        </w:tc>
        <w:tc>
          <w:tcPr>
            <w:tcW w:w="2185" w:type="dxa"/>
            <w:tcBorders>
              <w:top w:val="outset" w:sz="6" w:space="0" w:color="000000"/>
              <w:left w:val="outset" w:sz="6" w:space="0" w:color="000000"/>
              <w:bottom w:val="outset" w:sz="6" w:space="0" w:color="000000"/>
              <w:right w:val="outset" w:sz="6" w:space="0" w:color="000000"/>
            </w:tcBorders>
            <w:vAlign w:val="center"/>
          </w:tcPr>
          <w:p w:rsidR="00B94C84" w:rsidRPr="0015334B" w:rsidRDefault="00B94C84" w:rsidP="000C759B">
            <w:pPr>
              <w:autoSpaceDE/>
              <w:autoSpaceDN/>
              <w:spacing w:before="100" w:beforeAutospacing="1" w:after="119"/>
              <w:jc w:val="center"/>
              <w:rPr>
                <w:rFonts w:ascii="Times New Roman" w:hAnsi="Times New Roman" w:cs="Times New Roman"/>
                <w:color w:val="000000"/>
                <w:sz w:val="24"/>
                <w:szCs w:val="24"/>
                <w:vertAlign w:val="baseline"/>
              </w:rPr>
            </w:pPr>
            <w:r w:rsidRPr="0015334B">
              <w:rPr>
                <w:rFonts w:ascii="Times New Roman" w:hAnsi="Times New Roman" w:cs="Times New Roman"/>
                <w:b/>
                <w:bCs/>
                <w:color w:val="000000"/>
                <w:sz w:val="24"/>
                <w:szCs w:val="24"/>
                <w:vertAlign w:val="baseline"/>
              </w:rPr>
              <w:t>Ответственное лицо</w:t>
            </w:r>
          </w:p>
        </w:tc>
        <w:tc>
          <w:tcPr>
            <w:tcW w:w="2575" w:type="dxa"/>
            <w:tcBorders>
              <w:top w:val="outset" w:sz="6" w:space="0" w:color="000000"/>
              <w:left w:val="outset" w:sz="6" w:space="0" w:color="000000"/>
              <w:bottom w:val="outset" w:sz="6" w:space="0" w:color="000000"/>
            </w:tcBorders>
            <w:vAlign w:val="center"/>
          </w:tcPr>
          <w:p w:rsidR="00B94C84" w:rsidRPr="0015334B" w:rsidRDefault="00B94C84" w:rsidP="000C759B">
            <w:pPr>
              <w:autoSpaceDE/>
              <w:autoSpaceDN/>
              <w:spacing w:before="100" w:beforeAutospacing="1" w:after="119"/>
              <w:jc w:val="center"/>
              <w:rPr>
                <w:rFonts w:ascii="Times New Roman" w:hAnsi="Times New Roman" w:cs="Times New Roman"/>
                <w:color w:val="000000"/>
                <w:sz w:val="24"/>
                <w:szCs w:val="24"/>
                <w:vertAlign w:val="baseline"/>
                <w:lang w:val="en-US"/>
              </w:rPr>
            </w:pPr>
            <w:r w:rsidRPr="0015334B">
              <w:rPr>
                <w:rFonts w:ascii="Times New Roman" w:hAnsi="Times New Roman" w:cs="Times New Roman"/>
                <w:b/>
                <w:bCs/>
                <w:color w:val="000000"/>
                <w:sz w:val="24"/>
                <w:szCs w:val="24"/>
                <w:vertAlign w:val="baseline"/>
                <w:lang w:val="en-US"/>
              </w:rPr>
              <w:t>e-mail</w:t>
            </w:r>
          </w:p>
        </w:tc>
      </w:tr>
      <w:tr w:rsidR="00B94C84" w:rsidRPr="0015334B" w:rsidTr="003573B9">
        <w:trPr>
          <w:tblCellSpacing w:w="0" w:type="dxa"/>
        </w:trPr>
        <w:tc>
          <w:tcPr>
            <w:tcW w:w="3097" w:type="dxa"/>
            <w:tcBorders>
              <w:top w:val="outset" w:sz="6" w:space="0" w:color="000000"/>
              <w:bottom w:val="outset" w:sz="6" w:space="0" w:color="000000"/>
              <w:right w:val="outset" w:sz="6" w:space="0" w:color="000000"/>
            </w:tcBorders>
            <w:vAlign w:val="center"/>
          </w:tcPr>
          <w:p w:rsidR="00B94C84" w:rsidRPr="0015334B" w:rsidRDefault="00B94C84" w:rsidP="000C759B">
            <w:pPr>
              <w:suppressAutoHyphens/>
              <w:jc w:val="both"/>
              <w:rPr>
                <w:rFonts w:ascii="Times New Roman" w:hAnsi="Times New Roman" w:cs="Times New Roman"/>
                <w:sz w:val="22"/>
                <w:szCs w:val="22"/>
                <w:vertAlign w:val="baseline"/>
              </w:rPr>
            </w:pPr>
            <w:r w:rsidRPr="0015334B">
              <w:rPr>
                <w:rFonts w:ascii="Times New Roman" w:hAnsi="Times New Roman" w:cs="Times New Roman"/>
                <w:sz w:val="22"/>
                <w:szCs w:val="22"/>
                <w:vertAlign w:val="baseline"/>
                <w:lang/>
              </w:rPr>
              <w:t>Секция современных проблем гражданского права</w:t>
            </w:r>
            <w:r w:rsidRPr="0015334B">
              <w:rPr>
                <w:rFonts w:ascii="Times New Roman" w:hAnsi="Times New Roman" w:cs="Times New Roman"/>
                <w:sz w:val="22"/>
                <w:szCs w:val="22"/>
                <w:vertAlign w:val="baseline"/>
              </w:rPr>
              <w:t xml:space="preserve"> и семейного права</w:t>
            </w:r>
          </w:p>
          <w:p w:rsidR="00B94C84" w:rsidRDefault="00B94C84" w:rsidP="000C759B">
            <w:pPr>
              <w:suppressAutoHyphens/>
              <w:jc w:val="both"/>
              <w:rPr>
                <w:rFonts w:ascii="Times New Roman" w:hAnsi="Times New Roman" w:cs="Times New Roman"/>
                <w:sz w:val="22"/>
                <w:szCs w:val="22"/>
                <w:vertAlign w:val="baseline"/>
                <w:lang/>
              </w:rPr>
            </w:pPr>
          </w:p>
          <w:p w:rsidR="00B94C84" w:rsidRPr="00A43D6E" w:rsidRDefault="00B94C84" w:rsidP="000C759B">
            <w:pPr>
              <w:suppressAutoHyphens/>
              <w:jc w:val="both"/>
              <w:rPr>
                <w:rFonts w:ascii="Times New Roman" w:hAnsi="Times New Roman" w:cs="Times New Roman"/>
                <w:color w:val="000000"/>
                <w:sz w:val="22"/>
                <w:szCs w:val="22"/>
                <w:vertAlign w:val="baseline"/>
              </w:rPr>
            </w:pPr>
            <w:r w:rsidRPr="0015334B">
              <w:rPr>
                <w:rFonts w:ascii="Times New Roman" w:hAnsi="Times New Roman" w:cs="Times New Roman"/>
                <w:sz w:val="22"/>
                <w:szCs w:val="22"/>
                <w:vertAlign w:val="baseline"/>
                <w:lang/>
              </w:rPr>
              <w:t>Секция современных проблем гражданского и арбитражного процесса</w:t>
            </w:r>
          </w:p>
        </w:tc>
        <w:tc>
          <w:tcPr>
            <w:tcW w:w="2863" w:type="dxa"/>
            <w:tcBorders>
              <w:top w:val="outset" w:sz="6" w:space="0" w:color="000000"/>
              <w:left w:val="outset" w:sz="6" w:space="0" w:color="000000"/>
              <w:bottom w:val="outset" w:sz="6" w:space="0" w:color="000000"/>
              <w:right w:val="outset" w:sz="6" w:space="0" w:color="000000"/>
            </w:tcBorders>
            <w:vAlign w:val="center"/>
          </w:tcPr>
          <w:p w:rsidR="00B94C84" w:rsidRPr="0015334B" w:rsidRDefault="00B94C84" w:rsidP="002C1B7A">
            <w:pPr>
              <w:autoSpaceDE/>
              <w:autoSpaceDN/>
              <w:spacing w:before="100" w:beforeAutospacing="1" w:after="119"/>
              <w:jc w:val="center"/>
              <w:rPr>
                <w:rFonts w:ascii="Times New Roman" w:hAnsi="Times New Roman" w:cs="Times New Roman"/>
                <w:color w:val="000000"/>
                <w:sz w:val="22"/>
                <w:szCs w:val="22"/>
                <w:vertAlign w:val="baseline"/>
              </w:rPr>
            </w:pPr>
            <w:r w:rsidRPr="0015334B">
              <w:rPr>
                <w:rFonts w:ascii="Times New Roman" w:hAnsi="Times New Roman" w:cs="Times New Roman"/>
                <w:color w:val="000000"/>
                <w:sz w:val="22"/>
                <w:szCs w:val="22"/>
                <w:vertAlign w:val="baseline"/>
              </w:rPr>
              <w:t>Кафедра Гражданского права и гражданского судопроизводства</w:t>
            </w:r>
          </w:p>
        </w:tc>
        <w:tc>
          <w:tcPr>
            <w:tcW w:w="2185" w:type="dxa"/>
            <w:tcBorders>
              <w:top w:val="outset" w:sz="6" w:space="0" w:color="000000"/>
              <w:left w:val="outset" w:sz="6" w:space="0" w:color="000000"/>
              <w:bottom w:val="outset" w:sz="6" w:space="0" w:color="000000"/>
              <w:right w:val="outset" w:sz="6" w:space="0" w:color="000000"/>
            </w:tcBorders>
            <w:vAlign w:val="center"/>
          </w:tcPr>
          <w:p w:rsidR="00B94C84" w:rsidRPr="0015334B" w:rsidRDefault="00B94C84" w:rsidP="002C1B7A">
            <w:pPr>
              <w:autoSpaceDE/>
              <w:autoSpaceDN/>
              <w:spacing w:before="100" w:beforeAutospacing="1" w:after="119"/>
              <w:jc w:val="center"/>
              <w:rPr>
                <w:rFonts w:ascii="Times New Roman" w:hAnsi="Times New Roman" w:cs="Times New Roman"/>
                <w:color w:val="000000"/>
                <w:sz w:val="22"/>
                <w:szCs w:val="22"/>
                <w:vertAlign w:val="baseline"/>
              </w:rPr>
            </w:pPr>
            <w:r>
              <w:rPr>
                <w:rFonts w:ascii="Times New Roman" w:hAnsi="Times New Roman" w:cs="Times New Roman"/>
                <w:color w:val="000000"/>
                <w:sz w:val="22"/>
                <w:szCs w:val="22"/>
                <w:vertAlign w:val="baseline"/>
              </w:rPr>
              <w:t>Алексеев Андрей Анатольевич</w:t>
            </w:r>
          </w:p>
        </w:tc>
        <w:tc>
          <w:tcPr>
            <w:tcW w:w="2575" w:type="dxa"/>
            <w:tcBorders>
              <w:top w:val="outset" w:sz="6" w:space="0" w:color="000000"/>
              <w:left w:val="outset" w:sz="6" w:space="0" w:color="000000"/>
              <w:bottom w:val="outset" w:sz="6" w:space="0" w:color="000000"/>
            </w:tcBorders>
            <w:vAlign w:val="center"/>
          </w:tcPr>
          <w:p w:rsidR="00B94C84" w:rsidRPr="0015334B" w:rsidRDefault="00B94C84" w:rsidP="002C1B7A">
            <w:pPr>
              <w:autoSpaceDE/>
              <w:autoSpaceDN/>
              <w:spacing w:before="100" w:beforeAutospacing="1" w:after="119"/>
              <w:jc w:val="center"/>
              <w:rPr>
                <w:rFonts w:ascii="Times New Roman" w:hAnsi="Times New Roman" w:cs="Times New Roman"/>
                <w:color w:val="000000"/>
                <w:sz w:val="22"/>
                <w:szCs w:val="22"/>
                <w:vertAlign w:val="baseline"/>
              </w:rPr>
            </w:pPr>
            <w:hyperlink r:id="rId11" w:history="1">
              <w:r w:rsidRPr="00FA61AC">
                <w:rPr>
                  <w:rStyle w:val="Hyperlink"/>
                  <w:rFonts w:ascii="Times New Roman" w:hAnsi="Times New Roman"/>
                  <w:sz w:val="22"/>
                  <w:szCs w:val="22"/>
                  <w:shd w:val="clear" w:color="auto" w:fill="FFFFFF"/>
                  <w:vertAlign w:val="baseline"/>
                </w:rPr>
                <w:t>alekseevaa@susu.ru</w:t>
              </w:r>
            </w:hyperlink>
          </w:p>
        </w:tc>
      </w:tr>
      <w:tr w:rsidR="00B94C84" w:rsidRPr="0015334B" w:rsidTr="003573B9">
        <w:trPr>
          <w:tblCellSpacing w:w="0" w:type="dxa"/>
        </w:trPr>
        <w:tc>
          <w:tcPr>
            <w:tcW w:w="3097" w:type="dxa"/>
            <w:tcBorders>
              <w:top w:val="outset" w:sz="6" w:space="0" w:color="000000"/>
              <w:bottom w:val="outset" w:sz="6" w:space="0" w:color="000000"/>
              <w:right w:val="outset" w:sz="6" w:space="0" w:color="000000"/>
            </w:tcBorders>
            <w:vAlign w:val="center"/>
          </w:tcPr>
          <w:p w:rsidR="00B94C84" w:rsidRPr="00A43D6E" w:rsidRDefault="00B94C84" w:rsidP="000C759B">
            <w:pPr>
              <w:suppressAutoHyphens/>
              <w:jc w:val="both"/>
              <w:rPr>
                <w:rFonts w:ascii="Times New Roman" w:hAnsi="Times New Roman" w:cs="Times New Roman"/>
                <w:color w:val="000000"/>
                <w:sz w:val="22"/>
                <w:szCs w:val="22"/>
                <w:vertAlign w:val="baseline"/>
              </w:rPr>
            </w:pPr>
            <w:r w:rsidRPr="0015334B">
              <w:rPr>
                <w:rFonts w:ascii="Times New Roman" w:hAnsi="Times New Roman" w:cs="Times New Roman"/>
                <w:sz w:val="22"/>
                <w:szCs w:val="22"/>
                <w:vertAlign w:val="baseline"/>
                <w:lang/>
              </w:rPr>
              <w:t>Секция современных проблем трудового и социального права</w:t>
            </w:r>
          </w:p>
        </w:tc>
        <w:tc>
          <w:tcPr>
            <w:tcW w:w="2863" w:type="dxa"/>
            <w:tcBorders>
              <w:top w:val="outset" w:sz="6" w:space="0" w:color="000000"/>
              <w:left w:val="outset" w:sz="6" w:space="0" w:color="000000"/>
              <w:bottom w:val="outset" w:sz="6" w:space="0" w:color="000000"/>
              <w:right w:val="outset" w:sz="6" w:space="0" w:color="000000"/>
            </w:tcBorders>
            <w:vAlign w:val="center"/>
          </w:tcPr>
          <w:p w:rsidR="00B94C84" w:rsidRPr="0015334B" w:rsidRDefault="00B94C84" w:rsidP="002C1B7A">
            <w:pPr>
              <w:autoSpaceDE/>
              <w:autoSpaceDN/>
              <w:spacing w:before="100" w:beforeAutospacing="1" w:after="119"/>
              <w:jc w:val="center"/>
              <w:rPr>
                <w:rFonts w:ascii="Times New Roman" w:hAnsi="Times New Roman" w:cs="Times New Roman"/>
                <w:color w:val="000000"/>
                <w:sz w:val="22"/>
                <w:szCs w:val="22"/>
                <w:vertAlign w:val="baseline"/>
              </w:rPr>
            </w:pPr>
            <w:r w:rsidRPr="0015334B">
              <w:rPr>
                <w:rFonts w:ascii="Times New Roman" w:hAnsi="Times New Roman" w:cs="Times New Roman"/>
                <w:color w:val="000000"/>
                <w:sz w:val="22"/>
                <w:szCs w:val="22"/>
                <w:vertAlign w:val="baseline"/>
              </w:rPr>
              <w:t>Кафедра Трудового, социального права и правоведения</w:t>
            </w:r>
          </w:p>
        </w:tc>
        <w:tc>
          <w:tcPr>
            <w:tcW w:w="2185" w:type="dxa"/>
            <w:tcBorders>
              <w:top w:val="outset" w:sz="6" w:space="0" w:color="000000"/>
              <w:left w:val="outset" w:sz="6" w:space="0" w:color="000000"/>
              <w:bottom w:val="outset" w:sz="6" w:space="0" w:color="000000"/>
              <w:right w:val="outset" w:sz="6" w:space="0" w:color="000000"/>
            </w:tcBorders>
            <w:vAlign w:val="center"/>
          </w:tcPr>
          <w:p w:rsidR="00B94C84" w:rsidRPr="0015334B" w:rsidRDefault="00B94C84" w:rsidP="002C1B7A">
            <w:pPr>
              <w:autoSpaceDE/>
              <w:autoSpaceDN/>
              <w:spacing w:before="100" w:beforeAutospacing="1" w:after="119"/>
              <w:jc w:val="center"/>
              <w:rPr>
                <w:rFonts w:ascii="Times New Roman" w:hAnsi="Times New Roman" w:cs="Times New Roman"/>
                <w:color w:val="000000"/>
                <w:sz w:val="22"/>
                <w:szCs w:val="22"/>
                <w:vertAlign w:val="baseline"/>
              </w:rPr>
            </w:pPr>
            <w:r>
              <w:rPr>
                <w:rFonts w:ascii="Times New Roman" w:hAnsi="Times New Roman" w:cs="Times New Roman"/>
                <w:color w:val="000000"/>
                <w:sz w:val="22"/>
                <w:szCs w:val="22"/>
                <w:vertAlign w:val="baseline"/>
              </w:rPr>
              <w:t>Рейхерт Екатерина Сергеевна</w:t>
            </w:r>
          </w:p>
        </w:tc>
        <w:tc>
          <w:tcPr>
            <w:tcW w:w="2575" w:type="dxa"/>
            <w:tcBorders>
              <w:top w:val="outset" w:sz="6" w:space="0" w:color="000000"/>
              <w:left w:val="outset" w:sz="6" w:space="0" w:color="000000"/>
              <w:bottom w:val="outset" w:sz="6" w:space="0" w:color="000000"/>
            </w:tcBorders>
            <w:vAlign w:val="center"/>
          </w:tcPr>
          <w:p w:rsidR="00B94C84" w:rsidRPr="0015334B" w:rsidRDefault="00B94C84" w:rsidP="002C1B7A">
            <w:pPr>
              <w:autoSpaceDE/>
              <w:autoSpaceDN/>
              <w:spacing w:before="100" w:beforeAutospacing="1" w:after="119"/>
              <w:jc w:val="center"/>
              <w:rPr>
                <w:rFonts w:ascii="Times New Roman" w:hAnsi="Times New Roman" w:cs="Times New Roman"/>
                <w:color w:val="000000"/>
                <w:sz w:val="24"/>
                <w:szCs w:val="24"/>
                <w:vertAlign w:val="baseline"/>
              </w:rPr>
            </w:pPr>
            <w:hyperlink r:id="rId12" w:history="1">
              <w:r w:rsidRPr="00FA61AC">
                <w:rPr>
                  <w:rStyle w:val="Hyperlink"/>
                  <w:rFonts w:ascii="Times New Roman" w:hAnsi="Times New Roman"/>
                  <w:sz w:val="24"/>
                  <w:szCs w:val="24"/>
                  <w:vertAlign w:val="baseline"/>
                </w:rPr>
                <w:t>reikhertes@susu.ru</w:t>
              </w:r>
            </w:hyperlink>
          </w:p>
        </w:tc>
      </w:tr>
      <w:tr w:rsidR="00B94C84" w:rsidRPr="0015334B" w:rsidTr="003573B9">
        <w:trPr>
          <w:tblCellSpacing w:w="0" w:type="dxa"/>
        </w:trPr>
        <w:tc>
          <w:tcPr>
            <w:tcW w:w="3097" w:type="dxa"/>
            <w:tcBorders>
              <w:top w:val="outset" w:sz="6" w:space="0" w:color="000000"/>
              <w:bottom w:val="outset" w:sz="6" w:space="0" w:color="000000"/>
              <w:right w:val="outset" w:sz="6" w:space="0" w:color="000000"/>
            </w:tcBorders>
            <w:vAlign w:val="center"/>
          </w:tcPr>
          <w:p w:rsidR="00B94C84" w:rsidRDefault="00B94C84" w:rsidP="000C759B">
            <w:pPr>
              <w:suppressAutoHyphens/>
              <w:jc w:val="both"/>
              <w:rPr>
                <w:rFonts w:ascii="Times New Roman" w:hAnsi="Times New Roman" w:cs="Times New Roman"/>
                <w:sz w:val="22"/>
                <w:szCs w:val="22"/>
                <w:vertAlign w:val="baseline"/>
              </w:rPr>
            </w:pPr>
            <w:r w:rsidRPr="0015334B">
              <w:rPr>
                <w:rFonts w:ascii="Times New Roman" w:hAnsi="Times New Roman" w:cs="Times New Roman"/>
                <w:sz w:val="22"/>
                <w:szCs w:val="22"/>
                <w:vertAlign w:val="baseline"/>
                <w:lang/>
              </w:rPr>
              <w:t>Секция современных проблем предпринимательского права</w:t>
            </w:r>
            <w:r w:rsidRPr="0015334B">
              <w:rPr>
                <w:rFonts w:ascii="Times New Roman" w:hAnsi="Times New Roman" w:cs="Times New Roman"/>
                <w:sz w:val="22"/>
                <w:szCs w:val="22"/>
                <w:vertAlign w:val="baseline"/>
              </w:rPr>
              <w:t>, экологического и земельного права</w:t>
            </w:r>
          </w:p>
          <w:p w:rsidR="00B94C84" w:rsidRPr="0015334B" w:rsidRDefault="00B94C84" w:rsidP="000C759B">
            <w:pPr>
              <w:suppressAutoHyphens/>
              <w:jc w:val="both"/>
              <w:rPr>
                <w:rFonts w:ascii="Times New Roman" w:hAnsi="Times New Roman" w:cs="Times New Roman"/>
                <w:sz w:val="22"/>
                <w:szCs w:val="22"/>
                <w:vertAlign w:val="baseline"/>
              </w:rPr>
            </w:pPr>
          </w:p>
          <w:p w:rsidR="00B94C84" w:rsidRDefault="00B94C84" w:rsidP="000C759B">
            <w:pPr>
              <w:suppressAutoHyphens/>
              <w:jc w:val="both"/>
              <w:rPr>
                <w:rFonts w:ascii="Times New Roman" w:hAnsi="Times New Roman" w:cs="Times New Roman"/>
                <w:sz w:val="22"/>
                <w:szCs w:val="22"/>
                <w:vertAlign w:val="baseline"/>
              </w:rPr>
            </w:pPr>
            <w:r w:rsidRPr="0015334B">
              <w:rPr>
                <w:rFonts w:ascii="Times New Roman" w:hAnsi="Times New Roman" w:cs="Times New Roman"/>
                <w:sz w:val="22"/>
                <w:szCs w:val="22"/>
                <w:vertAlign w:val="baseline"/>
                <w:lang/>
              </w:rPr>
              <w:t xml:space="preserve">Секция проблем </w:t>
            </w:r>
            <w:r w:rsidRPr="0015334B">
              <w:rPr>
                <w:rFonts w:ascii="Times New Roman" w:hAnsi="Times New Roman" w:cs="Times New Roman"/>
                <w:sz w:val="22"/>
                <w:szCs w:val="22"/>
                <w:vertAlign w:val="baseline"/>
              </w:rPr>
              <w:t>цифрового права</w:t>
            </w:r>
          </w:p>
          <w:p w:rsidR="00B94C84" w:rsidRPr="0015334B" w:rsidRDefault="00B94C84" w:rsidP="000C759B">
            <w:pPr>
              <w:suppressAutoHyphens/>
              <w:jc w:val="both"/>
              <w:rPr>
                <w:rFonts w:ascii="Times New Roman" w:hAnsi="Times New Roman" w:cs="Times New Roman"/>
                <w:sz w:val="22"/>
                <w:szCs w:val="22"/>
                <w:vertAlign w:val="baseline"/>
              </w:rPr>
            </w:pPr>
          </w:p>
          <w:p w:rsidR="00B94C84" w:rsidRPr="00A43D6E" w:rsidRDefault="00B94C84" w:rsidP="000C759B">
            <w:pPr>
              <w:suppressAutoHyphens/>
              <w:jc w:val="both"/>
              <w:rPr>
                <w:rFonts w:ascii="Times New Roman" w:hAnsi="Times New Roman" w:cs="Times New Roman"/>
                <w:color w:val="000000"/>
                <w:sz w:val="22"/>
                <w:szCs w:val="22"/>
                <w:vertAlign w:val="baseline"/>
              </w:rPr>
            </w:pPr>
            <w:r w:rsidRPr="0015334B">
              <w:rPr>
                <w:rFonts w:ascii="Times New Roman" w:hAnsi="Times New Roman" w:cs="Times New Roman"/>
                <w:sz w:val="22"/>
                <w:szCs w:val="22"/>
                <w:vertAlign w:val="baseline"/>
                <w:lang/>
              </w:rPr>
              <w:t>Секция современных проблем налогового права</w:t>
            </w:r>
          </w:p>
        </w:tc>
        <w:tc>
          <w:tcPr>
            <w:tcW w:w="2863" w:type="dxa"/>
            <w:tcBorders>
              <w:top w:val="outset" w:sz="6" w:space="0" w:color="000000"/>
              <w:left w:val="outset" w:sz="6" w:space="0" w:color="000000"/>
              <w:bottom w:val="outset" w:sz="6" w:space="0" w:color="000000"/>
              <w:right w:val="outset" w:sz="6" w:space="0" w:color="000000"/>
            </w:tcBorders>
            <w:vAlign w:val="center"/>
          </w:tcPr>
          <w:p w:rsidR="00B94C84" w:rsidRPr="0015334B" w:rsidRDefault="00B94C84" w:rsidP="002C1B7A">
            <w:pPr>
              <w:autoSpaceDE/>
              <w:autoSpaceDN/>
              <w:spacing w:before="100" w:beforeAutospacing="1" w:after="119"/>
              <w:jc w:val="center"/>
              <w:rPr>
                <w:rFonts w:ascii="Times New Roman" w:hAnsi="Times New Roman" w:cs="Times New Roman"/>
                <w:color w:val="000000"/>
                <w:sz w:val="22"/>
                <w:szCs w:val="22"/>
                <w:vertAlign w:val="baseline"/>
              </w:rPr>
            </w:pPr>
            <w:r w:rsidRPr="0015334B">
              <w:rPr>
                <w:rFonts w:ascii="Times New Roman" w:hAnsi="Times New Roman" w:cs="Times New Roman"/>
                <w:color w:val="000000"/>
                <w:sz w:val="22"/>
                <w:szCs w:val="22"/>
                <w:vertAlign w:val="baseline"/>
              </w:rPr>
              <w:t>Кафедра Предпринимательского, конкурентного и экологического права</w:t>
            </w:r>
          </w:p>
        </w:tc>
        <w:tc>
          <w:tcPr>
            <w:tcW w:w="2185" w:type="dxa"/>
            <w:tcBorders>
              <w:top w:val="outset" w:sz="6" w:space="0" w:color="000000"/>
              <w:left w:val="outset" w:sz="6" w:space="0" w:color="000000"/>
              <w:bottom w:val="outset" w:sz="6" w:space="0" w:color="000000"/>
              <w:right w:val="outset" w:sz="6" w:space="0" w:color="000000"/>
            </w:tcBorders>
            <w:vAlign w:val="center"/>
          </w:tcPr>
          <w:p w:rsidR="00B94C84" w:rsidRPr="0015334B" w:rsidRDefault="00B94C84" w:rsidP="002C1B7A">
            <w:pPr>
              <w:autoSpaceDE/>
              <w:autoSpaceDN/>
              <w:spacing w:before="100" w:beforeAutospacing="1" w:after="119"/>
              <w:jc w:val="center"/>
              <w:rPr>
                <w:rFonts w:ascii="Times New Roman" w:hAnsi="Times New Roman" w:cs="Times New Roman"/>
                <w:color w:val="000000"/>
                <w:sz w:val="22"/>
                <w:szCs w:val="22"/>
                <w:vertAlign w:val="baseline"/>
              </w:rPr>
            </w:pPr>
            <w:r w:rsidRPr="0015334B">
              <w:rPr>
                <w:rFonts w:ascii="Times New Roman" w:hAnsi="Times New Roman" w:cs="Times New Roman"/>
                <w:color w:val="000000"/>
                <w:sz w:val="22"/>
                <w:szCs w:val="22"/>
                <w:vertAlign w:val="baseline"/>
              </w:rPr>
              <w:t>Спиридонова Алена Вячеславовна</w:t>
            </w:r>
          </w:p>
        </w:tc>
        <w:tc>
          <w:tcPr>
            <w:tcW w:w="2575" w:type="dxa"/>
            <w:tcBorders>
              <w:top w:val="outset" w:sz="6" w:space="0" w:color="000000"/>
              <w:left w:val="outset" w:sz="6" w:space="0" w:color="000000"/>
              <w:bottom w:val="outset" w:sz="6" w:space="0" w:color="000000"/>
            </w:tcBorders>
            <w:vAlign w:val="center"/>
          </w:tcPr>
          <w:p w:rsidR="00B94C84" w:rsidRPr="0015334B" w:rsidRDefault="00B94C84" w:rsidP="002C1B7A">
            <w:pPr>
              <w:autoSpaceDE/>
              <w:autoSpaceDN/>
              <w:spacing w:before="100" w:beforeAutospacing="1" w:after="119"/>
              <w:jc w:val="center"/>
              <w:rPr>
                <w:rFonts w:ascii="Times New Roman" w:hAnsi="Times New Roman" w:cs="Times New Roman"/>
                <w:color w:val="000000"/>
                <w:sz w:val="24"/>
                <w:szCs w:val="24"/>
                <w:vertAlign w:val="baseline"/>
              </w:rPr>
            </w:pPr>
            <w:hyperlink r:id="rId13" w:history="1">
              <w:r w:rsidRPr="0015334B">
                <w:rPr>
                  <w:rFonts w:ascii="Times New Roman" w:hAnsi="Times New Roman" w:cs="Times New Roman"/>
                  <w:color w:val="0000FF"/>
                  <w:sz w:val="24"/>
                  <w:szCs w:val="24"/>
                  <w:u w:val="single"/>
                  <w:vertAlign w:val="baseline"/>
                </w:rPr>
                <w:t>spiridonovaav@susu.ru</w:t>
              </w:r>
            </w:hyperlink>
          </w:p>
        </w:tc>
      </w:tr>
      <w:tr w:rsidR="00B94C84" w:rsidRPr="0015334B" w:rsidTr="003573B9">
        <w:trPr>
          <w:tblCellSpacing w:w="0" w:type="dxa"/>
        </w:trPr>
        <w:tc>
          <w:tcPr>
            <w:tcW w:w="3097" w:type="dxa"/>
            <w:tcBorders>
              <w:top w:val="outset" w:sz="6" w:space="0" w:color="000000"/>
              <w:bottom w:val="outset" w:sz="6" w:space="0" w:color="000000"/>
              <w:right w:val="outset" w:sz="6" w:space="0" w:color="000000"/>
            </w:tcBorders>
            <w:vAlign w:val="center"/>
          </w:tcPr>
          <w:p w:rsidR="00B94C84" w:rsidRDefault="00B94C84" w:rsidP="000C759B">
            <w:pPr>
              <w:suppressAutoHyphens/>
              <w:jc w:val="both"/>
              <w:rPr>
                <w:rFonts w:ascii="Times New Roman" w:hAnsi="Times New Roman" w:cs="Times New Roman"/>
                <w:sz w:val="22"/>
                <w:szCs w:val="22"/>
                <w:vertAlign w:val="baseline"/>
                <w:lang/>
              </w:rPr>
            </w:pPr>
            <w:r w:rsidRPr="0015334B">
              <w:rPr>
                <w:rFonts w:ascii="Times New Roman" w:hAnsi="Times New Roman" w:cs="Times New Roman"/>
                <w:sz w:val="22"/>
                <w:szCs w:val="22"/>
                <w:vertAlign w:val="baseline"/>
                <w:lang/>
              </w:rPr>
              <w:t>Секция современных проблем теории и истории государства и права</w:t>
            </w:r>
          </w:p>
          <w:p w:rsidR="00B94C84" w:rsidRPr="0015334B" w:rsidRDefault="00B94C84" w:rsidP="000C759B">
            <w:pPr>
              <w:suppressAutoHyphens/>
              <w:jc w:val="both"/>
              <w:rPr>
                <w:rFonts w:ascii="Times New Roman" w:hAnsi="Times New Roman" w:cs="Times New Roman"/>
                <w:sz w:val="22"/>
                <w:szCs w:val="22"/>
                <w:vertAlign w:val="baseline"/>
                <w:lang/>
              </w:rPr>
            </w:pPr>
          </w:p>
          <w:p w:rsidR="00B94C84" w:rsidRDefault="00B94C84" w:rsidP="000C759B">
            <w:pPr>
              <w:suppressAutoHyphens/>
              <w:jc w:val="both"/>
              <w:rPr>
                <w:rFonts w:ascii="Times New Roman" w:hAnsi="Times New Roman" w:cs="Times New Roman"/>
                <w:sz w:val="22"/>
                <w:szCs w:val="22"/>
                <w:vertAlign w:val="baseline"/>
                <w:lang/>
              </w:rPr>
            </w:pPr>
            <w:r w:rsidRPr="0015334B">
              <w:rPr>
                <w:rFonts w:ascii="Times New Roman" w:hAnsi="Times New Roman" w:cs="Times New Roman"/>
                <w:sz w:val="22"/>
                <w:szCs w:val="22"/>
                <w:vertAlign w:val="baseline"/>
                <w:lang/>
              </w:rPr>
              <w:t>Секция современных проблем конституционного, муниципального и административного права</w:t>
            </w:r>
          </w:p>
          <w:p w:rsidR="00B94C84" w:rsidRPr="0015334B" w:rsidRDefault="00B94C84" w:rsidP="000C759B">
            <w:pPr>
              <w:suppressAutoHyphens/>
              <w:jc w:val="both"/>
              <w:rPr>
                <w:rFonts w:ascii="Times New Roman" w:hAnsi="Times New Roman" w:cs="Times New Roman"/>
                <w:sz w:val="22"/>
                <w:szCs w:val="22"/>
                <w:vertAlign w:val="baseline"/>
                <w:lang/>
              </w:rPr>
            </w:pPr>
          </w:p>
          <w:p w:rsidR="00B94C84" w:rsidRPr="00A43D6E" w:rsidRDefault="00B94C84" w:rsidP="000C759B">
            <w:pPr>
              <w:suppressAutoHyphens/>
              <w:jc w:val="both"/>
              <w:rPr>
                <w:rFonts w:ascii="Times New Roman" w:hAnsi="Times New Roman" w:cs="Times New Roman"/>
                <w:color w:val="000000"/>
                <w:sz w:val="22"/>
                <w:szCs w:val="22"/>
                <w:vertAlign w:val="baseline"/>
              </w:rPr>
            </w:pPr>
            <w:r w:rsidRPr="0015334B">
              <w:rPr>
                <w:rFonts w:ascii="Times New Roman" w:hAnsi="Times New Roman" w:cs="Times New Roman"/>
                <w:sz w:val="22"/>
                <w:szCs w:val="22"/>
                <w:vertAlign w:val="baseline"/>
                <w:lang/>
              </w:rPr>
              <w:t>Секция современных проблем международного и европейского права</w:t>
            </w:r>
          </w:p>
        </w:tc>
        <w:tc>
          <w:tcPr>
            <w:tcW w:w="2863" w:type="dxa"/>
            <w:tcBorders>
              <w:top w:val="outset" w:sz="6" w:space="0" w:color="000000"/>
              <w:left w:val="outset" w:sz="6" w:space="0" w:color="000000"/>
              <w:bottom w:val="outset" w:sz="6" w:space="0" w:color="000000"/>
              <w:right w:val="outset" w:sz="6" w:space="0" w:color="000000"/>
            </w:tcBorders>
            <w:vAlign w:val="center"/>
          </w:tcPr>
          <w:p w:rsidR="00B94C84" w:rsidRPr="0015334B" w:rsidRDefault="00B94C84" w:rsidP="002C1B7A">
            <w:pPr>
              <w:autoSpaceDE/>
              <w:autoSpaceDN/>
              <w:spacing w:before="100" w:beforeAutospacing="1" w:after="119"/>
              <w:jc w:val="center"/>
              <w:rPr>
                <w:rFonts w:ascii="Times New Roman" w:hAnsi="Times New Roman" w:cs="Times New Roman"/>
                <w:color w:val="000000"/>
                <w:sz w:val="22"/>
                <w:szCs w:val="22"/>
                <w:vertAlign w:val="baseline"/>
              </w:rPr>
            </w:pPr>
            <w:r w:rsidRPr="0015334B">
              <w:rPr>
                <w:rFonts w:ascii="Times New Roman" w:hAnsi="Times New Roman" w:cs="Times New Roman"/>
                <w:color w:val="000000"/>
                <w:sz w:val="22"/>
                <w:szCs w:val="22"/>
                <w:vertAlign w:val="baseline"/>
              </w:rPr>
              <w:t>Кафедра Теории государства и права, конституционного и административного права</w:t>
            </w:r>
          </w:p>
        </w:tc>
        <w:tc>
          <w:tcPr>
            <w:tcW w:w="2185" w:type="dxa"/>
            <w:tcBorders>
              <w:top w:val="outset" w:sz="6" w:space="0" w:color="000000"/>
              <w:left w:val="outset" w:sz="6" w:space="0" w:color="000000"/>
              <w:bottom w:val="outset" w:sz="6" w:space="0" w:color="000000"/>
              <w:right w:val="outset" w:sz="6" w:space="0" w:color="000000"/>
            </w:tcBorders>
            <w:vAlign w:val="center"/>
          </w:tcPr>
          <w:p w:rsidR="00B94C84" w:rsidRPr="0015334B" w:rsidRDefault="00B94C84" w:rsidP="002C1B7A">
            <w:pPr>
              <w:autoSpaceDE/>
              <w:autoSpaceDN/>
              <w:spacing w:before="100" w:beforeAutospacing="1" w:after="119"/>
              <w:jc w:val="center"/>
              <w:rPr>
                <w:rFonts w:ascii="Times New Roman" w:hAnsi="Times New Roman" w:cs="Times New Roman"/>
                <w:color w:val="000000"/>
                <w:sz w:val="22"/>
                <w:szCs w:val="22"/>
                <w:vertAlign w:val="baseline"/>
              </w:rPr>
            </w:pPr>
            <w:r>
              <w:rPr>
                <w:rFonts w:ascii="Times New Roman" w:hAnsi="Times New Roman" w:cs="Times New Roman"/>
                <w:color w:val="000000"/>
                <w:sz w:val="22"/>
                <w:szCs w:val="22"/>
                <w:vertAlign w:val="baseline"/>
              </w:rPr>
              <w:t>Большаков Лев Михайлович</w:t>
            </w:r>
          </w:p>
        </w:tc>
        <w:tc>
          <w:tcPr>
            <w:tcW w:w="2575" w:type="dxa"/>
            <w:tcBorders>
              <w:top w:val="outset" w:sz="6" w:space="0" w:color="000000"/>
              <w:left w:val="outset" w:sz="6" w:space="0" w:color="000000"/>
              <w:bottom w:val="outset" w:sz="6" w:space="0" w:color="000000"/>
            </w:tcBorders>
            <w:vAlign w:val="center"/>
          </w:tcPr>
          <w:p w:rsidR="00B94C84" w:rsidRPr="0015334B" w:rsidRDefault="00B94C84" w:rsidP="002C1B7A">
            <w:pPr>
              <w:autoSpaceDE/>
              <w:autoSpaceDN/>
              <w:spacing w:before="100" w:beforeAutospacing="1" w:after="119"/>
              <w:jc w:val="center"/>
              <w:rPr>
                <w:rFonts w:ascii="Times New Roman" w:hAnsi="Times New Roman" w:cs="Times New Roman"/>
                <w:color w:val="000000"/>
                <w:sz w:val="24"/>
                <w:szCs w:val="24"/>
                <w:vertAlign w:val="baseline"/>
              </w:rPr>
            </w:pPr>
            <w:hyperlink r:id="rId14" w:history="1">
              <w:r w:rsidRPr="00FA61AC">
                <w:rPr>
                  <w:rStyle w:val="Hyperlink"/>
                  <w:rFonts w:ascii="Times New Roman" w:hAnsi="Times New Roman"/>
                  <w:sz w:val="24"/>
                  <w:szCs w:val="24"/>
                  <w:vertAlign w:val="baseline"/>
                </w:rPr>
                <w:t>bolshakovlm@susu.ru</w:t>
              </w:r>
            </w:hyperlink>
          </w:p>
        </w:tc>
      </w:tr>
      <w:tr w:rsidR="00B94C84" w:rsidRPr="0015334B" w:rsidTr="003573B9">
        <w:trPr>
          <w:trHeight w:val="1410"/>
          <w:tblCellSpacing w:w="0" w:type="dxa"/>
        </w:trPr>
        <w:tc>
          <w:tcPr>
            <w:tcW w:w="3097" w:type="dxa"/>
            <w:tcBorders>
              <w:top w:val="outset" w:sz="6" w:space="0" w:color="000000"/>
              <w:bottom w:val="outset" w:sz="6" w:space="0" w:color="000000"/>
              <w:right w:val="outset" w:sz="6" w:space="0" w:color="000000"/>
            </w:tcBorders>
            <w:vAlign w:val="center"/>
          </w:tcPr>
          <w:p w:rsidR="00B94C84" w:rsidRPr="00C03CEC" w:rsidRDefault="00B94C84" w:rsidP="000C759B">
            <w:pPr>
              <w:suppressAutoHyphens/>
              <w:jc w:val="both"/>
              <w:rPr>
                <w:rFonts w:ascii="Times New Roman" w:hAnsi="Times New Roman" w:cs="Times New Roman"/>
                <w:sz w:val="22"/>
                <w:szCs w:val="22"/>
                <w:vertAlign w:val="baseline"/>
                <w:lang/>
              </w:rPr>
            </w:pPr>
            <w:r w:rsidRPr="0015334B">
              <w:rPr>
                <w:rFonts w:ascii="Times New Roman" w:hAnsi="Times New Roman" w:cs="Times New Roman"/>
                <w:sz w:val="22"/>
                <w:szCs w:val="22"/>
                <w:vertAlign w:val="baseline"/>
                <w:lang/>
              </w:rPr>
              <w:t xml:space="preserve">Секция современных проблем уголовного процесса </w:t>
            </w:r>
          </w:p>
          <w:p w:rsidR="00B94C84" w:rsidRPr="0015334B" w:rsidRDefault="00B94C84" w:rsidP="000C759B">
            <w:pPr>
              <w:suppressAutoHyphens/>
              <w:jc w:val="both"/>
              <w:rPr>
                <w:rFonts w:ascii="Times New Roman" w:hAnsi="Times New Roman" w:cs="Times New Roman"/>
                <w:sz w:val="22"/>
                <w:szCs w:val="22"/>
                <w:vertAlign w:val="baseline"/>
              </w:rPr>
            </w:pPr>
          </w:p>
          <w:p w:rsidR="00B94C84" w:rsidRPr="00C03CEC" w:rsidRDefault="00B94C84" w:rsidP="000C759B">
            <w:pPr>
              <w:suppressAutoHyphens/>
              <w:jc w:val="both"/>
              <w:rPr>
                <w:rFonts w:ascii="Times New Roman" w:hAnsi="Times New Roman" w:cs="Times New Roman"/>
                <w:color w:val="000000"/>
                <w:sz w:val="22"/>
                <w:szCs w:val="22"/>
                <w:vertAlign w:val="baseline"/>
              </w:rPr>
            </w:pPr>
            <w:r w:rsidRPr="0015334B">
              <w:rPr>
                <w:rFonts w:ascii="Times New Roman" w:hAnsi="Times New Roman" w:cs="Times New Roman"/>
                <w:sz w:val="22"/>
                <w:szCs w:val="22"/>
                <w:vertAlign w:val="baseline"/>
                <w:lang/>
              </w:rPr>
              <w:t>Секция современных проблем</w:t>
            </w:r>
            <w:r w:rsidRPr="0015334B">
              <w:rPr>
                <w:rFonts w:ascii="Times New Roman" w:hAnsi="Times New Roman" w:cs="Times New Roman"/>
                <w:sz w:val="22"/>
                <w:szCs w:val="22"/>
                <w:vertAlign w:val="baseline"/>
              </w:rPr>
              <w:t xml:space="preserve"> </w:t>
            </w:r>
            <w:r w:rsidRPr="0015334B">
              <w:rPr>
                <w:rFonts w:ascii="Times New Roman" w:hAnsi="Times New Roman" w:cs="Times New Roman"/>
                <w:sz w:val="22"/>
                <w:szCs w:val="22"/>
                <w:vertAlign w:val="baseline"/>
                <w:lang/>
              </w:rPr>
              <w:t>криминалистики</w:t>
            </w:r>
            <w:r w:rsidRPr="0015334B">
              <w:rPr>
                <w:rFonts w:ascii="Times New Roman" w:hAnsi="Times New Roman" w:cs="Times New Roman"/>
                <w:sz w:val="22"/>
                <w:szCs w:val="22"/>
                <w:vertAlign w:val="baseline"/>
              </w:rPr>
              <w:t xml:space="preserve"> и судебной экспертизы</w:t>
            </w:r>
            <w:r w:rsidRPr="0015334B">
              <w:rPr>
                <w:rFonts w:ascii="Times New Roman" w:hAnsi="Times New Roman" w:cs="Times New Roman"/>
                <w:sz w:val="22"/>
                <w:szCs w:val="22"/>
                <w:vertAlign w:val="baseline"/>
                <w:lang/>
              </w:rPr>
              <w:t xml:space="preserve"> </w:t>
            </w:r>
          </w:p>
        </w:tc>
        <w:tc>
          <w:tcPr>
            <w:tcW w:w="2863" w:type="dxa"/>
            <w:tcBorders>
              <w:top w:val="outset" w:sz="6" w:space="0" w:color="000000"/>
              <w:left w:val="outset" w:sz="6" w:space="0" w:color="000000"/>
              <w:bottom w:val="outset" w:sz="6" w:space="0" w:color="000000"/>
              <w:right w:val="outset" w:sz="6" w:space="0" w:color="000000"/>
            </w:tcBorders>
            <w:vAlign w:val="center"/>
          </w:tcPr>
          <w:p w:rsidR="00B94C84" w:rsidRPr="0015334B" w:rsidRDefault="00B94C84" w:rsidP="002C1B7A">
            <w:pPr>
              <w:autoSpaceDE/>
              <w:autoSpaceDN/>
              <w:spacing w:before="100" w:beforeAutospacing="1" w:after="119"/>
              <w:jc w:val="center"/>
              <w:rPr>
                <w:rFonts w:ascii="Times New Roman" w:hAnsi="Times New Roman" w:cs="Times New Roman"/>
                <w:color w:val="000000"/>
                <w:sz w:val="22"/>
                <w:szCs w:val="22"/>
                <w:vertAlign w:val="baseline"/>
              </w:rPr>
            </w:pPr>
            <w:r w:rsidRPr="0015334B">
              <w:rPr>
                <w:rFonts w:ascii="Times New Roman" w:hAnsi="Times New Roman" w:cs="Times New Roman"/>
                <w:color w:val="000000"/>
                <w:sz w:val="22"/>
                <w:szCs w:val="22"/>
                <w:vertAlign w:val="baseline"/>
              </w:rPr>
              <w:t>Кафедра Уголовного процесса, криминалистики и судебной экспертизы</w:t>
            </w:r>
          </w:p>
        </w:tc>
        <w:tc>
          <w:tcPr>
            <w:tcW w:w="2185" w:type="dxa"/>
            <w:tcBorders>
              <w:top w:val="outset" w:sz="6" w:space="0" w:color="000000"/>
              <w:left w:val="outset" w:sz="6" w:space="0" w:color="000000"/>
              <w:bottom w:val="outset" w:sz="6" w:space="0" w:color="000000"/>
              <w:right w:val="outset" w:sz="6" w:space="0" w:color="000000"/>
            </w:tcBorders>
            <w:vAlign w:val="center"/>
          </w:tcPr>
          <w:p w:rsidR="00B94C84" w:rsidRPr="0015334B" w:rsidRDefault="00B94C84" w:rsidP="002C1B7A">
            <w:pPr>
              <w:autoSpaceDE/>
              <w:autoSpaceDN/>
              <w:spacing w:before="100" w:beforeAutospacing="1" w:after="119"/>
              <w:jc w:val="center"/>
              <w:rPr>
                <w:rFonts w:ascii="Times New Roman" w:hAnsi="Times New Roman" w:cs="Times New Roman"/>
                <w:color w:val="000000"/>
                <w:sz w:val="22"/>
                <w:szCs w:val="22"/>
                <w:vertAlign w:val="baseline"/>
              </w:rPr>
            </w:pPr>
            <w:r w:rsidRPr="0015334B">
              <w:rPr>
                <w:rFonts w:ascii="Times New Roman" w:hAnsi="Times New Roman" w:cs="Times New Roman"/>
                <w:color w:val="000000"/>
                <w:sz w:val="22"/>
                <w:szCs w:val="22"/>
                <w:vertAlign w:val="baseline"/>
              </w:rPr>
              <w:t>Буглаева Елена Анатольевна</w:t>
            </w:r>
          </w:p>
        </w:tc>
        <w:tc>
          <w:tcPr>
            <w:tcW w:w="2575" w:type="dxa"/>
            <w:tcBorders>
              <w:top w:val="outset" w:sz="6" w:space="0" w:color="000000"/>
              <w:left w:val="outset" w:sz="6" w:space="0" w:color="000000"/>
              <w:bottom w:val="outset" w:sz="6" w:space="0" w:color="000000"/>
            </w:tcBorders>
            <w:vAlign w:val="center"/>
          </w:tcPr>
          <w:p w:rsidR="00B94C84" w:rsidRPr="0015334B" w:rsidRDefault="00B94C84" w:rsidP="002C1B7A">
            <w:pPr>
              <w:autoSpaceDE/>
              <w:autoSpaceDN/>
              <w:spacing w:before="100" w:beforeAutospacing="1" w:after="119"/>
              <w:jc w:val="center"/>
              <w:rPr>
                <w:rFonts w:ascii="Times New Roman" w:hAnsi="Times New Roman" w:cs="Times New Roman"/>
                <w:color w:val="000000"/>
                <w:sz w:val="22"/>
                <w:szCs w:val="22"/>
                <w:vertAlign w:val="baseline"/>
              </w:rPr>
            </w:pPr>
            <w:hyperlink r:id="rId15" w:history="1">
              <w:r w:rsidRPr="0015334B">
                <w:rPr>
                  <w:rFonts w:ascii="Times New Roman" w:hAnsi="Times New Roman" w:cs="Times New Roman"/>
                  <w:color w:val="0000FF"/>
                  <w:sz w:val="22"/>
                  <w:szCs w:val="22"/>
                  <w:u w:val="single"/>
                  <w:vertAlign w:val="baseline"/>
                </w:rPr>
                <w:t>buglaevaea@susu.ru</w:t>
              </w:r>
            </w:hyperlink>
          </w:p>
        </w:tc>
      </w:tr>
      <w:tr w:rsidR="00B94C84" w:rsidRPr="0015334B" w:rsidTr="003573B9">
        <w:trPr>
          <w:tblCellSpacing w:w="0" w:type="dxa"/>
        </w:trPr>
        <w:tc>
          <w:tcPr>
            <w:tcW w:w="3097" w:type="dxa"/>
            <w:tcBorders>
              <w:top w:val="outset" w:sz="6" w:space="0" w:color="000000"/>
              <w:bottom w:val="outset" w:sz="6" w:space="0" w:color="000000"/>
              <w:right w:val="outset" w:sz="6" w:space="0" w:color="000000"/>
            </w:tcBorders>
            <w:vAlign w:val="center"/>
          </w:tcPr>
          <w:p w:rsidR="00B94C84" w:rsidRPr="00C03CEC" w:rsidRDefault="00B94C84" w:rsidP="000C759B">
            <w:pPr>
              <w:suppressAutoHyphens/>
              <w:jc w:val="both"/>
              <w:rPr>
                <w:rFonts w:ascii="Times New Roman" w:hAnsi="Times New Roman" w:cs="Times New Roman"/>
                <w:color w:val="000000"/>
                <w:sz w:val="22"/>
                <w:szCs w:val="22"/>
                <w:vertAlign w:val="baseline"/>
              </w:rPr>
            </w:pPr>
            <w:r w:rsidRPr="0015334B">
              <w:rPr>
                <w:rFonts w:ascii="Times New Roman" w:hAnsi="Times New Roman" w:cs="Times New Roman"/>
                <w:sz w:val="22"/>
                <w:szCs w:val="22"/>
                <w:vertAlign w:val="baseline"/>
                <w:lang/>
              </w:rPr>
              <w:t>Секция современных проблем уголовного права и криминологии</w:t>
            </w:r>
          </w:p>
        </w:tc>
        <w:tc>
          <w:tcPr>
            <w:tcW w:w="2863" w:type="dxa"/>
            <w:tcBorders>
              <w:top w:val="outset" w:sz="6" w:space="0" w:color="000000"/>
              <w:left w:val="outset" w:sz="6" w:space="0" w:color="000000"/>
              <w:bottom w:val="outset" w:sz="6" w:space="0" w:color="000000"/>
              <w:right w:val="outset" w:sz="6" w:space="0" w:color="000000"/>
            </w:tcBorders>
            <w:vAlign w:val="center"/>
          </w:tcPr>
          <w:p w:rsidR="00B94C84" w:rsidRPr="0015334B" w:rsidRDefault="00B94C84" w:rsidP="002C1B7A">
            <w:pPr>
              <w:autoSpaceDE/>
              <w:autoSpaceDN/>
              <w:spacing w:before="100" w:beforeAutospacing="1" w:after="119"/>
              <w:jc w:val="center"/>
              <w:rPr>
                <w:rFonts w:ascii="Times New Roman" w:hAnsi="Times New Roman" w:cs="Times New Roman"/>
                <w:color w:val="000000"/>
                <w:sz w:val="22"/>
                <w:szCs w:val="22"/>
                <w:vertAlign w:val="baseline"/>
              </w:rPr>
            </w:pPr>
            <w:r w:rsidRPr="0015334B">
              <w:rPr>
                <w:rFonts w:ascii="Times New Roman" w:hAnsi="Times New Roman" w:cs="Times New Roman"/>
                <w:color w:val="000000"/>
                <w:sz w:val="22"/>
                <w:szCs w:val="22"/>
                <w:vertAlign w:val="baseline"/>
              </w:rPr>
              <w:t>Кафедра Уголовного и уголовно-исполнительного права, криминологии</w:t>
            </w:r>
          </w:p>
        </w:tc>
        <w:tc>
          <w:tcPr>
            <w:tcW w:w="2185" w:type="dxa"/>
            <w:tcBorders>
              <w:top w:val="outset" w:sz="6" w:space="0" w:color="000000"/>
              <w:left w:val="outset" w:sz="6" w:space="0" w:color="000000"/>
              <w:bottom w:val="outset" w:sz="6" w:space="0" w:color="000000"/>
              <w:right w:val="outset" w:sz="6" w:space="0" w:color="000000"/>
            </w:tcBorders>
            <w:vAlign w:val="center"/>
          </w:tcPr>
          <w:p w:rsidR="00B94C84" w:rsidRPr="0015334B" w:rsidRDefault="00B94C84" w:rsidP="002C1B7A">
            <w:pPr>
              <w:autoSpaceDE/>
              <w:autoSpaceDN/>
              <w:spacing w:before="100" w:beforeAutospacing="1" w:after="119"/>
              <w:jc w:val="center"/>
              <w:rPr>
                <w:rFonts w:ascii="Times New Roman" w:hAnsi="Times New Roman" w:cs="Times New Roman"/>
                <w:color w:val="000000"/>
                <w:sz w:val="22"/>
                <w:szCs w:val="22"/>
                <w:vertAlign w:val="baseline"/>
              </w:rPr>
            </w:pPr>
            <w:r w:rsidRPr="00C03CEC">
              <w:rPr>
                <w:rFonts w:ascii="Times New Roman" w:hAnsi="Times New Roman" w:cs="Times New Roman"/>
                <w:color w:val="000000"/>
                <w:sz w:val="22"/>
                <w:szCs w:val="22"/>
                <w:vertAlign w:val="baseline"/>
              </w:rPr>
              <w:t>Чикулина Алина Радиковна</w:t>
            </w:r>
          </w:p>
        </w:tc>
        <w:tc>
          <w:tcPr>
            <w:tcW w:w="2575" w:type="dxa"/>
            <w:tcBorders>
              <w:top w:val="outset" w:sz="6" w:space="0" w:color="000000"/>
              <w:left w:val="outset" w:sz="6" w:space="0" w:color="000000"/>
              <w:bottom w:val="outset" w:sz="6" w:space="0" w:color="000000"/>
            </w:tcBorders>
            <w:vAlign w:val="center"/>
          </w:tcPr>
          <w:p w:rsidR="00B94C84" w:rsidRPr="0015334B" w:rsidRDefault="00B94C84" w:rsidP="002C1B7A">
            <w:pPr>
              <w:autoSpaceDE/>
              <w:autoSpaceDN/>
              <w:spacing w:before="100" w:beforeAutospacing="1" w:after="119"/>
              <w:jc w:val="center"/>
              <w:rPr>
                <w:rFonts w:ascii="Times New Roman" w:hAnsi="Times New Roman" w:cs="Times New Roman"/>
                <w:color w:val="000000"/>
                <w:sz w:val="22"/>
                <w:szCs w:val="22"/>
                <w:vertAlign w:val="baseline"/>
              </w:rPr>
            </w:pPr>
            <w:hyperlink r:id="rId16" w:history="1">
              <w:r w:rsidRPr="00C03CEC">
                <w:rPr>
                  <w:rStyle w:val="Hyperlink"/>
                  <w:rFonts w:ascii="Times New Roman" w:hAnsi="Times New Roman"/>
                  <w:sz w:val="22"/>
                  <w:szCs w:val="22"/>
                  <w:vertAlign w:val="baseline"/>
                </w:rPr>
                <w:t>chikulinaar@susu.ru</w:t>
              </w:r>
            </w:hyperlink>
          </w:p>
        </w:tc>
      </w:tr>
      <w:tr w:rsidR="00B94C84" w:rsidRPr="0015334B" w:rsidTr="003573B9">
        <w:trPr>
          <w:tblCellSpacing w:w="0" w:type="dxa"/>
        </w:trPr>
        <w:tc>
          <w:tcPr>
            <w:tcW w:w="3097" w:type="dxa"/>
            <w:tcBorders>
              <w:top w:val="outset" w:sz="6" w:space="0" w:color="000000"/>
              <w:bottom w:val="outset" w:sz="6" w:space="0" w:color="000000"/>
              <w:right w:val="outset" w:sz="6" w:space="0" w:color="000000"/>
            </w:tcBorders>
            <w:vAlign w:val="center"/>
          </w:tcPr>
          <w:p w:rsidR="00B94C84" w:rsidRPr="00C03CEC" w:rsidRDefault="00B94C84" w:rsidP="000C759B">
            <w:pPr>
              <w:suppressAutoHyphens/>
              <w:jc w:val="both"/>
              <w:rPr>
                <w:rFonts w:ascii="Times New Roman" w:hAnsi="Times New Roman" w:cs="Times New Roman"/>
                <w:color w:val="000000"/>
                <w:sz w:val="22"/>
                <w:szCs w:val="22"/>
                <w:vertAlign w:val="baseline"/>
              </w:rPr>
            </w:pPr>
            <w:r w:rsidRPr="0015334B">
              <w:rPr>
                <w:rFonts w:ascii="Times New Roman" w:hAnsi="Times New Roman" w:cs="Times New Roman"/>
                <w:sz w:val="22"/>
                <w:szCs w:val="22"/>
                <w:vertAlign w:val="baseline"/>
                <w:lang/>
              </w:rPr>
              <w:t>Секция</w:t>
            </w:r>
            <w:r w:rsidRPr="0015334B">
              <w:rPr>
                <w:rFonts w:ascii="Arial" w:hAnsi="Arial" w:cs="Arial"/>
                <w:color w:val="00B0F0"/>
                <w:sz w:val="22"/>
                <w:szCs w:val="22"/>
                <w:shd w:val="clear" w:color="auto" w:fill="FFFFFF"/>
                <w:vertAlign w:val="baseline"/>
                <w:lang/>
              </w:rPr>
              <w:t xml:space="preserve"> </w:t>
            </w:r>
            <w:r w:rsidRPr="0015334B">
              <w:rPr>
                <w:rFonts w:ascii="Times New Roman" w:hAnsi="Times New Roman" w:cs="Times New Roman"/>
                <w:sz w:val="22"/>
                <w:szCs w:val="22"/>
                <w:vertAlign w:val="baseline"/>
              </w:rPr>
              <w:t>современных проблем юриспруденции в системе социально-гуманитарных наук</w:t>
            </w:r>
          </w:p>
        </w:tc>
        <w:tc>
          <w:tcPr>
            <w:tcW w:w="2863" w:type="dxa"/>
            <w:tcBorders>
              <w:top w:val="outset" w:sz="6" w:space="0" w:color="000000"/>
              <w:left w:val="outset" w:sz="6" w:space="0" w:color="000000"/>
              <w:bottom w:val="outset" w:sz="6" w:space="0" w:color="000000"/>
              <w:right w:val="outset" w:sz="6" w:space="0" w:color="000000"/>
            </w:tcBorders>
            <w:vAlign w:val="center"/>
          </w:tcPr>
          <w:p w:rsidR="00B94C84" w:rsidRPr="0015334B" w:rsidRDefault="00B94C84" w:rsidP="002C1B7A">
            <w:pPr>
              <w:autoSpaceDE/>
              <w:autoSpaceDN/>
              <w:spacing w:before="100" w:beforeAutospacing="1" w:after="119"/>
              <w:jc w:val="center"/>
              <w:rPr>
                <w:rFonts w:ascii="Times New Roman" w:hAnsi="Times New Roman" w:cs="Times New Roman"/>
                <w:color w:val="000000"/>
                <w:sz w:val="22"/>
                <w:szCs w:val="22"/>
                <w:vertAlign w:val="baseline"/>
              </w:rPr>
            </w:pPr>
            <w:r w:rsidRPr="0015334B">
              <w:rPr>
                <w:rFonts w:ascii="Times New Roman" w:hAnsi="Times New Roman" w:cs="Times New Roman"/>
                <w:color w:val="000000"/>
                <w:sz w:val="22"/>
                <w:szCs w:val="22"/>
                <w:vertAlign w:val="baseline"/>
              </w:rPr>
              <w:t>Кафедра Профессиональной подготовки и управления в правоохранительной сфере</w:t>
            </w:r>
          </w:p>
        </w:tc>
        <w:tc>
          <w:tcPr>
            <w:tcW w:w="2185" w:type="dxa"/>
            <w:tcBorders>
              <w:top w:val="outset" w:sz="6" w:space="0" w:color="000000"/>
              <w:left w:val="outset" w:sz="6" w:space="0" w:color="000000"/>
              <w:bottom w:val="outset" w:sz="6" w:space="0" w:color="000000"/>
              <w:right w:val="outset" w:sz="6" w:space="0" w:color="000000"/>
            </w:tcBorders>
            <w:vAlign w:val="center"/>
          </w:tcPr>
          <w:p w:rsidR="00B94C84" w:rsidRPr="0015334B" w:rsidRDefault="00B94C84" w:rsidP="002C1B7A">
            <w:pPr>
              <w:autoSpaceDE/>
              <w:autoSpaceDN/>
              <w:spacing w:before="100" w:beforeAutospacing="1" w:after="119"/>
              <w:jc w:val="center"/>
              <w:rPr>
                <w:rFonts w:ascii="Times New Roman" w:hAnsi="Times New Roman" w:cs="Times New Roman"/>
                <w:color w:val="000000"/>
                <w:sz w:val="22"/>
                <w:szCs w:val="22"/>
                <w:vertAlign w:val="baseline"/>
              </w:rPr>
            </w:pPr>
            <w:r w:rsidRPr="00C03CEC">
              <w:rPr>
                <w:rFonts w:ascii="Times New Roman" w:hAnsi="Times New Roman" w:cs="Times New Roman"/>
                <w:color w:val="000000"/>
                <w:sz w:val="22"/>
                <w:szCs w:val="22"/>
                <w:vertAlign w:val="baseline"/>
              </w:rPr>
              <w:t>Магденко Сергей Александрович</w:t>
            </w:r>
          </w:p>
        </w:tc>
        <w:tc>
          <w:tcPr>
            <w:tcW w:w="2575" w:type="dxa"/>
            <w:tcBorders>
              <w:top w:val="outset" w:sz="6" w:space="0" w:color="000000"/>
              <w:left w:val="outset" w:sz="6" w:space="0" w:color="000000"/>
              <w:bottom w:val="outset" w:sz="6" w:space="0" w:color="000000"/>
            </w:tcBorders>
            <w:vAlign w:val="center"/>
          </w:tcPr>
          <w:p w:rsidR="00B94C84" w:rsidRPr="0015334B" w:rsidRDefault="00B94C84" w:rsidP="002C1B7A">
            <w:pPr>
              <w:autoSpaceDE/>
              <w:autoSpaceDN/>
              <w:spacing w:before="100" w:beforeAutospacing="1" w:after="119"/>
              <w:jc w:val="center"/>
              <w:rPr>
                <w:rFonts w:ascii="Times New Roman" w:hAnsi="Times New Roman" w:cs="Times New Roman"/>
                <w:color w:val="000000"/>
                <w:sz w:val="22"/>
                <w:szCs w:val="22"/>
                <w:vertAlign w:val="baseline"/>
              </w:rPr>
            </w:pPr>
            <w:hyperlink r:id="rId17" w:history="1">
              <w:r w:rsidRPr="00C03CEC">
                <w:rPr>
                  <w:rStyle w:val="Hyperlink"/>
                  <w:rFonts w:ascii="Times New Roman" w:hAnsi="Times New Roman"/>
                  <w:sz w:val="22"/>
                  <w:szCs w:val="22"/>
                  <w:vertAlign w:val="baseline"/>
                </w:rPr>
                <w:t>magdenkosa@susu.ru</w:t>
              </w:r>
            </w:hyperlink>
          </w:p>
        </w:tc>
      </w:tr>
      <w:tr w:rsidR="00B94C84" w:rsidRPr="0015334B" w:rsidTr="003573B9">
        <w:trPr>
          <w:tblCellSpacing w:w="0" w:type="dxa"/>
        </w:trPr>
        <w:tc>
          <w:tcPr>
            <w:tcW w:w="3097" w:type="dxa"/>
            <w:tcBorders>
              <w:top w:val="outset" w:sz="6" w:space="0" w:color="000000"/>
              <w:bottom w:val="outset" w:sz="6" w:space="0" w:color="000000"/>
              <w:right w:val="outset" w:sz="6" w:space="0" w:color="000000"/>
            </w:tcBorders>
            <w:vAlign w:val="center"/>
          </w:tcPr>
          <w:p w:rsidR="00B94C84" w:rsidRPr="00C03CEC" w:rsidRDefault="00B94C84" w:rsidP="000C759B">
            <w:pPr>
              <w:suppressAutoHyphens/>
              <w:jc w:val="both"/>
              <w:rPr>
                <w:rFonts w:ascii="Times New Roman" w:hAnsi="Times New Roman" w:cs="Times New Roman"/>
                <w:color w:val="000000"/>
                <w:sz w:val="22"/>
                <w:szCs w:val="22"/>
                <w:vertAlign w:val="baseline"/>
              </w:rPr>
            </w:pPr>
            <w:r w:rsidRPr="0015334B">
              <w:rPr>
                <w:rFonts w:ascii="Times New Roman" w:hAnsi="Times New Roman" w:cs="Times New Roman"/>
                <w:sz w:val="22"/>
                <w:szCs w:val="22"/>
                <w:vertAlign w:val="baseline"/>
              </w:rPr>
              <w:t>Секция современных проблем правоохранительной деятельности и правового обеспечения национальной безопасности</w:t>
            </w:r>
          </w:p>
        </w:tc>
        <w:tc>
          <w:tcPr>
            <w:tcW w:w="2863" w:type="dxa"/>
            <w:tcBorders>
              <w:top w:val="outset" w:sz="6" w:space="0" w:color="000000"/>
              <w:left w:val="outset" w:sz="6" w:space="0" w:color="000000"/>
              <w:bottom w:val="outset" w:sz="6" w:space="0" w:color="000000"/>
              <w:right w:val="outset" w:sz="6" w:space="0" w:color="000000"/>
            </w:tcBorders>
            <w:vAlign w:val="center"/>
          </w:tcPr>
          <w:p w:rsidR="00B94C84" w:rsidRPr="0015334B" w:rsidRDefault="00B94C84" w:rsidP="002C1B7A">
            <w:pPr>
              <w:autoSpaceDE/>
              <w:autoSpaceDN/>
              <w:spacing w:before="100" w:beforeAutospacing="1" w:after="119"/>
              <w:jc w:val="center"/>
              <w:rPr>
                <w:rFonts w:ascii="Times New Roman" w:hAnsi="Times New Roman" w:cs="Times New Roman"/>
                <w:color w:val="000000"/>
                <w:sz w:val="22"/>
                <w:szCs w:val="22"/>
                <w:vertAlign w:val="baseline"/>
              </w:rPr>
            </w:pPr>
            <w:r w:rsidRPr="0015334B">
              <w:rPr>
                <w:rFonts w:ascii="Times New Roman" w:hAnsi="Times New Roman" w:cs="Times New Roman"/>
                <w:color w:val="000000"/>
                <w:sz w:val="22"/>
                <w:szCs w:val="22"/>
                <w:vertAlign w:val="baseline"/>
              </w:rPr>
              <w:t>Кафедра Правоохранительной деятельности и национальной безопасности</w:t>
            </w:r>
          </w:p>
        </w:tc>
        <w:tc>
          <w:tcPr>
            <w:tcW w:w="2185" w:type="dxa"/>
            <w:tcBorders>
              <w:top w:val="outset" w:sz="6" w:space="0" w:color="000000"/>
              <w:left w:val="outset" w:sz="6" w:space="0" w:color="000000"/>
              <w:bottom w:val="outset" w:sz="6" w:space="0" w:color="000000"/>
              <w:right w:val="outset" w:sz="6" w:space="0" w:color="000000"/>
            </w:tcBorders>
            <w:vAlign w:val="center"/>
          </w:tcPr>
          <w:p w:rsidR="00B94C84" w:rsidRPr="0015334B" w:rsidRDefault="00B94C84" w:rsidP="002C1B7A">
            <w:pPr>
              <w:autoSpaceDE/>
              <w:autoSpaceDN/>
              <w:spacing w:before="100" w:beforeAutospacing="1" w:after="119"/>
              <w:jc w:val="center"/>
              <w:rPr>
                <w:rFonts w:ascii="Times New Roman" w:hAnsi="Times New Roman" w:cs="Times New Roman"/>
                <w:color w:val="000000"/>
                <w:sz w:val="22"/>
                <w:szCs w:val="22"/>
                <w:vertAlign w:val="baseline"/>
              </w:rPr>
            </w:pPr>
            <w:r w:rsidRPr="00C03CEC">
              <w:rPr>
                <w:rFonts w:ascii="Times New Roman" w:hAnsi="Times New Roman" w:cs="Times New Roman"/>
                <w:color w:val="000000"/>
                <w:sz w:val="22"/>
                <w:szCs w:val="22"/>
                <w:vertAlign w:val="baseline"/>
              </w:rPr>
              <w:t>Поспеев Константин Юрьевич</w:t>
            </w:r>
          </w:p>
        </w:tc>
        <w:tc>
          <w:tcPr>
            <w:tcW w:w="2575" w:type="dxa"/>
            <w:tcBorders>
              <w:top w:val="outset" w:sz="6" w:space="0" w:color="000000"/>
              <w:left w:val="outset" w:sz="6" w:space="0" w:color="000000"/>
              <w:bottom w:val="outset" w:sz="6" w:space="0" w:color="000000"/>
            </w:tcBorders>
            <w:vAlign w:val="center"/>
          </w:tcPr>
          <w:p w:rsidR="00B94C84" w:rsidRPr="0015334B" w:rsidRDefault="00B94C84" w:rsidP="002C1B7A">
            <w:pPr>
              <w:autoSpaceDE/>
              <w:autoSpaceDN/>
              <w:spacing w:before="100" w:beforeAutospacing="1" w:after="119"/>
              <w:jc w:val="center"/>
              <w:rPr>
                <w:rFonts w:ascii="Times New Roman" w:hAnsi="Times New Roman" w:cs="Times New Roman"/>
                <w:color w:val="FF0000"/>
                <w:sz w:val="22"/>
                <w:szCs w:val="22"/>
                <w:vertAlign w:val="baseline"/>
              </w:rPr>
            </w:pPr>
            <w:hyperlink r:id="rId18" w:history="1">
              <w:r w:rsidRPr="00C03CEC">
                <w:rPr>
                  <w:rStyle w:val="Hyperlink"/>
                  <w:rFonts w:ascii="Times New Roman" w:hAnsi="Times New Roman"/>
                  <w:sz w:val="22"/>
                  <w:szCs w:val="22"/>
                  <w:vertAlign w:val="baseline"/>
                </w:rPr>
                <w:t>pospeevki@susu.ru</w:t>
              </w:r>
            </w:hyperlink>
          </w:p>
        </w:tc>
      </w:tr>
    </w:tbl>
    <w:p w:rsidR="00B94C84" w:rsidRDefault="00B94C84" w:rsidP="00B64911">
      <w:pPr>
        <w:pStyle w:val="BodyText"/>
        <w:suppressAutoHyphens/>
        <w:ind w:firstLine="709"/>
        <w:jc w:val="both"/>
        <w:rPr>
          <w:rFonts w:ascii="Times New Roman" w:hAnsi="Times New Roman"/>
          <w:sz w:val="28"/>
          <w:szCs w:val="28"/>
        </w:rPr>
      </w:pPr>
    </w:p>
    <w:p w:rsidR="00B94C84" w:rsidRDefault="00B94C84" w:rsidP="007F55D2">
      <w:pPr>
        <w:autoSpaceDE/>
        <w:autoSpaceDN/>
        <w:ind w:firstLine="709"/>
        <w:jc w:val="both"/>
        <w:rPr>
          <w:rFonts w:ascii="Times New Roman" w:hAnsi="Times New Roman" w:cs="Times New Roman"/>
          <w:b/>
          <w:bCs/>
          <w:sz w:val="28"/>
          <w:szCs w:val="28"/>
          <w:vertAlign w:val="baseline"/>
        </w:rPr>
      </w:pPr>
      <w:r>
        <w:rPr>
          <w:rFonts w:ascii="Times New Roman" w:hAnsi="Times New Roman" w:cs="Times New Roman"/>
          <w:sz w:val="28"/>
          <w:szCs w:val="28"/>
          <w:vertAlign w:val="baseline"/>
        </w:rPr>
        <w:t>О</w:t>
      </w:r>
      <w:r w:rsidRPr="00C03CEC">
        <w:rPr>
          <w:rFonts w:ascii="Times New Roman" w:hAnsi="Times New Roman" w:cs="Times New Roman"/>
          <w:sz w:val="28"/>
          <w:szCs w:val="28"/>
          <w:vertAlign w:val="baseline"/>
        </w:rPr>
        <w:t xml:space="preserve">т </w:t>
      </w:r>
      <w:r w:rsidRPr="00C03CEC">
        <w:rPr>
          <w:rFonts w:ascii="Times New Roman" w:hAnsi="Times New Roman" w:cs="Times New Roman"/>
          <w:b/>
          <w:bCs/>
          <w:sz w:val="28"/>
          <w:szCs w:val="28"/>
          <w:vertAlign w:val="baseline"/>
        </w:rPr>
        <w:t>одного автора</w:t>
      </w:r>
      <w:r w:rsidRPr="00C03CEC">
        <w:rPr>
          <w:rFonts w:ascii="Times New Roman" w:hAnsi="Times New Roman" w:cs="Times New Roman"/>
          <w:sz w:val="28"/>
          <w:szCs w:val="28"/>
          <w:vertAlign w:val="baseline"/>
        </w:rPr>
        <w:t xml:space="preserve"> принимается </w:t>
      </w:r>
      <w:r w:rsidRPr="00C03CEC">
        <w:rPr>
          <w:rFonts w:ascii="Times New Roman" w:hAnsi="Times New Roman" w:cs="Times New Roman"/>
          <w:b/>
          <w:bCs/>
          <w:sz w:val="28"/>
          <w:szCs w:val="28"/>
          <w:vertAlign w:val="baseline"/>
        </w:rPr>
        <w:t xml:space="preserve">не более одной статьи </w:t>
      </w:r>
      <w:r w:rsidRPr="00C03CEC">
        <w:rPr>
          <w:rFonts w:ascii="Times New Roman" w:hAnsi="Times New Roman" w:cs="Times New Roman"/>
          <w:sz w:val="28"/>
          <w:szCs w:val="28"/>
          <w:vertAlign w:val="baseline"/>
        </w:rPr>
        <w:t>в сборник</w:t>
      </w:r>
      <w:r w:rsidRPr="00C03CEC">
        <w:rPr>
          <w:rFonts w:ascii="Times New Roman" w:hAnsi="Times New Roman" w:cs="Times New Roman"/>
          <w:b/>
          <w:bCs/>
          <w:sz w:val="28"/>
          <w:szCs w:val="28"/>
          <w:vertAlign w:val="baseline"/>
        </w:rPr>
        <w:t xml:space="preserve">. </w:t>
      </w:r>
      <w:r w:rsidRPr="00C03CEC">
        <w:rPr>
          <w:rFonts w:ascii="Times New Roman" w:hAnsi="Times New Roman" w:cs="Times New Roman"/>
          <w:sz w:val="28"/>
          <w:szCs w:val="28"/>
          <w:vertAlign w:val="baseline"/>
        </w:rPr>
        <w:t xml:space="preserve">Допускается публикация статей в соавторстве (не более 2-х авторов). </w:t>
      </w:r>
    </w:p>
    <w:p w:rsidR="00B94C84" w:rsidRPr="005325F7" w:rsidRDefault="00B94C84" w:rsidP="007F55D2">
      <w:pPr>
        <w:autoSpaceDE/>
        <w:autoSpaceDN/>
        <w:ind w:firstLine="709"/>
        <w:jc w:val="both"/>
        <w:rPr>
          <w:rFonts w:ascii="Times New Roman" w:hAnsi="Times New Roman" w:cs="Times New Roman"/>
          <w:sz w:val="28"/>
          <w:szCs w:val="28"/>
          <w:vertAlign w:val="baseline"/>
        </w:rPr>
      </w:pPr>
      <w:r w:rsidRPr="00C03CEC">
        <w:rPr>
          <w:rFonts w:ascii="Times New Roman" w:hAnsi="Times New Roman" w:cs="Times New Roman"/>
          <w:sz w:val="28"/>
          <w:szCs w:val="28"/>
          <w:vertAlign w:val="baseline"/>
        </w:rPr>
        <w:t xml:space="preserve">При участии в нескольких секциях конференции опубликованию подлежит </w:t>
      </w:r>
      <w:r w:rsidRPr="00C03CEC">
        <w:rPr>
          <w:rFonts w:ascii="Times New Roman" w:hAnsi="Times New Roman" w:cs="Times New Roman"/>
          <w:b/>
          <w:bCs/>
          <w:sz w:val="28"/>
          <w:szCs w:val="28"/>
          <w:vertAlign w:val="baseline"/>
        </w:rPr>
        <w:t>одна статья</w:t>
      </w:r>
      <w:r w:rsidRPr="0086220C">
        <w:rPr>
          <w:rFonts w:ascii="Times New Roman" w:hAnsi="Times New Roman" w:cs="Times New Roman"/>
          <w:bCs/>
          <w:sz w:val="28"/>
          <w:szCs w:val="28"/>
          <w:vertAlign w:val="baseline"/>
        </w:rPr>
        <w:t>, поданная ранее или на выбор</w:t>
      </w:r>
      <w:r w:rsidRPr="0086220C">
        <w:rPr>
          <w:rFonts w:ascii="Times New Roman" w:hAnsi="Times New Roman" w:cs="Times New Roman"/>
          <w:sz w:val="28"/>
          <w:szCs w:val="28"/>
          <w:vertAlign w:val="baseline"/>
        </w:rPr>
        <w:t xml:space="preserve"> автора</w:t>
      </w:r>
      <w:r w:rsidRPr="00C03CEC">
        <w:rPr>
          <w:rFonts w:ascii="Times New Roman" w:hAnsi="Times New Roman" w:cs="Times New Roman"/>
          <w:sz w:val="28"/>
          <w:szCs w:val="28"/>
          <w:vertAlign w:val="baseline"/>
        </w:rPr>
        <w:t>.</w:t>
      </w:r>
    </w:p>
    <w:p w:rsidR="00B94C84" w:rsidRDefault="00B94C84" w:rsidP="00A244E3">
      <w:pPr>
        <w:pStyle w:val="BodyText"/>
        <w:suppressAutoHyphens/>
        <w:ind w:firstLine="709"/>
        <w:jc w:val="both"/>
        <w:rPr>
          <w:rFonts w:ascii="Times New Roman" w:hAnsi="Times New Roman"/>
          <w:sz w:val="28"/>
          <w:szCs w:val="28"/>
        </w:rPr>
      </w:pPr>
    </w:p>
    <w:p w:rsidR="00B94C84" w:rsidRDefault="00B94C84" w:rsidP="007F55D2">
      <w:pPr>
        <w:autoSpaceDE/>
        <w:autoSpaceDN/>
        <w:ind w:firstLine="709"/>
        <w:jc w:val="both"/>
        <w:rPr>
          <w:rFonts w:ascii="Times New Roman" w:hAnsi="Times New Roman" w:cs="Times New Roman"/>
          <w:sz w:val="28"/>
          <w:szCs w:val="28"/>
          <w:vertAlign w:val="baseline"/>
        </w:rPr>
      </w:pPr>
      <w:r w:rsidRPr="00C03CEC">
        <w:rPr>
          <w:rFonts w:ascii="Times New Roman" w:hAnsi="Times New Roman" w:cs="Times New Roman"/>
          <w:sz w:val="28"/>
          <w:szCs w:val="28"/>
          <w:vertAlign w:val="baseline"/>
        </w:rPr>
        <w:t xml:space="preserve">Включение статьи в сборник осуществляется при </w:t>
      </w:r>
      <w:r>
        <w:rPr>
          <w:rFonts w:ascii="Times New Roman" w:hAnsi="Times New Roman" w:cs="Times New Roman"/>
          <w:sz w:val="28"/>
          <w:szCs w:val="28"/>
          <w:vertAlign w:val="baseline"/>
        </w:rPr>
        <w:t xml:space="preserve">условии </w:t>
      </w:r>
      <w:r w:rsidRPr="00C03CEC">
        <w:rPr>
          <w:rFonts w:ascii="Times New Roman" w:hAnsi="Times New Roman" w:cs="Times New Roman"/>
          <w:sz w:val="28"/>
          <w:szCs w:val="28"/>
          <w:vertAlign w:val="baseline"/>
        </w:rPr>
        <w:t>представ</w:t>
      </w:r>
      <w:r>
        <w:rPr>
          <w:rFonts w:ascii="Times New Roman" w:hAnsi="Times New Roman" w:cs="Times New Roman"/>
          <w:sz w:val="28"/>
          <w:szCs w:val="28"/>
          <w:vertAlign w:val="baseline"/>
        </w:rPr>
        <w:t xml:space="preserve">ления </w:t>
      </w:r>
      <w:r w:rsidRPr="00C03CEC">
        <w:rPr>
          <w:rFonts w:ascii="Times New Roman" w:hAnsi="Times New Roman" w:cs="Times New Roman"/>
          <w:sz w:val="28"/>
          <w:szCs w:val="28"/>
          <w:vertAlign w:val="baseline"/>
        </w:rPr>
        <w:t>подписанн</w:t>
      </w:r>
      <w:r>
        <w:rPr>
          <w:rFonts w:ascii="Times New Roman" w:hAnsi="Times New Roman" w:cs="Times New Roman"/>
          <w:sz w:val="28"/>
          <w:szCs w:val="28"/>
          <w:vertAlign w:val="baseline"/>
        </w:rPr>
        <w:t>ых автором</w:t>
      </w:r>
      <w:r w:rsidRPr="00C03CEC">
        <w:rPr>
          <w:rFonts w:ascii="Times New Roman" w:hAnsi="Times New Roman" w:cs="Times New Roman"/>
          <w:sz w:val="28"/>
          <w:szCs w:val="28"/>
          <w:vertAlign w:val="baseline"/>
        </w:rPr>
        <w:t xml:space="preserve"> </w:t>
      </w:r>
      <w:r w:rsidRPr="00C03CEC">
        <w:rPr>
          <w:rFonts w:ascii="Times New Roman" w:hAnsi="Times New Roman" w:cs="Times New Roman"/>
          <w:b/>
          <w:bCs/>
          <w:sz w:val="28"/>
          <w:szCs w:val="28"/>
          <w:vertAlign w:val="baseline"/>
        </w:rPr>
        <w:t>оригинал</w:t>
      </w:r>
      <w:r>
        <w:rPr>
          <w:rFonts w:ascii="Times New Roman" w:hAnsi="Times New Roman" w:cs="Times New Roman"/>
          <w:b/>
          <w:bCs/>
          <w:sz w:val="28"/>
          <w:szCs w:val="28"/>
          <w:vertAlign w:val="baseline"/>
        </w:rPr>
        <w:t xml:space="preserve">ов </w:t>
      </w:r>
      <w:r w:rsidRPr="00C03CEC">
        <w:rPr>
          <w:rFonts w:ascii="Times New Roman" w:hAnsi="Times New Roman" w:cs="Times New Roman"/>
          <w:sz w:val="28"/>
          <w:szCs w:val="28"/>
          <w:vertAlign w:val="baseline"/>
        </w:rPr>
        <w:t>лицензионного договора, анкеты и акта приема-передачи произведения (</w:t>
      </w:r>
      <w:bookmarkStart w:id="0" w:name="_Hlk55485431"/>
      <w:r>
        <w:rPr>
          <w:rFonts w:ascii="Times New Roman" w:hAnsi="Times New Roman" w:cs="Times New Roman"/>
          <w:sz w:val="28"/>
          <w:szCs w:val="28"/>
          <w:vertAlign w:val="baseline"/>
        </w:rPr>
        <w:t>Приложение 3</w:t>
      </w:r>
      <w:r w:rsidRPr="00C03CEC">
        <w:rPr>
          <w:rFonts w:ascii="Times New Roman" w:hAnsi="Times New Roman" w:cs="Times New Roman"/>
          <w:sz w:val="28"/>
          <w:szCs w:val="28"/>
          <w:vertAlign w:val="baseline"/>
        </w:rPr>
        <w:t>)</w:t>
      </w:r>
      <w:bookmarkEnd w:id="0"/>
      <w:r>
        <w:rPr>
          <w:rFonts w:ascii="Times New Roman" w:hAnsi="Times New Roman" w:cs="Times New Roman"/>
          <w:sz w:val="28"/>
          <w:szCs w:val="28"/>
          <w:vertAlign w:val="baseline"/>
        </w:rPr>
        <w:t xml:space="preserve"> одновременно со статьей. В случае невозможности их одновременного предоставления, вопрос продления сроков предоставления документов согласовывается с координатором конференции.</w:t>
      </w:r>
    </w:p>
    <w:p w:rsidR="00B94C84" w:rsidRDefault="00B94C84" w:rsidP="007F55D2">
      <w:pPr>
        <w:autoSpaceDE/>
        <w:autoSpaceDN/>
        <w:ind w:firstLine="709"/>
        <w:jc w:val="both"/>
        <w:rPr>
          <w:rFonts w:ascii="Times New Roman" w:hAnsi="Times New Roman" w:cs="Times New Roman"/>
          <w:sz w:val="28"/>
          <w:szCs w:val="28"/>
          <w:vertAlign w:val="baseline"/>
        </w:rPr>
      </w:pPr>
      <w:r w:rsidRPr="0086220C">
        <w:rPr>
          <w:rFonts w:ascii="Times New Roman" w:hAnsi="Times New Roman" w:cs="Times New Roman"/>
          <w:sz w:val="28"/>
          <w:szCs w:val="28"/>
          <w:vertAlign w:val="baseline"/>
        </w:rPr>
        <w:t xml:space="preserve">Оригиналы лицензионного договора, анкеты и акта приема-передачи произведения следует </w:t>
      </w:r>
      <w:r>
        <w:rPr>
          <w:rFonts w:ascii="Times New Roman" w:hAnsi="Times New Roman" w:cs="Times New Roman"/>
          <w:sz w:val="28"/>
          <w:szCs w:val="28"/>
          <w:vertAlign w:val="baseline"/>
        </w:rPr>
        <w:t>передавать на кафедру, которая курирует проведение секции, в которой принимает участие автор статьи. Иногородние участники конференции направляют оригиналы</w:t>
      </w:r>
      <w:r w:rsidRPr="0086220C">
        <w:rPr>
          <w:rFonts w:ascii="Times New Roman" w:hAnsi="Times New Roman" w:cs="Times New Roman"/>
          <w:sz w:val="28"/>
          <w:szCs w:val="28"/>
          <w:vertAlign w:val="baseline"/>
        </w:rPr>
        <w:t xml:space="preserve"> по адресу: 454080, г. Челябинск, пр. Ленина, д. 76, каб. 240.</w:t>
      </w:r>
    </w:p>
    <w:p w:rsidR="00B94C84" w:rsidRDefault="00B94C84" w:rsidP="00A244E3">
      <w:pPr>
        <w:pStyle w:val="BodyText"/>
        <w:suppressAutoHyphens/>
        <w:ind w:firstLine="709"/>
        <w:jc w:val="both"/>
        <w:rPr>
          <w:rFonts w:ascii="Times New Roman" w:hAnsi="Times New Roman"/>
          <w:sz w:val="28"/>
          <w:szCs w:val="28"/>
        </w:rPr>
      </w:pPr>
    </w:p>
    <w:p w:rsidR="00B94C84" w:rsidRDefault="00B94C84" w:rsidP="007F55D2">
      <w:pPr>
        <w:ind w:firstLine="709"/>
        <w:jc w:val="both"/>
        <w:rPr>
          <w:rStyle w:val="Hyperlink"/>
          <w:rFonts w:ascii="Times New Roman" w:hAnsi="Times New Roman"/>
          <w:sz w:val="28"/>
          <w:szCs w:val="28"/>
          <w:vertAlign w:val="baseline"/>
        </w:rPr>
      </w:pPr>
      <w:r w:rsidRPr="00376500">
        <w:rPr>
          <w:rFonts w:ascii="Times New Roman" w:hAnsi="Times New Roman" w:cs="Times New Roman"/>
          <w:sz w:val="28"/>
          <w:szCs w:val="28"/>
          <w:vertAlign w:val="baseline"/>
        </w:rPr>
        <w:t xml:space="preserve">По всем организационным вопросам, обращаться </w:t>
      </w:r>
      <w:r>
        <w:rPr>
          <w:rFonts w:ascii="Times New Roman" w:hAnsi="Times New Roman" w:cs="Times New Roman"/>
          <w:sz w:val="28"/>
          <w:szCs w:val="28"/>
          <w:vertAlign w:val="baseline"/>
        </w:rPr>
        <w:t xml:space="preserve">к </w:t>
      </w:r>
      <w:r w:rsidRPr="00376500">
        <w:rPr>
          <w:rFonts w:ascii="Times New Roman" w:hAnsi="Times New Roman" w:cs="Times New Roman"/>
          <w:sz w:val="28"/>
          <w:szCs w:val="28"/>
          <w:vertAlign w:val="baseline"/>
        </w:rPr>
        <w:t>координатор</w:t>
      </w:r>
      <w:r>
        <w:rPr>
          <w:rFonts w:ascii="Times New Roman" w:hAnsi="Times New Roman" w:cs="Times New Roman"/>
          <w:sz w:val="28"/>
          <w:szCs w:val="28"/>
          <w:vertAlign w:val="baseline"/>
        </w:rPr>
        <w:t>у</w:t>
      </w:r>
      <w:r w:rsidRPr="00376500">
        <w:rPr>
          <w:rFonts w:ascii="Times New Roman" w:hAnsi="Times New Roman" w:cs="Times New Roman"/>
          <w:sz w:val="28"/>
          <w:szCs w:val="28"/>
          <w:vertAlign w:val="baseline"/>
        </w:rPr>
        <w:t xml:space="preserve"> конференции: </w:t>
      </w:r>
      <w:r w:rsidRPr="00015DA7">
        <w:rPr>
          <w:rFonts w:ascii="Times New Roman" w:hAnsi="Times New Roman" w:cs="Times New Roman"/>
          <w:sz w:val="28"/>
          <w:szCs w:val="28"/>
          <w:vertAlign w:val="baseline"/>
        </w:rPr>
        <w:t>Обидов</w:t>
      </w:r>
      <w:r>
        <w:rPr>
          <w:rFonts w:ascii="Times New Roman" w:hAnsi="Times New Roman" w:cs="Times New Roman"/>
          <w:sz w:val="28"/>
          <w:szCs w:val="28"/>
          <w:vertAlign w:val="baseline"/>
        </w:rPr>
        <w:t>у</w:t>
      </w:r>
      <w:r w:rsidRPr="00015DA7">
        <w:rPr>
          <w:rFonts w:ascii="Times New Roman" w:hAnsi="Times New Roman" w:cs="Times New Roman"/>
          <w:sz w:val="28"/>
          <w:szCs w:val="28"/>
          <w:vertAlign w:val="baseline"/>
        </w:rPr>
        <w:t xml:space="preserve"> Саидахмад</w:t>
      </w:r>
      <w:r>
        <w:rPr>
          <w:rFonts w:ascii="Times New Roman" w:hAnsi="Times New Roman" w:cs="Times New Roman"/>
          <w:sz w:val="28"/>
          <w:szCs w:val="28"/>
          <w:vertAlign w:val="baseline"/>
        </w:rPr>
        <w:t>у</w:t>
      </w:r>
      <w:r w:rsidRPr="00015DA7">
        <w:rPr>
          <w:rFonts w:ascii="Times New Roman" w:hAnsi="Times New Roman" w:cs="Times New Roman"/>
          <w:sz w:val="28"/>
          <w:szCs w:val="28"/>
          <w:vertAlign w:val="baseline"/>
        </w:rPr>
        <w:t xml:space="preserve"> Саидакбарович</w:t>
      </w:r>
      <w:r>
        <w:rPr>
          <w:rFonts w:ascii="Times New Roman" w:hAnsi="Times New Roman" w:cs="Times New Roman"/>
          <w:sz w:val="28"/>
          <w:szCs w:val="28"/>
          <w:vertAlign w:val="baseline"/>
        </w:rPr>
        <w:t>у,</w:t>
      </w:r>
      <w:r w:rsidRPr="00015DA7">
        <w:rPr>
          <w:rFonts w:ascii="Times New Roman" w:hAnsi="Times New Roman" w:cs="Times New Roman"/>
          <w:sz w:val="28"/>
          <w:szCs w:val="28"/>
          <w:vertAlign w:val="baseline"/>
        </w:rPr>
        <w:t xml:space="preserve"> тел.: +992 908 000</w:t>
      </w:r>
      <w:r>
        <w:rPr>
          <w:rFonts w:ascii="Times New Roman" w:hAnsi="Times New Roman" w:cs="Times New Roman"/>
          <w:sz w:val="28"/>
          <w:szCs w:val="28"/>
          <w:vertAlign w:val="baseline"/>
        </w:rPr>
        <w:t> </w:t>
      </w:r>
      <w:r w:rsidRPr="00015DA7">
        <w:rPr>
          <w:rFonts w:ascii="Times New Roman" w:hAnsi="Times New Roman" w:cs="Times New Roman"/>
          <w:sz w:val="28"/>
          <w:szCs w:val="28"/>
          <w:vertAlign w:val="baseline"/>
        </w:rPr>
        <w:t>358</w:t>
      </w:r>
      <w:r>
        <w:rPr>
          <w:rFonts w:ascii="Times New Roman" w:hAnsi="Times New Roman" w:cs="Times New Roman"/>
          <w:sz w:val="28"/>
          <w:szCs w:val="28"/>
          <w:vertAlign w:val="baseline"/>
        </w:rPr>
        <w:t>;</w:t>
      </w:r>
      <w:r w:rsidRPr="00015DA7">
        <w:rPr>
          <w:rFonts w:ascii="Times New Roman" w:hAnsi="Times New Roman" w:cs="Times New Roman"/>
          <w:sz w:val="28"/>
          <w:szCs w:val="28"/>
          <w:vertAlign w:val="baseline"/>
        </w:rPr>
        <w:t xml:space="preserve"> 89517774239,</w:t>
      </w:r>
      <w:r w:rsidRPr="00376500">
        <w:rPr>
          <w:rFonts w:ascii="Times New Roman" w:hAnsi="Times New Roman" w:cs="Times New Roman"/>
          <w:sz w:val="28"/>
          <w:szCs w:val="28"/>
          <w:vertAlign w:val="baseline"/>
        </w:rPr>
        <w:t xml:space="preserve"> адрес электронной почты </w:t>
      </w:r>
      <w:hyperlink r:id="rId19" w:history="1">
        <w:r w:rsidRPr="00376500">
          <w:rPr>
            <w:rStyle w:val="Hyperlink"/>
            <w:rFonts w:ascii="Times New Roman" w:hAnsi="Times New Roman"/>
            <w:sz w:val="28"/>
            <w:szCs w:val="28"/>
            <w:vertAlign w:val="baseline"/>
          </w:rPr>
          <w:t>far2015far@mail.ru</w:t>
        </w:r>
      </w:hyperlink>
    </w:p>
    <w:p w:rsidR="00B94C84" w:rsidRPr="003573B9" w:rsidRDefault="00B94C84" w:rsidP="00D06715">
      <w:pPr>
        <w:ind w:firstLine="709"/>
        <w:jc w:val="right"/>
        <w:rPr>
          <w:rFonts w:ascii="Times New Roman" w:hAnsi="Times New Roman" w:cs="Times New Roman"/>
          <w:b/>
          <w:sz w:val="28"/>
          <w:szCs w:val="28"/>
          <w:vertAlign w:val="baseline"/>
        </w:rPr>
      </w:pPr>
      <w:r>
        <w:rPr>
          <w:rStyle w:val="Hyperlink"/>
          <w:rFonts w:ascii="Times New Roman" w:hAnsi="Times New Roman"/>
          <w:sz w:val="28"/>
          <w:szCs w:val="28"/>
          <w:vertAlign w:val="baseline"/>
        </w:rPr>
        <w:br w:type="page"/>
      </w:r>
      <w:r w:rsidRPr="003573B9">
        <w:rPr>
          <w:rFonts w:ascii="Times New Roman" w:hAnsi="Times New Roman" w:cs="Times New Roman"/>
          <w:b/>
          <w:sz w:val="28"/>
          <w:szCs w:val="28"/>
          <w:vertAlign w:val="baseline"/>
        </w:rPr>
        <w:t>Приложение 1</w:t>
      </w:r>
    </w:p>
    <w:p w:rsidR="00B94C84" w:rsidRPr="0083083D" w:rsidRDefault="00B94C84" w:rsidP="0083083D">
      <w:pPr>
        <w:suppressAutoHyphens/>
        <w:ind w:firstLine="540"/>
        <w:jc w:val="center"/>
        <w:rPr>
          <w:rFonts w:ascii="Times New Roman" w:hAnsi="Times New Roman"/>
          <w:b/>
          <w:sz w:val="28"/>
          <w:szCs w:val="28"/>
          <w:vertAlign w:val="baseline"/>
        </w:rPr>
      </w:pPr>
      <w:r w:rsidRPr="0083083D">
        <w:rPr>
          <w:rFonts w:ascii="Times New Roman" w:hAnsi="Times New Roman"/>
          <w:b/>
          <w:sz w:val="28"/>
          <w:szCs w:val="28"/>
          <w:vertAlign w:val="baseline"/>
        </w:rPr>
        <w:t xml:space="preserve">Заявка на участие в </w:t>
      </w:r>
    </w:p>
    <w:p w:rsidR="00B94C84" w:rsidRPr="0083083D" w:rsidRDefault="00B94C84" w:rsidP="0083083D">
      <w:pPr>
        <w:suppressAutoHyphens/>
        <w:ind w:firstLine="540"/>
        <w:jc w:val="center"/>
        <w:rPr>
          <w:rFonts w:ascii="Times New Roman" w:hAnsi="Times New Roman"/>
          <w:b/>
          <w:sz w:val="28"/>
          <w:szCs w:val="28"/>
          <w:vertAlign w:val="baseline"/>
        </w:rPr>
      </w:pPr>
      <w:r w:rsidRPr="0083083D">
        <w:rPr>
          <w:rFonts w:ascii="Times New Roman" w:hAnsi="Times New Roman"/>
          <w:b/>
          <w:sz w:val="28"/>
          <w:szCs w:val="28"/>
          <w:vertAlign w:val="baseline"/>
        </w:rPr>
        <w:t>X</w:t>
      </w:r>
      <w:r w:rsidRPr="0083083D">
        <w:rPr>
          <w:rFonts w:ascii="Times New Roman" w:hAnsi="Times New Roman" w:cs="Times New Roman"/>
          <w:b/>
          <w:sz w:val="28"/>
          <w:szCs w:val="28"/>
          <w:vertAlign w:val="baseline"/>
          <w:lang w:val="en-US"/>
        </w:rPr>
        <w:t>VII</w:t>
      </w:r>
      <w:r w:rsidRPr="0083083D">
        <w:rPr>
          <w:rFonts w:ascii="Times New Roman" w:hAnsi="Times New Roman"/>
          <w:b/>
          <w:sz w:val="28"/>
          <w:szCs w:val="28"/>
          <w:vertAlign w:val="baseline"/>
        </w:rPr>
        <w:t xml:space="preserve"> Международной научно-практической конференции молодых исследователей</w:t>
      </w:r>
    </w:p>
    <w:p w:rsidR="00B94C84" w:rsidRPr="0083083D" w:rsidRDefault="00B94C84" w:rsidP="0083083D">
      <w:pPr>
        <w:suppressAutoHyphens/>
        <w:ind w:firstLine="540"/>
        <w:jc w:val="center"/>
        <w:rPr>
          <w:rFonts w:ascii="Times New Roman" w:hAnsi="Times New Roman"/>
          <w:b/>
          <w:sz w:val="28"/>
          <w:szCs w:val="28"/>
          <w:vertAlign w:val="baseline"/>
        </w:rPr>
      </w:pPr>
      <w:r w:rsidRPr="0083083D">
        <w:rPr>
          <w:rFonts w:ascii="Times New Roman" w:hAnsi="Times New Roman"/>
          <w:b/>
          <w:sz w:val="28"/>
          <w:szCs w:val="28"/>
          <w:vertAlign w:val="baseline"/>
        </w:rPr>
        <w:t xml:space="preserve">«Современные проблемы юридической науки» </w:t>
      </w:r>
    </w:p>
    <w:p w:rsidR="00B94C84" w:rsidRPr="0083083D" w:rsidRDefault="00B94C84" w:rsidP="0083083D">
      <w:pPr>
        <w:rPr>
          <w:rFonts w:ascii="Calibri" w:hAnsi="Calibri"/>
          <w:sz w:val="28"/>
          <w:szCs w:val="28"/>
        </w:rPr>
      </w:pPr>
    </w:p>
    <w:p w:rsidR="00B94C84" w:rsidRPr="0083083D" w:rsidRDefault="00B94C84" w:rsidP="0083083D">
      <w:pPr>
        <w:rPr>
          <w:rFonts w:ascii="Calibri" w:hAnsi="Calibri"/>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66"/>
        <w:gridCol w:w="6099"/>
      </w:tblGrid>
      <w:tr w:rsidR="00B94C84" w:rsidRPr="0083083D" w:rsidTr="000C759B">
        <w:trPr>
          <w:trHeight w:val="70"/>
        </w:trPr>
        <w:tc>
          <w:tcPr>
            <w:tcW w:w="3966" w:type="dxa"/>
            <w:vAlign w:val="center"/>
          </w:tcPr>
          <w:p w:rsidR="00B94C84" w:rsidRPr="0083083D" w:rsidRDefault="00B94C84" w:rsidP="0083083D">
            <w:pPr>
              <w:suppressAutoHyphens/>
              <w:spacing w:after="200" w:line="276" w:lineRule="auto"/>
              <w:rPr>
                <w:rFonts w:ascii="Times New Roman" w:hAnsi="Times New Roman"/>
                <w:sz w:val="24"/>
                <w:szCs w:val="24"/>
                <w:vertAlign w:val="baseline"/>
                <w:lang w:eastAsia="en-US"/>
              </w:rPr>
            </w:pPr>
            <w:r w:rsidRPr="0083083D">
              <w:rPr>
                <w:rFonts w:ascii="Times New Roman" w:hAnsi="Times New Roman"/>
                <w:sz w:val="24"/>
                <w:szCs w:val="24"/>
                <w:vertAlign w:val="baseline"/>
              </w:rPr>
              <w:t>Фамилия, имя, отчество</w:t>
            </w:r>
          </w:p>
        </w:tc>
        <w:tc>
          <w:tcPr>
            <w:tcW w:w="6099" w:type="dxa"/>
            <w:vAlign w:val="center"/>
          </w:tcPr>
          <w:p w:rsidR="00B94C84" w:rsidRPr="0083083D" w:rsidRDefault="00B94C84" w:rsidP="0083083D">
            <w:pPr>
              <w:suppressAutoHyphens/>
              <w:spacing w:after="200" w:line="276" w:lineRule="auto"/>
              <w:rPr>
                <w:rFonts w:ascii="Times New Roman" w:hAnsi="Times New Roman"/>
                <w:sz w:val="24"/>
                <w:szCs w:val="24"/>
                <w:vertAlign w:val="baseline"/>
                <w:lang w:eastAsia="en-US"/>
              </w:rPr>
            </w:pPr>
          </w:p>
        </w:tc>
      </w:tr>
      <w:tr w:rsidR="00B94C84" w:rsidRPr="0083083D" w:rsidTr="000C759B">
        <w:tc>
          <w:tcPr>
            <w:tcW w:w="3966" w:type="dxa"/>
            <w:vAlign w:val="center"/>
          </w:tcPr>
          <w:p w:rsidR="00B94C84" w:rsidRPr="0083083D" w:rsidRDefault="00B94C84" w:rsidP="0083083D">
            <w:pPr>
              <w:suppressAutoHyphens/>
              <w:spacing w:after="200" w:line="276" w:lineRule="auto"/>
              <w:rPr>
                <w:rFonts w:ascii="Times New Roman" w:hAnsi="Times New Roman"/>
                <w:sz w:val="24"/>
                <w:szCs w:val="24"/>
                <w:vertAlign w:val="baseline"/>
                <w:lang w:eastAsia="en-US"/>
              </w:rPr>
            </w:pPr>
            <w:r w:rsidRPr="0083083D">
              <w:rPr>
                <w:rFonts w:ascii="Times New Roman" w:hAnsi="Times New Roman"/>
                <w:sz w:val="24"/>
                <w:szCs w:val="24"/>
                <w:vertAlign w:val="baseline"/>
              </w:rPr>
              <w:t>Организация (полное наименование)</w:t>
            </w:r>
          </w:p>
        </w:tc>
        <w:tc>
          <w:tcPr>
            <w:tcW w:w="6099" w:type="dxa"/>
            <w:vAlign w:val="center"/>
          </w:tcPr>
          <w:p w:rsidR="00B94C84" w:rsidRPr="0083083D" w:rsidRDefault="00B94C84" w:rsidP="0083083D">
            <w:pPr>
              <w:suppressAutoHyphens/>
              <w:spacing w:after="200" w:line="276" w:lineRule="auto"/>
              <w:rPr>
                <w:rFonts w:ascii="Times New Roman" w:hAnsi="Times New Roman"/>
                <w:sz w:val="24"/>
                <w:szCs w:val="24"/>
                <w:vertAlign w:val="baseline"/>
                <w:lang w:eastAsia="en-US"/>
              </w:rPr>
            </w:pPr>
          </w:p>
        </w:tc>
      </w:tr>
      <w:tr w:rsidR="00B94C84" w:rsidRPr="0083083D" w:rsidTr="000C759B">
        <w:tc>
          <w:tcPr>
            <w:tcW w:w="3966" w:type="dxa"/>
            <w:vAlign w:val="center"/>
          </w:tcPr>
          <w:p w:rsidR="00B94C84" w:rsidRPr="0083083D" w:rsidRDefault="00B94C84" w:rsidP="0083083D">
            <w:pPr>
              <w:suppressAutoHyphens/>
              <w:spacing w:after="200" w:line="276" w:lineRule="auto"/>
              <w:rPr>
                <w:rFonts w:ascii="Times New Roman" w:hAnsi="Times New Roman"/>
                <w:sz w:val="24"/>
                <w:szCs w:val="24"/>
                <w:vertAlign w:val="baseline"/>
                <w:lang w:eastAsia="en-US"/>
              </w:rPr>
            </w:pPr>
            <w:r w:rsidRPr="0083083D">
              <w:rPr>
                <w:rFonts w:ascii="Times New Roman" w:hAnsi="Times New Roman"/>
                <w:sz w:val="24"/>
                <w:szCs w:val="24"/>
                <w:vertAlign w:val="baseline"/>
              </w:rPr>
              <w:t>Статус (студент, аспирант, молодой ученый)</w:t>
            </w:r>
          </w:p>
        </w:tc>
        <w:tc>
          <w:tcPr>
            <w:tcW w:w="6099" w:type="dxa"/>
            <w:vAlign w:val="center"/>
          </w:tcPr>
          <w:p w:rsidR="00B94C84" w:rsidRPr="0083083D" w:rsidRDefault="00B94C84" w:rsidP="0083083D">
            <w:pPr>
              <w:suppressAutoHyphens/>
              <w:spacing w:after="200" w:line="276" w:lineRule="auto"/>
              <w:rPr>
                <w:rFonts w:ascii="Times New Roman" w:hAnsi="Times New Roman"/>
                <w:sz w:val="24"/>
                <w:szCs w:val="24"/>
                <w:vertAlign w:val="baseline"/>
                <w:lang w:eastAsia="en-US"/>
              </w:rPr>
            </w:pPr>
          </w:p>
        </w:tc>
      </w:tr>
      <w:tr w:rsidR="00B94C84" w:rsidRPr="0083083D" w:rsidTr="000C759B">
        <w:tc>
          <w:tcPr>
            <w:tcW w:w="3966" w:type="dxa"/>
            <w:vAlign w:val="center"/>
          </w:tcPr>
          <w:p w:rsidR="00B94C84" w:rsidRPr="0083083D" w:rsidRDefault="00B94C84" w:rsidP="0083083D">
            <w:pPr>
              <w:suppressAutoHyphens/>
              <w:spacing w:after="200" w:line="276" w:lineRule="auto"/>
              <w:rPr>
                <w:rFonts w:ascii="Times New Roman" w:hAnsi="Times New Roman"/>
                <w:sz w:val="24"/>
                <w:szCs w:val="24"/>
                <w:vertAlign w:val="baseline"/>
                <w:lang w:eastAsia="en-US"/>
              </w:rPr>
            </w:pPr>
            <w:r w:rsidRPr="0083083D">
              <w:rPr>
                <w:rFonts w:ascii="Times New Roman" w:hAnsi="Times New Roman"/>
                <w:sz w:val="24"/>
                <w:szCs w:val="24"/>
                <w:vertAlign w:val="baseline"/>
              </w:rPr>
              <w:t>Магистерская степень, учёная степень и учёное звание (если есть)</w:t>
            </w:r>
          </w:p>
        </w:tc>
        <w:tc>
          <w:tcPr>
            <w:tcW w:w="6099" w:type="dxa"/>
            <w:vAlign w:val="center"/>
          </w:tcPr>
          <w:p w:rsidR="00B94C84" w:rsidRPr="0083083D" w:rsidRDefault="00B94C84" w:rsidP="0083083D">
            <w:pPr>
              <w:suppressAutoHyphens/>
              <w:spacing w:after="200" w:line="276" w:lineRule="auto"/>
              <w:rPr>
                <w:rFonts w:ascii="Times New Roman" w:hAnsi="Times New Roman"/>
                <w:sz w:val="24"/>
                <w:szCs w:val="24"/>
                <w:vertAlign w:val="baseline"/>
                <w:lang w:eastAsia="en-US"/>
              </w:rPr>
            </w:pPr>
          </w:p>
        </w:tc>
      </w:tr>
      <w:tr w:rsidR="00B94C84" w:rsidRPr="0083083D" w:rsidTr="000C759B">
        <w:tc>
          <w:tcPr>
            <w:tcW w:w="3966" w:type="dxa"/>
            <w:vAlign w:val="center"/>
          </w:tcPr>
          <w:p w:rsidR="00B94C84" w:rsidRPr="0083083D" w:rsidRDefault="00B94C84" w:rsidP="0083083D">
            <w:pPr>
              <w:suppressAutoHyphens/>
              <w:spacing w:after="200" w:line="276" w:lineRule="auto"/>
              <w:rPr>
                <w:rFonts w:ascii="Times New Roman" w:hAnsi="Times New Roman"/>
                <w:sz w:val="24"/>
                <w:szCs w:val="24"/>
                <w:vertAlign w:val="baseline"/>
                <w:lang w:eastAsia="en-US"/>
              </w:rPr>
            </w:pPr>
            <w:r w:rsidRPr="0083083D">
              <w:rPr>
                <w:rFonts w:ascii="Times New Roman" w:hAnsi="Times New Roman"/>
                <w:sz w:val="24"/>
                <w:szCs w:val="24"/>
                <w:vertAlign w:val="baseline"/>
              </w:rPr>
              <w:t xml:space="preserve">Адрес, </w:t>
            </w:r>
            <w:r w:rsidRPr="0083083D">
              <w:rPr>
                <w:rFonts w:ascii="Times New Roman" w:hAnsi="Times New Roman"/>
                <w:sz w:val="24"/>
                <w:szCs w:val="24"/>
                <w:vertAlign w:val="baseline"/>
                <w:lang w:val="en-US"/>
              </w:rPr>
              <w:t>e</w:t>
            </w:r>
            <w:r w:rsidRPr="0083083D">
              <w:rPr>
                <w:rFonts w:ascii="Times New Roman" w:hAnsi="Times New Roman"/>
                <w:sz w:val="24"/>
                <w:szCs w:val="24"/>
                <w:vertAlign w:val="baseline"/>
              </w:rPr>
              <w:t>-</w:t>
            </w:r>
            <w:r w:rsidRPr="0083083D">
              <w:rPr>
                <w:rFonts w:ascii="Times New Roman" w:hAnsi="Times New Roman"/>
                <w:sz w:val="24"/>
                <w:szCs w:val="24"/>
                <w:vertAlign w:val="baseline"/>
                <w:lang w:val="en-US"/>
              </w:rPr>
              <w:t>mail</w:t>
            </w:r>
            <w:r w:rsidRPr="0083083D">
              <w:rPr>
                <w:rFonts w:ascii="Times New Roman" w:hAnsi="Times New Roman"/>
                <w:sz w:val="24"/>
                <w:szCs w:val="24"/>
                <w:vertAlign w:val="baseline"/>
              </w:rPr>
              <w:t>, телефон</w:t>
            </w:r>
          </w:p>
        </w:tc>
        <w:tc>
          <w:tcPr>
            <w:tcW w:w="6099" w:type="dxa"/>
            <w:vAlign w:val="center"/>
          </w:tcPr>
          <w:p w:rsidR="00B94C84" w:rsidRPr="0083083D" w:rsidRDefault="00B94C84" w:rsidP="0083083D">
            <w:pPr>
              <w:rPr>
                <w:rFonts w:ascii="Times New Roman" w:hAnsi="Times New Roman"/>
                <w:sz w:val="24"/>
                <w:szCs w:val="24"/>
                <w:vertAlign w:val="baseline"/>
                <w:lang w:eastAsia="en-US"/>
              </w:rPr>
            </w:pPr>
          </w:p>
        </w:tc>
      </w:tr>
      <w:tr w:rsidR="00B94C84" w:rsidRPr="0083083D" w:rsidTr="000C759B">
        <w:tc>
          <w:tcPr>
            <w:tcW w:w="3966" w:type="dxa"/>
            <w:vAlign w:val="center"/>
          </w:tcPr>
          <w:p w:rsidR="00B94C84" w:rsidRPr="0083083D" w:rsidRDefault="00B94C84" w:rsidP="0083083D">
            <w:pPr>
              <w:suppressAutoHyphens/>
              <w:spacing w:after="200" w:line="276" w:lineRule="auto"/>
              <w:rPr>
                <w:rFonts w:ascii="Times New Roman" w:hAnsi="Times New Roman"/>
                <w:sz w:val="24"/>
                <w:szCs w:val="24"/>
                <w:vertAlign w:val="baseline"/>
                <w:lang w:eastAsia="en-US"/>
              </w:rPr>
            </w:pPr>
            <w:r w:rsidRPr="0083083D">
              <w:rPr>
                <w:rFonts w:ascii="Times New Roman" w:hAnsi="Times New Roman"/>
                <w:sz w:val="24"/>
                <w:szCs w:val="24"/>
                <w:vertAlign w:val="baseline"/>
              </w:rPr>
              <w:t xml:space="preserve">Секция </w:t>
            </w:r>
          </w:p>
        </w:tc>
        <w:tc>
          <w:tcPr>
            <w:tcW w:w="6099" w:type="dxa"/>
            <w:vAlign w:val="center"/>
          </w:tcPr>
          <w:p w:rsidR="00B94C84" w:rsidRPr="0083083D" w:rsidRDefault="00B94C84" w:rsidP="0083083D">
            <w:pPr>
              <w:suppressAutoHyphens/>
              <w:spacing w:after="200" w:line="276" w:lineRule="auto"/>
              <w:rPr>
                <w:rFonts w:ascii="Times New Roman" w:hAnsi="Times New Roman"/>
                <w:sz w:val="24"/>
                <w:szCs w:val="24"/>
                <w:vertAlign w:val="baseline"/>
                <w:lang w:eastAsia="en-US"/>
              </w:rPr>
            </w:pPr>
          </w:p>
        </w:tc>
      </w:tr>
      <w:tr w:rsidR="00B94C84" w:rsidRPr="0083083D" w:rsidTr="000C759B">
        <w:tc>
          <w:tcPr>
            <w:tcW w:w="3966" w:type="dxa"/>
            <w:vAlign w:val="center"/>
          </w:tcPr>
          <w:p w:rsidR="00B94C84" w:rsidRPr="0083083D" w:rsidRDefault="00B94C84" w:rsidP="0083083D">
            <w:pPr>
              <w:suppressAutoHyphens/>
              <w:spacing w:after="200" w:line="276" w:lineRule="auto"/>
              <w:rPr>
                <w:rFonts w:ascii="Times New Roman" w:hAnsi="Times New Roman"/>
                <w:sz w:val="24"/>
                <w:szCs w:val="24"/>
                <w:vertAlign w:val="baseline"/>
              </w:rPr>
            </w:pPr>
            <w:r w:rsidRPr="0083083D">
              <w:rPr>
                <w:rFonts w:ascii="Times New Roman" w:hAnsi="Times New Roman"/>
                <w:sz w:val="24"/>
                <w:szCs w:val="24"/>
                <w:vertAlign w:val="baseline"/>
              </w:rPr>
              <w:t>Тема доклада</w:t>
            </w:r>
          </w:p>
        </w:tc>
        <w:tc>
          <w:tcPr>
            <w:tcW w:w="6099" w:type="dxa"/>
            <w:vAlign w:val="center"/>
          </w:tcPr>
          <w:p w:rsidR="00B94C84" w:rsidRPr="0083083D" w:rsidRDefault="00B94C84" w:rsidP="0083083D">
            <w:pPr>
              <w:suppressAutoHyphens/>
              <w:spacing w:after="200" w:line="276" w:lineRule="auto"/>
              <w:rPr>
                <w:rFonts w:ascii="Times New Roman" w:hAnsi="Times New Roman"/>
                <w:sz w:val="24"/>
                <w:szCs w:val="24"/>
                <w:vertAlign w:val="baseline"/>
                <w:lang w:eastAsia="en-US"/>
              </w:rPr>
            </w:pPr>
          </w:p>
        </w:tc>
      </w:tr>
      <w:tr w:rsidR="00B94C84" w:rsidRPr="0083083D" w:rsidTr="000C759B">
        <w:tc>
          <w:tcPr>
            <w:tcW w:w="3966" w:type="dxa"/>
            <w:vAlign w:val="center"/>
          </w:tcPr>
          <w:p w:rsidR="00B94C84" w:rsidRPr="0083083D" w:rsidRDefault="00B94C84" w:rsidP="0083083D">
            <w:pPr>
              <w:suppressAutoHyphens/>
              <w:spacing w:after="200" w:line="276" w:lineRule="auto"/>
              <w:rPr>
                <w:rFonts w:ascii="Times New Roman" w:hAnsi="Times New Roman"/>
                <w:sz w:val="24"/>
                <w:szCs w:val="24"/>
                <w:vertAlign w:val="baseline"/>
              </w:rPr>
            </w:pPr>
            <w:r w:rsidRPr="0083083D">
              <w:rPr>
                <w:rFonts w:ascii="Times New Roman" w:hAnsi="Times New Roman"/>
                <w:sz w:val="24"/>
                <w:szCs w:val="24"/>
                <w:vertAlign w:val="baseline"/>
              </w:rPr>
              <w:t xml:space="preserve">Адрес, факс или </w:t>
            </w:r>
            <w:r w:rsidRPr="0083083D">
              <w:rPr>
                <w:rFonts w:ascii="Times New Roman" w:hAnsi="Times New Roman"/>
                <w:sz w:val="24"/>
                <w:szCs w:val="24"/>
                <w:vertAlign w:val="baseline"/>
                <w:lang w:val="en-US"/>
              </w:rPr>
              <w:t>e</w:t>
            </w:r>
            <w:r w:rsidRPr="0083083D">
              <w:rPr>
                <w:rFonts w:ascii="Times New Roman" w:hAnsi="Times New Roman"/>
                <w:sz w:val="24"/>
                <w:szCs w:val="24"/>
                <w:vertAlign w:val="baseline"/>
              </w:rPr>
              <w:t>-</w:t>
            </w:r>
            <w:r w:rsidRPr="0083083D">
              <w:rPr>
                <w:rFonts w:ascii="Times New Roman" w:hAnsi="Times New Roman"/>
                <w:sz w:val="24"/>
                <w:szCs w:val="24"/>
                <w:vertAlign w:val="baseline"/>
                <w:lang w:val="en-US"/>
              </w:rPr>
              <w:t>mail</w:t>
            </w:r>
            <w:r w:rsidRPr="0083083D">
              <w:rPr>
                <w:rFonts w:ascii="Times New Roman" w:hAnsi="Times New Roman"/>
                <w:sz w:val="24"/>
                <w:szCs w:val="24"/>
                <w:vertAlign w:val="baseline"/>
              </w:rPr>
              <w:t>, на который нужно выслать именное приглашение</w:t>
            </w:r>
          </w:p>
        </w:tc>
        <w:tc>
          <w:tcPr>
            <w:tcW w:w="6099" w:type="dxa"/>
            <w:vAlign w:val="center"/>
          </w:tcPr>
          <w:p w:rsidR="00B94C84" w:rsidRPr="0083083D" w:rsidRDefault="00B94C84" w:rsidP="0083083D">
            <w:pPr>
              <w:suppressAutoHyphens/>
              <w:spacing w:after="200" w:line="276" w:lineRule="auto"/>
              <w:rPr>
                <w:rFonts w:ascii="Times New Roman" w:hAnsi="Times New Roman"/>
                <w:sz w:val="24"/>
                <w:szCs w:val="24"/>
                <w:vertAlign w:val="baseline"/>
                <w:lang w:eastAsia="en-US"/>
              </w:rPr>
            </w:pPr>
          </w:p>
        </w:tc>
      </w:tr>
      <w:tr w:rsidR="00B94C84" w:rsidRPr="0083083D" w:rsidTr="000C759B">
        <w:tc>
          <w:tcPr>
            <w:tcW w:w="3966" w:type="dxa"/>
            <w:vAlign w:val="center"/>
          </w:tcPr>
          <w:p w:rsidR="00B94C84" w:rsidRPr="0083083D" w:rsidRDefault="00B94C84" w:rsidP="0083083D">
            <w:pPr>
              <w:suppressAutoHyphens/>
              <w:spacing w:after="200" w:line="276" w:lineRule="auto"/>
              <w:rPr>
                <w:rFonts w:ascii="Times New Roman" w:hAnsi="Times New Roman"/>
                <w:sz w:val="24"/>
                <w:szCs w:val="24"/>
                <w:vertAlign w:val="baseline"/>
              </w:rPr>
            </w:pPr>
            <w:r w:rsidRPr="0083083D">
              <w:rPr>
                <w:rFonts w:ascii="Times New Roman" w:hAnsi="Times New Roman"/>
                <w:sz w:val="24"/>
                <w:szCs w:val="24"/>
                <w:vertAlign w:val="baseline"/>
              </w:rPr>
              <w:t>Планируется ли использование презентации в ходе выступления / есть ли необходимость в специальных технических средствах для доклада</w:t>
            </w:r>
          </w:p>
        </w:tc>
        <w:tc>
          <w:tcPr>
            <w:tcW w:w="6099" w:type="dxa"/>
            <w:vAlign w:val="center"/>
          </w:tcPr>
          <w:p w:rsidR="00B94C84" w:rsidRPr="0083083D" w:rsidRDefault="00B94C84" w:rsidP="0083083D">
            <w:pPr>
              <w:suppressAutoHyphens/>
              <w:spacing w:after="200" w:line="276" w:lineRule="auto"/>
              <w:rPr>
                <w:rFonts w:ascii="Times New Roman" w:hAnsi="Times New Roman"/>
                <w:sz w:val="24"/>
                <w:szCs w:val="24"/>
                <w:vertAlign w:val="baseline"/>
                <w:lang w:eastAsia="en-US"/>
              </w:rPr>
            </w:pPr>
          </w:p>
        </w:tc>
      </w:tr>
    </w:tbl>
    <w:p w:rsidR="00B94C84" w:rsidRDefault="00B94C84" w:rsidP="0083083D">
      <w:pPr>
        <w:ind w:firstLine="708"/>
        <w:jc w:val="both"/>
        <w:rPr>
          <w:rFonts w:ascii="Times New Roman" w:hAnsi="Times New Roman"/>
          <w:sz w:val="24"/>
          <w:szCs w:val="24"/>
          <w:vertAlign w:val="baseline"/>
        </w:rPr>
      </w:pPr>
    </w:p>
    <w:p w:rsidR="00B94C84" w:rsidRPr="0083083D" w:rsidRDefault="00B94C84" w:rsidP="0083083D">
      <w:pPr>
        <w:ind w:firstLine="708"/>
        <w:jc w:val="both"/>
        <w:rPr>
          <w:rFonts w:ascii="Times New Roman" w:hAnsi="Times New Roman"/>
          <w:sz w:val="24"/>
          <w:szCs w:val="24"/>
          <w:vertAlign w:val="baseline"/>
        </w:rPr>
      </w:pPr>
    </w:p>
    <w:p w:rsidR="00B94C84" w:rsidRPr="0083083D" w:rsidRDefault="00B94C84" w:rsidP="0083083D">
      <w:pPr>
        <w:ind w:firstLine="709"/>
        <w:jc w:val="right"/>
        <w:rPr>
          <w:rFonts w:ascii="Times New Roman" w:hAnsi="Times New Roman" w:cs="Times New Roman"/>
          <w:b/>
          <w:sz w:val="28"/>
          <w:szCs w:val="28"/>
          <w:vertAlign w:val="baseline"/>
        </w:rPr>
      </w:pPr>
      <w:r>
        <w:rPr>
          <w:rFonts w:ascii="Times New Roman" w:hAnsi="Times New Roman" w:cs="Times New Roman"/>
          <w:b/>
          <w:sz w:val="28"/>
          <w:szCs w:val="28"/>
          <w:vertAlign w:val="baseline"/>
        </w:rPr>
        <w:br w:type="page"/>
      </w:r>
      <w:r w:rsidRPr="0083083D">
        <w:rPr>
          <w:rFonts w:ascii="Times New Roman" w:hAnsi="Times New Roman" w:cs="Times New Roman"/>
          <w:b/>
          <w:sz w:val="28"/>
          <w:szCs w:val="28"/>
          <w:vertAlign w:val="baseline"/>
        </w:rPr>
        <w:t>Приложение 2</w:t>
      </w:r>
    </w:p>
    <w:p w:rsidR="00B94C84" w:rsidRDefault="00B94C84" w:rsidP="007F55D2">
      <w:pPr>
        <w:ind w:firstLine="709"/>
        <w:jc w:val="both"/>
        <w:rPr>
          <w:rFonts w:ascii="Times New Roman" w:hAnsi="Times New Roman" w:cs="Times New Roman"/>
          <w:sz w:val="28"/>
          <w:szCs w:val="28"/>
          <w:vertAlign w:val="baseline"/>
        </w:rPr>
      </w:pPr>
    </w:p>
    <w:p w:rsidR="00B94C84" w:rsidRPr="004D07B1" w:rsidRDefault="00B94C84" w:rsidP="004D07B1">
      <w:pPr>
        <w:autoSpaceDE/>
        <w:autoSpaceDN/>
        <w:jc w:val="center"/>
        <w:rPr>
          <w:rFonts w:ascii="Times New Roman" w:hAnsi="Times New Roman" w:cs="Times New Roman"/>
          <w:bCs/>
          <w:sz w:val="28"/>
          <w:szCs w:val="28"/>
          <w:vertAlign w:val="baseline"/>
          <w:lang w:eastAsia="ar-SA"/>
        </w:rPr>
      </w:pPr>
      <w:r w:rsidRPr="004D07B1">
        <w:rPr>
          <w:rFonts w:ascii="Times New Roman" w:hAnsi="Times New Roman" w:cs="Times New Roman"/>
          <w:b/>
          <w:sz w:val="28"/>
          <w:szCs w:val="28"/>
          <w:vertAlign w:val="baseline"/>
          <w:lang w:eastAsia="ar-SA"/>
        </w:rPr>
        <w:t>ТРЕБОВАНИЯ</w:t>
      </w:r>
    </w:p>
    <w:p w:rsidR="00B94C84" w:rsidRPr="004D07B1" w:rsidRDefault="00B94C84" w:rsidP="004D07B1">
      <w:pPr>
        <w:autoSpaceDE/>
        <w:autoSpaceDN/>
        <w:jc w:val="center"/>
        <w:rPr>
          <w:rFonts w:ascii="Times New Roman" w:hAnsi="Times New Roman" w:cs="Times New Roman"/>
          <w:b/>
          <w:sz w:val="28"/>
          <w:szCs w:val="28"/>
          <w:vertAlign w:val="baseline"/>
        </w:rPr>
      </w:pPr>
      <w:r w:rsidRPr="004D07B1">
        <w:rPr>
          <w:rFonts w:ascii="Times New Roman" w:hAnsi="Times New Roman" w:cs="Times New Roman"/>
          <w:b/>
          <w:sz w:val="28"/>
          <w:szCs w:val="28"/>
          <w:vertAlign w:val="baseline"/>
        </w:rPr>
        <w:t xml:space="preserve">к оформлению работ, представляемых для опубликования </w:t>
      </w:r>
    </w:p>
    <w:p w:rsidR="00B94C84" w:rsidRPr="004D07B1" w:rsidRDefault="00B94C84" w:rsidP="004D07B1">
      <w:pPr>
        <w:autoSpaceDE/>
        <w:autoSpaceDN/>
        <w:jc w:val="center"/>
        <w:rPr>
          <w:rFonts w:ascii="Times New Roman" w:hAnsi="Times New Roman" w:cs="Times New Roman"/>
          <w:sz w:val="28"/>
          <w:szCs w:val="28"/>
          <w:vertAlign w:val="baseline"/>
          <w:lang w:eastAsia="ar-SA"/>
        </w:rPr>
      </w:pPr>
      <w:r w:rsidRPr="004D07B1">
        <w:rPr>
          <w:rFonts w:ascii="Times New Roman" w:hAnsi="Times New Roman" w:cs="Times New Roman"/>
          <w:b/>
          <w:sz w:val="28"/>
          <w:szCs w:val="28"/>
          <w:vertAlign w:val="baseline"/>
        </w:rPr>
        <w:t xml:space="preserve">по итогам проведения ежегодной студенческой научной конференции </w:t>
      </w:r>
      <w:r w:rsidRPr="004D07B1">
        <w:rPr>
          <w:rFonts w:ascii="Times New Roman" w:hAnsi="Times New Roman" w:cs="Times New Roman"/>
          <w:b/>
          <w:sz w:val="28"/>
          <w:szCs w:val="28"/>
          <w:vertAlign w:val="baseline"/>
          <w:lang w:eastAsia="ar-SA"/>
        </w:rPr>
        <w:t>«Современные проблемы юридической науки»</w:t>
      </w:r>
    </w:p>
    <w:p w:rsidR="00B94C84" w:rsidRPr="004D07B1" w:rsidRDefault="00B94C84" w:rsidP="004D07B1">
      <w:pPr>
        <w:autoSpaceDE/>
        <w:autoSpaceDN/>
        <w:jc w:val="center"/>
        <w:rPr>
          <w:rFonts w:ascii="Times New Roman" w:hAnsi="Times New Roman" w:cs="Times New Roman"/>
          <w:b/>
          <w:sz w:val="28"/>
          <w:szCs w:val="28"/>
          <w:vertAlign w:val="baseline"/>
        </w:rPr>
      </w:pPr>
    </w:p>
    <w:p w:rsidR="00B94C84" w:rsidRPr="004D07B1" w:rsidRDefault="00B94C84" w:rsidP="004D07B1">
      <w:pPr>
        <w:autoSpaceDE/>
        <w:autoSpaceDN/>
        <w:ind w:left="720"/>
        <w:jc w:val="center"/>
        <w:rPr>
          <w:rFonts w:ascii="Times New Roman" w:hAnsi="Times New Roman" w:cs="Times New Roman"/>
          <w:sz w:val="28"/>
          <w:szCs w:val="28"/>
          <w:vertAlign w:val="baseline"/>
        </w:rPr>
      </w:pPr>
      <w:r>
        <w:rPr>
          <w:rFonts w:ascii="Times New Roman" w:hAnsi="Times New Roman" w:cs="Times New Roman"/>
          <w:sz w:val="28"/>
          <w:szCs w:val="28"/>
          <w:vertAlign w:val="baseline"/>
        </w:rPr>
        <w:t xml:space="preserve">1. </w:t>
      </w:r>
      <w:r w:rsidRPr="004D07B1">
        <w:rPr>
          <w:rFonts w:ascii="Times New Roman" w:hAnsi="Times New Roman" w:cs="Times New Roman"/>
          <w:sz w:val="28"/>
          <w:szCs w:val="28"/>
          <w:vertAlign w:val="baseline"/>
        </w:rPr>
        <w:t>Правила оформления научной работы.</w:t>
      </w:r>
    </w:p>
    <w:p w:rsidR="00B94C84" w:rsidRPr="004D07B1" w:rsidRDefault="00B94C84" w:rsidP="004D07B1">
      <w:pPr>
        <w:autoSpaceDE/>
        <w:autoSpaceDN/>
        <w:ind w:firstLine="709"/>
        <w:jc w:val="both"/>
        <w:rPr>
          <w:rFonts w:ascii="Times New Roman" w:hAnsi="Times New Roman" w:cs="Times New Roman"/>
          <w:color w:val="FF0000"/>
          <w:sz w:val="28"/>
          <w:szCs w:val="28"/>
          <w:vertAlign w:val="baseline"/>
        </w:rPr>
      </w:pPr>
      <w:r w:rsidRPr="004D07B1">
        <w:rPr>
          <w:rFonts w:ascii="Times New Roman" w:hAnsi="Times New Roman" w:cs="Times New Roman"/>
          <w:sz w:val="28"/>
          <w:szCs w:val="28"/>
          <w:vertAlign w:val="baseline"/>
        </w:rPr>
        <w:t>1.1. К опубликованию в сборнике конференции принимается научно-исследовательская работа студентов (бакалавриата, специалитета</w:t>
      </w:r>
      <w:r w:rsidRPr="001479D3">
        <w:rPr>
          <w:rFonts w:ascii="Times New Roman" w:hAnsi="Times New Roman" w:cs="Times New Roman"/>
          <w:sz w:val="28"/>
          <w:szCs w:val="28"/>
          <w:vertAlign w:val="baseline"/>
        </w:rPr>
        <w:t>, магистратуры, аспирантуры), выполненная в виде статьи.</w:t>
      </w:r>
    </w:p>
    <w:p w:rsidR="00B94C84" w:rsidRPr="004D07B1" w:rsidRDefault="00B94C84" w:rsidP="004D07B1">
      <w:pPr>
        <w:autoSpaceDE/>
        <w:autoSpaceDN/>
        <w:ind w:firstLine="709"/>
        <w:jc w:val="both"/>
        <w:rPr>
          <w:rFonts w:ascii="Times New Roman" w:hAnsi="Times New Roman" w:cs="Times New Roman"/>
          <w:sz w:val="28"/>
          <w:szCs w:val="28"/>
          <w:vertAlign w:val="baseline"/>
        </w:rPr>
      </w:pPr>
      <w:r w:rsidRPr="004D07B1">
        <w:rPr>
          <w:rFonts w:ascii="Times New Roman" w:hAnsi="Times New Roman" w:cs="Times New Roman"/>
          <w:sz w:val="28"/>
          <w:szCs w:val="28"/>
          <w:vertAlign w:val="baseline"/>
        </w:rPr>
        <w:t xml:space="preserve">1.2. Допускается публикация статей в соавторстве (не более 2-х авторов). От </w:t>
      </w:r>
      <w:r w:rsidRPr="004D07B1">
        <w:rPr>
          <w:rFonts w:ascii="Times New Roman" w:hAnsi="Times New Roman" w:cs="Times New Roman"/>
          <w:b/>
          <w:bCs/>
          <w:sz w:val="28"/>
          <w:szCs w:val="28"/>
          <w:vertAlign w:val="baseline"/>
        </w:rPr>
        <w:t>одного автора</w:t>
      </w:r>
      <w:r w:rsidRPr="004D07B1">
        <w:rPr>
          <w:rFonts w:ascii="Times New Roman" w:hAnsi="Times New Roman" w:cs="Times New Roman"/>
          <w:sz w:val="28"/>
          <w:szCs w:val="28"/>
          <w:vertAlign w:val="baseline"/>
        </w:rPr>
        <w:t xml:space="preserve"> принимается </w:t>
      </w:r>
      <w:r w:rsidRPr="004D07B1">
        <w:rPr>
          <w:rFonts w:ascii="Times New Roman" w:hAnsi="Times New Roman" w:cs="Times New Roman"/>
          <w:b/>
          <w:bCs/>
          <w:sz w:val="28"/>
          <w:szCs w:val="28"/>
          <w:vertAlign w:val="baseline"/>
        </w:rPr>
        <w:t xml:space="preserve">не более одной статьи </w:t>
      </w:r>
      <w:r w:rsidRPr="004D07B1">
        <w:rPr>
          <w:rFonts w:ascii="Times New Roman" w:hAnsi="Times New Roman" w:cs="Times New Roman"/>
          <w:sz w:val="28"/>
          <w:szCs w:val="28"/>
          <w:vertAlign w:val="baseline"/>
        </w:rPr>
        <w:t>в сборник</w:t>
      </w:r>
      <w:r w:rsidRPr="004D07B1">
        <w:rPr>
          <w:rFonts w:ascii="Times New Roman" w:hAnsi="Times New Roman" w:cs="Times New Roman"/>
          <w:b/>
          <w:bCs/>
          <w:sz w:val="28"/>
          <w:szCs w:val="28"/>
          <w:vertAlign w:val="baseline"/>
        </w:rPr>
        <w:t xml:space="preserve">. </w:t>
      </w:r>
      <w:r w:rsidRPr="004D07B1">
        <w:rPr>
          <w:rFonts w:ascii="Times New Roman" w:hAnsi="Times New Roman" w:cs="Times New Roman"/>
          <w:sz w:val="28"/>
          <w:szCs w:val="28"/>
          <w:vertAlign w:val="baseline"/>
        </w:rPr>
        <w:t>При участии в нескольких секциях конференции опубликованию подлежит одна статья</w:t>
      </w:r>
      <w:r w:rsidRPr="001479D3">
        <w:rPr>
          <w:rFonts w:ascii="Times New Roman" w:hAnsi="Times New Roman" w:cs="Times New Roman"/>
          <w:sz w:val="28"/>
          <w:szCs w:val="28"/>
          <w:vertAlign w:val="baseline"/>
        </w:rPr>
        <w:t>, поданная раньше или на выбор автора.</w:t>
      </w:r>
    </w:p>
    <w:p w:rsidR="00B94C84" w:rsidRPr="004D07B1" w:rsidRDefault="00B94C84" w:rsidP="004D07B1">
      <w:pPr>
        <w:autoSpaceDE/>
        <w:autoSpaceDN/>
        <w:ind w:firstLine="709"/>
        <w:jc w:val="both"/>
        <w:rPr>
          <w:rFonts w:ascii="Times New Roman" w:hAnsi="Times New Roman" w:cs="Times New Roman"/>
          <w:sz w:val="28"/>
          <w:szCs w:val="28"/>
          <w:vertAlign w:val="baseline"/>
        </w:rPr>
      </w:pPr>
      <w:r w:rsidRPr="004D07B1">
        <w:rPr>
          <w:rFonts w:ascii="Times New Roman" w:hAnsi="Times New Roman" w:cs="Times New Roman"/>
          <w:sz w:val="28"/>
          <w:szCs w:val="28"/>
          <w:vertAlign w:val="baseline"/>
        </w:rPr>
        <w:t>1.3. Статья выполняется на русском языке и должна содержать сведения о научном руководителе автора.</w:t>
      </w:r>
    </w:p>
    <w:p w:rsidR="00B94C84" w:rsidRPr="004D07B1" w:rsidRDefault="00B94C84" w:rsidP="004D07B1">
      <w:pPr>
        <w:autoSpaceDE/>
        <w:autoSpaceDN/>
        <w:ind w:firstLine="709"/>
        <w:jc w:val="both"/>
        <w:rPr>
          <w:rFonts w:ascii="Times New Roman" w:hAnsi="Times New Roman" w:cs="Times New Roman"/>
          <w:sz w:val="28"/>
          <w:szCs w:val="28"/>
          <w:vertAlign w:val="baseline"/>
        </w:rPr>
      </w:pPr>
      <w:r w:rsidRPr="004D07B1">
        <w:rPr>
          <w:rFonts w:ascii="Times New Roman" w:hAnsi="Times New Roman" w:cs="Times New Roman"/>
          <w:sz w:val="28"/>
          <w:szCs w:val="28"/>
          <w:vertAlign w:val="baseline"/>
        </w:rPr>
        <w:t xml:space="preserve">1.4. Объем статьи </w:t>
      </w:r>
      <w:r w:rsidRPr="004D07B1">
        <w:rPr>
          <w:rFonts w:ascii="Times New Roman" w:hAnsi="Times New Roman" w:cs="Times New Roman"/>
          <w:b/>
          <w:bCs/>
          <w:sz w:val="28"/>
          <w:szCs w:val="28"/>
          <w:vertAlign w:val="baseline"/>
        </w:rPr>
        <w:t>не должен превышать</w:t>
      </w:r>
      <w:r w:rsidRPr="004D07B1">
        <w:rPr>
          <w:rFonts w:ascii="Times New Roman" w:hAnsi="Times New Roman" w:cs="Times New Roman"/>
          <w:sz w:val="28"/>
          <w:szCs w:val="28"/>
          <w:vertAlign w:val="baseline"/>
        </w:rPr>
        <w:t xml:space="preserve"> </w:t>
      </w:r>
      <w:r w:rsidRPr="004D07B1">
        <w:rPr>
          <w:rFonts w:ascii="Times New Roman" w:hAnsi="Times New Roman" w:cs="Times New Roman"/>
          <w:b/>
          <w:bCs/>
          <w:sz w:val="28"/>
          <w:szCs w:val="28"/>
          <w:vertAlign w:val="baseline"/>
        </w:rPr>
        <w:t>3 страниц</w:t>
      </w:r>
      <w:r w:rsidRPr="004D07B1">
        <w:rPr>
          <w:rFonts w:ascii="Times New Roman" w:hAnsi="Times New Roman" w:cs="Times New Roman"/>
          <w:sz w:val="28"/>
          <w:szCs w:val="28"/>
          <w:vertAlign w:val="baseline"/>
        </w:rPr>
        <w:t>, без учета библиографического списка.</w:t>
      </w:r>
    </w:p>
    <w:p w:rsidR="00B94C84" w:rsidRPr="004D07B1" w:rsidRDefault="00B94C84" w:rsidP="004D07B1">
      <w:pPr>
        <w:autoSpaceDE/>
        <w:autoSpaceDN/>
        <w:ind w:firstLine="709"/>
        <w:jc w:val="both"/>
        <w:rPr>
          <w:rFonts w:ascii="Times New Roman" w:hAnsi="Times New Roman" w:cs="Times New Roman"/>
          <w:sz w:val="28"/>
          <w:szCs w:val="28"/>
          <w:vertAlign w:val="baseline"/>
        </w:rPr>
      </w:pPr>
      <w:r w:rsidRPr="004D07B1">
        <w:rPr>
          <w:rFonts w:ascii="Times New Roman" w:hAnsi="Times New Roman" w:cs="Times New Roman"/>
          <w:sz w:val="28"/>
          <w:szCs w:val="28"/>
          <w:vertAlign w:val="baseline"/>
        </w:rPr>
        <w:t xml:space="preserve">1.5. Текст должен быть выполнен в текстовом редакторе Microsoft Word; шрифт Times New Roman, цвет черный, размер шрифта для всего текста – 14 пт, строчные буквы. Интервал – полуторный. Красная строка – табуляция или отступы (1,25). Размеры полей: верхнее – 2,4; левое, правое – 2,5; нижнее – 2,8 см. </w:t>
      </w:r>
    </w:p>
    <w:p w:rsidR="00B94C84" w:rsidRPr="004D07B1" w:rsidRDefault="00B94C84" w:rsidP="004D07B1">
      <w:pPr>
        <w:autoSpaceDE/>
        <w:autoSpaceDN/>
        <w:ind w:firstLine="709"/>
        <w:jc w:val="both"/>
        <w:rPr>
          <w:rFonts w:ascii="Times New Roman" w:hAnsi="Times New Roman" w:cs="Times New Roman"/>
          <w:sz w:val="28"/>
          <w:szCs w:val="28"/>
          <w:vertAlign w:val="baseline"/>
        </w:rPr>
      </w:pPr>
      <w:r w:rsidRPr="004D07B1">
        <w:rPr>
          <w:rFonts w:ascii="Times New Roman" w:hAnsi="Times New Roman" w:cs="Times New Roman"/>
          <w:sz w:val="28"/>
          <w:szCs w:val="28"/>
          <w:vertAlign w:val="baseline"/>
        </w:rPr>
        <w:t>В правом углу указывается фамилия, инициалы автора, статус, учебное заведение. Название статьи пишется заглавными буквами, 14 полужирным шрифтом, отделяется от основного текста одной пустой строкой. К названию ставится сноска, в которой указывается ФИО научного руководителя, должность, ученая степень (звание).</w:t>
      </w:r>
    </w:p>
    <w:p w:rsidR="00B94C84" w:rsidRPr="004D07B1" w:rsidRDefault="00B94C84" w:rsidP="004D07B1">
      <w:pPr>
        <w:autoSpaceDE/>
        <w:autoSpaceDN/>
        <w:ind w:firstLine="709"/>
        <w:jc w:val="both"/>
        <w:rPr>
          <w:rFonts w:ascii="Times New Roman" w:hAnsi="Times New Roman" w:cs="Times New Roman"/>
          <w:sz w:val="28"/>
          <w:szCs w:val="28"/>
          <w:vertAlign w:val="baseline"/>
        </w:rPr>
      </w:pPr>
      <w:r w:rsidRPr="004D07B1">
        <w:rPr>
          <w:rFonts w:ascii="Times New Roman" w:hAnsi="Times New Roman" w:cs="Times New Roman"/>
          <w:sz w:val="28"/>
          <w:szCs w:val="28"/>
          <w:vertAlign w:val="baseline"/>
        </w:rPr>
        <w:t xml:space="preserve">В левом углу следует указать УДК статьи (классификатор УДК по праву: </w:t>
      </w:r>
      <w:hyperlink r:id="rId20" w:history="1">
        <w:r w:rsidRPr="004D07B1">
          <w:rPr>
            <w:rFonts w:ascii="Times New Roman" w:hAnsi="Times New Roman" w:cs="Times New Roman"/>
            <w:color w:val="0000FF"/>
            <w:sz w:val="28"/>
            <w:szCs w:val="28"/>
            <w:u w:val="single"/>
            <w:vertAlign w:val="baseline"/>
          </w:rPr>
          <w:t>http://teacode.com/online/udc/34/34.html</w:t>
        </w:r>
      </w:hyperlink>
      <w:r w:rsidRPr="004D07B1">
        <w:rPr>
          <w:rFonts w:ascii="Times New Roman" w:hAnsi="Times New Roman" w:cs="Times New Roman"/>
          <w:sz w:val="28"/>
          <w:szCs w:val="28"/>
          <w:vertAlign w:val="baseline"/>
        </w:rPr>
        <w:t>).</w:t>
      </w:r>
    </w:p>
    <w:p w:rsidR="00B94C84" w:rsidRPr="004D07B1" w:rsidRDefault="00B94C84" w:rsidP="004D07B1">
      <w:pPr>
        <w:autoSpaceDE/>
        <w:autoSpaceDN/>
        <w:ind w:firstLine="709"/>
        <w:jc w:val="both"/>
        <w:rPr>
          <w:rFonts w:ascii="Times New Roman" w:hAnsi="Times New Roman" w:cs="Times New Roman"/>
          <w:sz w:val="28"/>
          <w:szCs w:val="28"/>
          <w:vertAlign w:val="baseline"/>
        </w:rPr>
      </w:pPr>
      <w:r w:rsidRPr="004D07B1">
        <w:rPr>
          <w:rFonts w:ascii="Times New Roman" w:hAnsi="Times New Roman" w:cs="Times New Roman"/>
          <w:sz w:val="28"/>
          <w:szCs w:val="28"/>
          <w:vertAlign w:val="baseline"/>
        </w:rPr>
        <w:t xml:space="preserve">При подготовке статьи </w:t>
      </w:r>
      <w:r w:rsidRPr="004D07B1">
        <w:rPr>
          <w:rFonts w:ascii="Times New Roman" w:hAnsi="Times New Roman" w:cs="Times New Roman"/>
          <w:b/>
          <w:bCs/>
          <w:sz w:val="28"/>
          <w:szCs w:val="28"/>
          <w:vertAlign w:val="baseline"/>
        </w:rPr>
        <w:t>не допускается</w:t>
      </w:r>
      <w:r w:rsidRPr="004D07B1">
        <w:rPr>
          <w:rFonts w:ascii="Times New Roman" w:hAnsi="Times New Roman" w:cs="Times New Roman"/>
          <w:sz w:val="28"/>
          <w:szCs w:val="28"/>
          <w:vertAlign w:val="baseline"/>
        </w:rPr>
        <w:t>: использование разрывов строк; висячие строки (то есть неполные строки в начале страницы); более одного пробела подряд; расстановка переносов с помощью дефисов и т.п.</w:t>
      </w:r>
    </w:p>
    <w:p w:rsidR="00B94C84" w:rsidRPr="004D07B1" w:rsidRDefault="00B94C84" w:rsidP="004D07B1">
      <w:pPr>
        <w:autoSpaceDE/>
        <w:autoSpaceDN/>
        <w:ind w:firstLine="709"/>
        <w:jc w:val="both"/>
        <w:rPr>
          <w:rFonts w:ascii="Times New Roman" w:hAnsi="Times New Roman" w:cs="Times New Roman"/>
          <w:sz w:val="28"/>
          <w:szCs w:val="28"/>
          <w:vertAlign w:val="baseline"/>
        </w:rPr>
      </w:pPr>
      <w:r w:rsidRPr="004D07B1">
        <w:rPr>
          <w:rFonts w:ascii="Times New Roman" w:hAnsi="Times New Roman" w:cs="Times New Roman"/>
          <w:sz w:val="28"/>
          <w:szCs w:val="28"/>
          <w:vertAlign w:val="baseline"/>
        </w:rPr>
        <w:t xml:space="preserve">Нумерацию страниц в статье не ставить. </w:t>
      </w:r>
    </w:p>
    <w:p w:rsidR="00B94C84" w:rsidRPr="004D07B1" w:rsidRDefault="00B94C84" w:rsidP="004D07B1">
      <w:pPr>
        <w:autoSpaceDE/>
        <w:autoSpaceDN/>
        <w:ind w:firstLine="709"/>
        <w:jc w:val="both"/>
        <w:rPr>
          <w:rFonts w:ascii="Times New Roman" w:hAnsi="Times New Roman" w:cs="Times New Roman"/>
          <w:sz w:val="28"/>
          <w:szCs w:val="28"/>
          <w:vertAlign w:val="baseline"/>
        </w:rPr>
      </w:pPr>
      <w:r w:rsidRPr="004D07B1">
        <w:rPr>
          <w:rFonts w:ascii="Times New Roman" w:hAnsi="Times New Roman" w:cs="Times New Roman"/>
          <w:sz w:val="28"/>
          <w:szCs w:val="28"/>
          <w:vertAlign w:val="baseline"/>
        </w:rPr>
        <w:t>1.6. Ссылки на использованную литературу приводятся в тексте в квадратных скобках (указывается цифрой номер литературы в библиографическом списке, и через запятую указать страницу, с которой приводится текст ссылки, ссылки приводятся в алфавитном порядке).</w:t>
      </w:r>
    </w:p>
    <w:p w:rsidR="00B94C84" w:rsidRPr="004D07B1" w:rsidRDefault="00B94C84" w:rsidP="004D07B1">
      <w:pPr>
        <w:autoSpaceDE/>
        <w:autoSpaceDN/>
        <w:ind w:firstLine="709"/>
        <w:jc w:val="both"/>
        <w:rPr>
          <w:rFonts w:ascii="Times New Roman" w:hAnsi="Times New Roman" w:cs="Times New Roman"/>
          <w:sz w:val="28"/>
          <w:szCs w:val="28"/>
          <w:vertAlign w:val="baseline"/>
        </w:rPr>
      </w:pPr>
      <w:r w:rsidRPr="004D07B1">
        <w:rPr>
          <w:rFonts w:ascii="Times New Roman" w:hAnsi="Times New Roman" w:cs="Times New Roman"/>
          <w:sz w:val="28"/>
          <w:szCs w:val="28"/>
          <w:vertAlign w:val="baseline"/>
        </w:rPr>
        <w:t>1.7. В связи с включением статей в систему РИНЦ обязательна аннотация (3-4 строки) на русском языке; ключевые слова (до 5 терминов) на русском языке.</w:t>
      </w:r>
    </w:p>
    <w:p w:rsidR="00B94C84" w:rsidRPr="004D07B1" w:rsidRDefault="00B94C84" w:rsidP="004D07B1">
      <w:pPr>
        <w:autoSpaceDE/>
        <w:autoSpaceDN/>
        <w:ind w:firstLine="709"/>
        <w:jc w:val="both"/>
        <w:rPr>
          <w:rFonts w:ascii="Times New Roman" w:hAnsi="Times New Roman" w:cs="Times New Roman"/>
          <w:sz w:val="28"/>
          <w:szCs w:val="28"/>
          <w:vertAlign w:val="baseline"/>
        </w:rPr>
      </w:pPr>
      <w:r w:rsidRPr="004D07B1">
        <w:rPr>
          <w:rFonts w:ascii="Times New Roman" w:hAnsi="Times New Roman" w:cs="Times New Roman"/>
          <w:sz w:val="28"/>
          <w:szCs w:val="28"/>
          <w:vertAlign w:val="baseline"/>
        </w:rPr>
        <w:t>1.8. Требования к изложению: грамотность изложения, ясность и выразительность языка, точность и единообразие терминов, обозначений, условных сокращений, символов.</w:t>
      </w:r>
    </w:p>
    <w:p w:rsidR="00B94C84" w:rsidRDefault="00B94C84" w:rsidP="004D07B1">
      <w:pPr>
        <w:shd w:val="clear" w:color="auto" w:fill="FFFFFF"/>
        <w:tabs>
          <w:tab w:val="left" w:pos="0"/>
        </w:tabs>
        <w:autoSpaceDE/>
        <w:autoSpaceDN/>
        <w:ind w:firstLine="709"/>
        <w:jc w:val="both"/>
        <w:rPr>
          <w:rFonts w:ascii="Times New Roman" w:hAnsi="Times New Roman" w:cs="Times New Roman"/>
          <w:b/>
          <w:sz w:val="28"/>
          <w:szCs w:val="28"/>
          <w:vertAlign w:val="baseline"/>
        </w:rPr>
      </w:pPr>
      <w:r w:rsidRPr="004D07B1">
        <w:rPr>
          <w:rFonts w:ascii="Times New Roman" w:hAnsi="Times New Roman" w:cs="Times New Roman"/>
          <w:sz w:val="28"/>
          <w:szCs w:val="28"/>
          <w:vertAlign w:val="baseline"/>
        </w:rPr>
        <w:t>1.9. Материал, предлагаемый для публикации, должен являться оригинальным, не публиковавшимся ранее в других научных изданиях.</w:t>
      </w:r>
    </w:p>
    <w:p w:rsidR="00B94C84" w:rsidRPr="004D07B1" w:rsidRDefault="00B94C84" w:rsidP="004D07B1">
      <w:pPr>
        <w:shd w:val="clear" w:color="auto" w:fill="FFFFFF"/>
        <w:tabs>
          <w:tab w:val="left" w:pos="0"/>
        </w:tabs>
        <w:autoSpaceDE/>
        <w:autoSpaceDN/>
        <w:ind w:firstLine="709"/>
        <w:jc w:val="both"/>
        <w:rPr>
          <w:rFonts w:ascii="Times New Roman" w:hAnsi="Times New Roman" w:cs="Times New Roman"/>
          <w:b/>
          <w:sz w:val="28"/>
          <w:szCs w:val="28"/>
          <w:vertAlign w:val="baseline"/>
        </w:rPr>
      </w:pPr>
      <w:r w:rsidRPr="004D07B1">
        <w:rPr>
          <w:rFonts w:ascii="Times New Roman" w:hAnsi="Times New Roman" w:cs="Times New Roman"/>
          <w:b/>
          <w:sz w:val="28"/>
          <w:szCs w:val="28"/>
          <w:vertAlign w:val="baseline"/>
        </w:rPr>
        <w:t>Не допускаются к опубликованию работы, процент оригинальности которых ниже 50%.</w:t>
      </w:r>
    </w:p>
    <w:p w:rsidR="00B94C84" w:rsidRPr="004D07B1" w:rsidRDefault="00B94C84" w:rsidP="004D07B1">
      <w:pPr>
        <w:autoSpaceDE/>
        <w:autoSpaceDN/>
        <w:ind w:firstLine="709"/>
        <w:jc w:val="center"/>
        <w:rPr>
          <w:rFonts w:ascii="Times New Roman" w:hAnsi="Times New Roman" w:cs="Times New Roman"/>
          <w:sz w:val="28"/>
          <w:szCs w:val="28"/>
          <w:vertAlign w:val="baseline"/>
        </w:rPr>
      </w:pPr>
      <w:r w:rsidRPr="004D07B1">
        <w:rPr>
          <w:rFonts w:ascii="Times New Roman" w:hAnsi="Times New Roman" w:cs="Times New Roman"/>
          <w:sz w:val="28"/>
          <w:szCs w:val="28"/>
          <w:vertAlign w:val="baseline"/>
        </w:rPr>
        <w:t>2. Правила предоставления научной работы.</w:t>
      </w:r>
    </w:p>
    <w:p w:rsidR="00B94C84" w:rsidRPr="004D07B1" w:rsidRDefault="00B94C84" w:rsidP="004D07B1">
      <w:pPr>
        <w:autoSpaceDE/>
        <w:autoSpaceDN/>
        <w:ind w:firstLine="709"/>
        <w:jc w:val="both"/>
        <w:rPr>
          <w:rFonts w:ascii="Times New Roman" w:hAnsi="Times New Roman" w:cs="Times New Roman"/>
          <w:sz w:val="28"/>
          <w:szCs w:val="28"/>
          <w:vertAlign w:val="baseline"/>
        </w:rPr>
      </w:pPr>
      <w:r w:rsidRPr="004D07B1">
        <w:rPr>
          <w:rFonts w:ascii="Times New Roman" w:hAnsi="Times New Roman" w:cs="Times New Roman"/>
          <w:sz w:val="28"/>
          <w:szCs w:val="28"/>
          <w:vertAlign w:val="baseline"/>
        </w:rPr>
        <w:t xml:space="preserve">2.1. </w:t>
      </w:r>
      <w:bookmarkStart w:id="1" w:name="_Hlk55483237"/>
      <w:r w:rsidRPr="004D07B1">
        <w:rPr>
          <w:rFonts w:ascii="Times New Roman" w:hAnsi="Times New Roman" w:cs="Times New Roman"/>
          <w:sz w:val="28"/>
          <w:szCs w:val="28"/>
          <w:vertAlign w:val="baseline"/>
        </w:rPr>
        <w:t xml:space="preserve">Статья может быть предоставлена для опубликования только при условии ее </w:t>
      </w:r>
      <w:r w:rsidRPr="004D07B1">
        <w:rPr>
          <w:rFonts w:ascii="Times New Roman" w:hAnsi="Times New Roman" w:cs="Times New Roman"/>
          <w:b/>
          <w:bCs/>
          <w:sz w:val="28"/>
          <w:szCs w:val="28"/>
          <w:vertAlign w:val="baseline"/>
        </w:rPr>
        <w:t>окончательного согласования с научным руководителем</w:t>
      </w:r>
      <w:bookmarkEnd w:id="1"/>
      <w:r w:rsidRPr="004D07B1">
        <w:rPr>
          <w:rFonts w:ascii="Times New Roman" w:hAnsi="Times New Roman" w:cs="Times New Roman"/>
          <w:sz w:val="28"/>
          <w:szCs w:val="28"/>
          <w:vertAlign w:val="baseline"/>
        </w:rPr>
        <w:t>.</w:t>
      </w:r>
    </w:p>
    <w:p w:rsidR="00B94C84" w:rsidRPr="004D07B1" w:rsidRDefault="00B94C84" w:rsidP="004D07B1">
      <w:pPr>
        <w:autoSpaceDE/>
        <w:autoSpaceDN/>
        <w:ind w:firstLine="709"/>
        <w:jc w:val="both"/>
        <w:rPr>
          <w:rFonts w:ascii="Times New Roman" w:hAnsi="Times New Roman" w:cs="Times New Roman"/>
          <w:sz w:val="28"/>
          <w:szCs w:val="28"/>
          <w:vertAlign w:val="baseline"/>
        </w:rPr>
      </w:pPr>
      <w:r w:rsidRPr="004D07B1">
        <w:rPr>
          <w:rFonts w:ascii="Times New Roman" w:hAnsi="Times New Roman" w:cs="Times New Roman"/>
          <w:sz w:val="28"/>
          <w:szCs w:val="28"/>
          <w:vertAlign w:val="baseline"/>
        </w:rPr>
        <w:t>2.2. Статьи в сборник направляются на электронный адрес организаторов конференции в установленные сроки (указываются в информационном письме о проведении конференции).</w:t>
      </w:r>
    </w:p>
    <w:p w:rsidR="00B94C84" w:rsidRPr="004D07B1" w:rsidRDefault="00B94C84" w:rsidP="004D07B1">
      <w:pPr>
        <w:autoSpaceDE/>
        <w:autoSpaceDN/>
        <w:ind w:firstLine="709"/>
        <w:jc w:val="both"/>
        <w:rPr>
          <w:rFonts w:ascii="Times New Roman" w:hAnsi="Times New Roman" w:cs="Times New Roman"/>
          <w:sz w:val="28"/>
          <w:szCs w:val="28"/>
          <w:vertAlign w:val="baseline"/>
        </w:rPr>
      </w:pPr>
      <w:r w:rsidRPr="004D07B1">
        <w:rPr>
          <w:rFonts w:ascii="Times New Roman" w:hAnsi="Times New Roman" w:cs="Times New Roman"/>
          <w:sz w:val="28"/>
          <w:szCs w:val="28"/>
          <w:vertAlign w:val="baseline"/>
        </w:rPr>
        <w:t xml:space="preserve">2.3. Факт допуска работы научным руководителем к опубликованию, подтверждается </w:t>
      </w:r>
      <w:r w:rsidRPr="004D07B1">
        <w:rPr>
          <w:rFonts w:ascii="Times New Roman" w:hAnsi="Times New Roman" w:cs="Times New Roman"/>
          <w:b/>
          <w:bCs/>
          <w:sz w:val="28"/>
          <w:szCs w:val="28"/>
          <w:vertAlign w:val="baseline"/>
        </w:rPr>
        <w:t>одним из</w:t>
      </w:r>
      <w:r w:rsidRPr="004D07B1">
        <w:rPr>
          <w:rFonts w:ascii="Times New Roman" w:hAnsi="Times New Roman" w:cs="Times New Roman"/>
          <w:sz w:val="28"/>
          <w:szCs w:val="28"/>
          <w:vertAlign w:val="baseline"/>
        </w:rPr>
        <w:t xml:space="preserve"> следующих способов:</w:t>
      </w:r>
    </w:p>
    <w:p w:rsidR="00B94C84" w:rsidRPr="004D07B1" w:rsidRDefault="00B94C84" w:rsidP="004D07B1">
      <w:pPr>
        <w:autoSpaceDE/>
        <w:autoSpaceDN/>
        <w:ind w:firstLine="709"/>
        <w:jc w:val="both"/>
        <w:rPr>
          <w:rFonts w:ascii="Times New Roman" w:hAnsi="Times New Roman" w:cs="Times New Roman"/>
          <w:sz w:val="28"/>
          <w:szCs w:val="28"/>
          <w:vertAlign w:val="baseline"/>
        </w:rPr>
      </w:pPr>
      <w:bookmarkStart w:id="2" w:name="_Hlk55484122"/>
      <w:r w:rsidRPr="004D07B1">
        <w:rPr>
          <w:rFonts w:ascii="Times New Roman" w:hAnsi="Times New Roman" w:cs="Times New Roman"/>
          <w:sz w:val="28"/>
          <w:szCs w:val="28"/>
          <w:vertAlign w:val="baseline"/>
        </w:rPr>
        <w:t>- в адрес организаторов (наряду с электронным экземпляром статьи) предоставляется статья в отпечатанном и скрепленном виде, содержащая визу научного руководителя «согласовано, дата, ф.и.о., подпись»;</w:t>
      </w:r>
    </w:p>
    <w:bookmarkEnd w:id="2"/>
    <w:p w:rsidR="00B94C84" w:rsidRPr="004D07B1" w:rsidRDefault="00B94C84" w:rsidP="004D07B1">
      <w:pPr>
        <w:autoSpaceDE/>
        <w:autoSpaceDN/>
        <w:ind w:firstLine="709"/>
        <w:jc w:val="both"/>
        <w:rPr>
          <w:rFonts w:ascii="Times New Roman" w:hAnsi="Times New Roman" w:cs="Times New Roman"/>
          <w:sz w:val="28"/>
          <w:szCs w:val="28"/>
          <w:vertAlign w:val="baseline"/>
        </w:rPr>
      </w:pPr>
      <w:r w:rsidRPr="004D07B1">
        <w:rPr>
          <w:rFonts w:ascii="Times New Roman" w:hAnsi="Times New Roman" w:cs="Times New Roman"/>
          <w:sz w:val="28"/>
          <w:szCs w:val="28"/>
          <w:vertAlign w:val="baseline"/>
        </w:rPr>
        <w:t>- в адрес организаторов (наряду с электронным экземпляром статьи) предоставляется сканированное или фотоизображение статьи, содержащей визу научного руководителя «согласовано, дата, ф.и.о., подпись».</w:t>
      </w:r>
    </w:p>
    <w:p w:rsidR="00B94C84" w:rsidRPr="004D07B1" w:rsidRDefault="00B94C84" w:rsidP="004D07B1">
      <w:pPr>
        <w:autoSpaceDE/>
        <w:autoSpaceDN/>
        <w:ind w:firstLine="709"/>
        <w:jc w:val="both"/>
        <w:rPr>
          <w:rFonts w:ascii="Times New Roman" w:hAnsi="Times New Roman" w:cs="Times New Roman"/>
          <w:sz w:val="28"/>
          <w:szCs w:val="28"/>
          <w:vertAlign w:val="baseline"/>
        </w:rPr>
      </w:pPr>
      <w:r w:rsidRPr="004D07B1">
        <w:rPr>
          <w:rFonts w:ascii="Times New Roman" w:hAnsi="Times New Roman" w:cs="Times New Roman"/>
          <w:sz w:val="28"/>
          <w:szCs w:val="28"/>
          <w:vertAlign w:val="baseline"/>
        </w:rPr>
        <w:t xml:space="preserve">2.4. Включение статьи в сборник осуществляется при наличии подписанного со стороны автора лицензионного договора с издательством, анкеты и акта приема-передачи произведения (формы документов предоставляются ежегодно с информационным письмом о проведении конференции). </w:t>
      </w:r>
    </w:p>
    <w:p w:rsidR="00B94C84" w:rsidRPr="004D07B1" w:rsidRDefault="00B94C84" w:rsidP="004D07B1">
      <w:pPr>
        <w:autoSpaceDE/>
        <w:autoSpaceDN/>
        <w:ind w:firstLine="709"/>
        <w:jc w:val="both"/>
        <w:rPr>
          <w:rFonts w:ascii="Times New Roman" w:hAnsi="Times New Roman" w:cs="Times New Roman"/>
          <w:sz w:val="28"/>
          <w:szCs w:val="28"/>
          <w:vertAlign w:val="baseline"/>
        </w:rPr>
      </w:pPr>
      <w:r w:rsidRPr="004D07B1">
        <w:rPr>
          <w:rFonts w:ascii="Times New Roman" w:hAnsi="Times New Roman" w:cs="Times New Roman"/>
          <w:sz w:val="28"/>
          <w:szCs w:val="28"/>
          <w:vertAlign w:val="baseline"/>
        </w:rPr>
        <w:t xml:space="preserve">Автор должен представить </w:t>
      </w:r>
      <w:r w:rsidRPr="004D07B1">
        <w:rPr>
          <w:rFonts w:ascii="Times New Roman" w:hAnsi="Times New Roman" w:cs="Times New Roman"/>
          <w:b/>
          <w:bCs/>
          <w:sz w:val="28"/>
          <w:szCs w:val="28"/>
          <w:vertAlign w:val="baseline"/>
        </w:rPr>
        <w:t>оригиналы</w:t>
      </w:r>
      <w:r w:rsidRPr="004D07B1">
        <w:rPr>
          <w:rFonts w:ascii="Times New Roman" w:hAnsi="Times New Roman" w:cs="Times New Roman"/>
          <w:sz w:val="28"/>
          <w:szCs w:val="28"/>
          <w:vertAlign w:val="baseline"/>
        </w:rPr>
        <w:t xml:space="preserve"> лицензионного договора, анкеты и акта приема-передачи произведения </w:t>
      </w:r>
      <w:r w:rsidRPr="004D07B1">
        <w:rPr>
          <w:rFonts w:ascii="Times New Roman" w:hAnsi="Times New Roman" w:cs="Times New Roman"/>
          <w:b/>
          <w:bCs/>
          <w:sz w:val="28"/>
          <w:szCs w:val="28"/>
          <w:vertAlign w:val="baseline"/>
        </w:rPr>
        <w:t>одновременно</w:t>
      </w:r>
      <w:r w:rsidRPr="004D07B1">
        <w:rPr>
          <w:rFonts w:ascii="Times New Roman" w:hAnsi="Times New Roman" w:cs="Times New Roman"/>
          <w:sz w:val="28"/>
          <w:szCs w:val="28"/>
          <w:vertAlign w:val="baseline"/>
        </w:rPr>
        <w:t xml:space="preserve"> с представлением статьи. В случае невозможности их направления одновременно со статьей, вопрос продления сроков предоставления документов согласовывается с организаторами.</w:t>
      </w:r>
    </w:p>
    <w:p w:rsidR="00B94C84" w:rsidRPr="004D07B1" w:rsidRDefault="00B94C84" w:rsidP="004D07B1">
      <w:pPr>
        <w:shd w:val="clear" w:color="auto" w:fill="FFFFFF"/>
        <w:tabs>
          <w:tab w:val="left" w:pos="0"/>
        </w:tabs>
        <w:autoSpaceDE/>
        <w:autoSpaceDN/>
        <w:ind w:firstLine="709"/>
        <w:jc w:val="both"/>
        <w:rPr>
          <w:rFonts w:ascii="Times New Roman" w:hAnsi="Times New Roman" w:cs="Times New Roman"/>
          <w:color w:val="000000"/>
          <w:spacing w:val="-4"/>
          <w:sz w:val="28"/>
          <w:szCs w:val="28"/>
          <w:vertAlign w:val="baseline"/>
        </w:rPr>
      </w:pPr>
      <w:bookmarkStart w:id="3" w:name="_Hlk53588421"/>
      <w:r w:rsidRPr="004D07B1">
        <w:rPr>
          <w:rFonts w:ascii="Times New Roman" w:hAnsi="Times New Roman" w:cs="Times New Roman"/>
          <w:sz w:val="28"/>
          <w:szCs w:val="28"/>
          <w:vertAlign w:val="baseline"/>
        </w:rPr>
        <w:t xml:space="preserve">2.5. </w:t>
      </w:r>
      <w:bookmarkEnd w:id="3"/>
      <w:r w:rsidRPr="004D07B1">
        <w:rPr>
          <w:rFonts w:ascii="Times New Roman" w:hAnsi="Times New Roman" w:cs="Times New Roman"/>
          <w:color w:val="000000"/>
          <w:spacing w:val="-4"/>
          <w:sz w:val="28"/>
          <w:szCs w:val="28"/>
          <w:vertAlign w:val="baseline"/>
        </w:rPr>
        <w:t xml:space="preserve">Если статья не соответствует изложенным требованиям, то она не принимается к публикации и направляется автору для доработки с указанием замечаний, требующих устранения, и сроков на доработку статьи. </w:t>
      </w:r>
    </w:p>
    <w:p w:rsidR="00B94C84" w:rsidRDefault="00B94C84" w:rsidP="004D07B1">
      <w:pPr>
        <w:shd w:val="clear" w:color="auto" w:fill="FFFFFF"/>
        <w:tabs>
          <w:tab w:val="left" w:pos="398"/>
        </w:tabs>
        <w:autoSpaceDE/>
        <w:autoSpaceDN/>
        <w:ind w:firstLine="709"/>
        <w:jc w:val="both"/>
        <w:rPr>
          <w:rFonts w:ascii="Times New Roman" w:hAnsi="Times New Roman" w:cs="Times New Roman"/>
          <w:b/>
          <w:bCs/>
          <w:color w:val="000000"/>
          <w:spacing w:val="-4"/>
          <w:sz w:val="28"/>
          <w:szCs w:val="28"/>
          <w:vertAlign w:val="baseline"/>
        </w:rPr>
      </w:pPr>
      <w:r w:rsidRPr="004D07B1">
        <w:rPr>
          <w:rFonts w:ascii="Times New Roman" w:hAnsi="Times New Roman" w:cs="Times New Roman"/>
          <w:b/>
          <w:bCs/>
          <w:color w:val="000000"/>
          <w:spacing w:val="-4"/>
          <w:sz w:val="28"/>
          <w:szCs w:val="28"/>
          <w:vertAlign w:val="baseline"/>
        </w:rPr>
        <w:t>При существенных нарушениях правил оформления и предоставления статьи автору может быть отказано в публикации без прав доработки и повторного представления материала.</w:t>
      </w:r>
    </w:p>
    <w:p w:rsidR="00B94C84" w:rsidRPr="004D07B1" w:rsidRDefault="00B94C84" w:rsidP="00D06715">
      <w:pPr>
        <w:shd w:val="clear" w:color="auto" w:fill="FFFFFF"/>
        <w:tabs>
          <w:tab w:val="left" w:pos="398"/>
        </w:tabs>
        <w:autoSpaceDE/>
        <w:autoSpaceDN/>
        <w:ind w:firstLine="709"/>
        <w:jc w:val="center"/>
        <w:rPr>
          <w:rFonts w:ascii="Times New Roman" w:hAnsi="Times New Roman" w:cs="Times New Roman"/>
          <w:b/>
          <w:color w:val="000000"/>
          <w:sz w:val="28"/>
          <w:szCs w:val="28"/>
          <w:vertAlign w:val="baseline"/>
        </w:rPr>
      </w:pPr>
      <w:r>
        <w:rPr>
          <w:rFonts w:ascii="Times New Roman" w:hAnsi="Times New Roman" w:cs="Times New Roman"/>
          <w:b/>
          <w:bCs/>
          <w:color w:val="000000"/>
          <w:spacing w:val="-4"/>
          <w:sz w:val="28"/>
          <w:szCs w:val="28"/>
          <w:vertAlign w:val="baseline"/>
        </w:rPr>
        <w:br w:type="page"/>
      </w:r>
      <w:r w:rsidRPr="004D07B1">
        <w:rPr>
          <w:rFonts w:ascii="Times New Roman" w:hAnsi="Times New Roman" w:cs="Times New Roman"/>
          <w:b/>
          <w:color w:val="000000"/>
          <w:sz w:val="28"/>
          <w:szCs w:val="28"/>
          <w:vertAlign w:val="baseline"/>
        </w:rPr>
        <w:t>Образец оформления статьи</w:t>
      </w:r>
    </w:p>
    <w:p w:rsidR="00B94C84" w:rsidRPr="004D07B1" w:rsidRDefault="00B94C84" w:rsidP="004D07B1">
      <w:pPr>
        <w:autoSpaceDE/>
        <w:autoSpaceDN/>
        <w:rPr>
          <w:rFonts w:ascii="Times New Roman" w:hAnsi="Times New Roman" w:cs="Times New Roman"/>
          <w:sz w:val="28"/>
          <w:szCs w:val="28"/>
          <w:vertAlign w:val="baseline"/>
        </w:rPr>
      </w:pPr>
      <w:r w:rsidRPr="004D07B1">
        <w:rPr>
          <w:rFonts w:ascii="Times New Roman" w:hAnsi="Times New Roman" w:cs="Times New Roman"/>
          <w:color w:val="000000"/>
          <w:sz w:val="28"/>
          <w:szCs w:val="28"/>
          <w:vertAlign w:val="baseline"/>
        </w:rPr>
        <w:t>УДК 347.261</w:t>
      </w:r>
    </w:p>
    <w:p w:rsidR="00B94C84" w:rsidRPr="004D07B1" w:rsidRDefault="00B94C84" w:rsidP="004D07B1">
      <w:pPr>
        <w:autoSpaceDE/>
        <w:autoSpaceDN/>
        <w:jc w:val="right"/>
        <w:rPr>
          <w:rFonts w:ascii="Times New Roman" w:hAnsi="Times New Roman" w:cs="Times New Roman"/>
          <w:sz w:val="28"/>
          <w:szCs w:val="28"/>
          <w:vertAlign w:val="baseline"/>
        </w:rPr>
      </w:pPr>
      <w:r w:rsidRPr="004D07B1">
        <w:rPr>
          <w:rFonts w:ascii="Times New Roman" w:hAnsi="Times New Roman" w:cs="Times New Roman"/>
          <w:sz w:val="28"/>
          <w:szCs w:val="28"/>
          <w:vertAlign w:val="baseline"/>
        </w:rPr>
        <w:t>Степанов О.Л., студент ЮУрГУ (НИУ)</w:t>
      </w:r>
    </w:p>
    <w:p w:rsidR="00B94C84" w:rsidRPr="004D07B1" w:rsidRDefault="00B94C84" w:rsidP="004D07B1">
      <w:pPr>
        <w:autoSpaceDE/>
        <w:autoSpaceDN/>
        <w:spacing w:line="360" w:lineRule="auto"/>
        <w:ind w:firstLine="709"/>
        <w:jc w:val="right"/>
        <w:rPr>
          <w:rFonts w:ascii="Times New Roman" w:hAnsi="Times New Roman" w:cs="Times New Roman"/>
          <w:sz w:val="28"/>
          <w:szCs w:val="28"/>
          <w:vertAlign w:val="baseline"/>
        </w:rPr>
      </w:pPr>
      <w:r w:rsidRPr="004D07B1">
        <w:rPr>
          <w:rFonts w:ascii="Times New Roman" w:hAnsi="Times New Roman" w:cs="Times New Roman"/>
          <w:sz w:val="28"/>
          <w:szCs w:val="28"/>
          <w:vertAlign w:val="baseline"/>
        </w:rPr>
        <w:t>г. Челябинск, Россия</w:t>
      </w:r>
    </w:p>
    <w:p w:rsidR="00B94C84" w:rsidRPr="004D07B1" w:rsidRDefault="00B94C84" w:rsidP="004D07B1">
      <w:pPr>
        <w:autoSpaceDE/>
        <w:autoSpaceDN/>
        <w:spacing w:line="360" w:lineRule="auto"/>
        <w:ind w:firstLine="709"/>
        <w:jc w:val="center"/>
        <w:rPr>
          <w:rFonts w:ascii="Times New Roman" w:hAnsi="Times New Roman" w:cs="Times New Roman"/>
          <w:sz w:val="28"/>
          <w:szCs w:val="28"/>
          <w:vertAlign w:val="baseline"/>
        </w:rPr>
      </w:pPr>
    </w:p>
    <w:p w:rsidR="00B94C84" w:rsidRPr="004D07B1" w:rsidRDefault="00B94C84" w:rsidP="004D07B1">
      <w:pPr>
        <w:autoSpaceDE/>
        <w:autoSpaceDN/>
        <w:spacing w:line="360" w:lineRule="auto"/>
        <w:jc w:val="center"/>
        <w:rPr>
          <w:rFonts w:ascii="Times New Roman" w:hAnsi="Times New Roman" w:cs="Times New Roman"/>
          <w:b/>
          <w:sz w:val="28"/>
          <w:szCs w:val="28"/>
          <w:vertAlign w:val="baseline"/>
        </w:rPr>
      </w:pPr>
      <w:r w:rsidRPr="004D07B1">
        <w:rPr>
          <w:rFonts w:ascii="Times New Roman" w:hAnsi="Times New Roman" w:cs="Times New Roman"/>
          <w:b/>
          <w:sz w:val="28"/>
          <w:szCs w:val="28"/>
          <w:vertAlign w:val="baseline"/>
        </w:rPr>
        <w:t xml:space="preserve">СООТНОШЕНИЕ ДОКТРИНЫ БЕНЕФИЦИАРНОЙ </w:t>
      </w:r>
    </w:p>
    <w:p w:rsidR="00B94C84" w:rsidRPr="004D07B1" w:rsidRDefault="00B94C84" w:rsidP="004D07B1">
      <w:pPr>
        <w:autoSpaceDE/>
        <w:autoSpaceDN/>
        <w:spacing w:line="360" w:lineRule="auto"/>
        <w:jc w:val="center"/>
        <w:rPr>
          <w:rFonts w:ascii="Times New Roman" w:hAnsi="Times New Roman" w:cs="Times New Roman"/>
          <w:b/>
          <w:sz w:val="28"/>
          <w:szCs w:val="28"/>
          <w:vertAlign w:val="baseline"/>
        </w:rPr>
      </w:pPr>
      <w:r w:rsidRPr="004D07B1">
        <w:rPr>
          <w:rFonts w:ascii="Times New Roman" w:hAnsi="Times New Roman" w:cs="Times New Roman"/>
          <w:b/>
          <w:sz w:val="28"/>
          <w:szCs w:val="28"/>
          <w:vertAlign w:val="baseline"/>
        </w:rPr>
        <w:t>СОБСТВЕННОСТИ И ДОКТРИНЫ СНЯТИЯ КОРПОРАТИВНОЙ ВУАЛИ</w:t>
      </w:r>
      <w:r w:rsidRPr="004D07B1">
        <w:rPr>
          <w:rFonts w:ascii="Times New Roman" w:hAnsi="Times New Roman" w:cs="Times New Roman"/>
          <w:b/>
          <w:sz w:val="28"/>
          <w:szCs w:val="28"/>
        </w:rPr>
        <w:footnoteReference w:id="1"/>
      </w:r>
    </w:p>
    <w:p w:rsidR="00B94C84" w:rsidRPr="004D07B1" w:rsidRDefault="00B94C84" w:rsidP="004D07B1">
      <w:pPr>
        <w:autoSpaceDE/>
        <w:autoSpaceDN/>
        <w:spacing w:line="360" w:lineRule="auto"/>
        <w:jc w:val="center"/>
        <w:rPr>
          <w:rFonts w:ascii="Times New Roman" w:hAnsi="Times New Roman" w:cs="Times New Roman"/>
          <w:b/>
          <w:color w:val="000000"/>
          <w:sz w:val="28"/>
          <w:szCs w:val="28"/>
          <w:vertAlign w:val="baseline"/>
        </w:rPr>
      </w:pPr>
    </w:p>
    <w:p w:rsidR="00B94C84" w:rsidRPr="004D07B1" w:rsidRDefault="00B94C84" w:rsidP="004D07B1">
      <w:pPr>
        <w:autoSpaceDE/>
        <w:autoSpaceDN/>
        <w:spacing w:line="360" w:lineRule="auto"/>
        <w:ind w:firstLine="709"/>
        <w:jc w:val="both"/>
        <w:rPr>
          <w:rFonts w:ascii="Times New Roman" w:hAnsi="Times New Roman" w:cs="Times New Roman"/>
          <w:color w:val="000000"/>
          <w:sz w:val="28"/>
          <w:szCs w:val="28"/>
          <w:vertAlign w:val="baseline"/>
        </w:rPr>
      </w:pPr>
      <w:r w:rsidRPr="004D07B1">
        <w:rPr>
          <w:rFonts w:ascii="Times New Roman" w:hAnsi="Times New Roman" w:cs="Times New Roman"/>
          <w:color w:val="000000"/>
          <w:sz w:val="28"/>
          <w:szCs w:val="28"/>
          <w:vertAlign w:val="baseline"/>
        </w:rPr>
        <w:t>В статье рассматривается проблема разграничения сфер применения доктрины снятия корпоративной вуали и доктрины бенефициарной собственности. Их применение возможно в ситуации, если лицо, осуществляющее корпоративный контроль, злоупотребило им или утратило реальность его осуществления.</w:t>
      </w:r>
    </w:p>
    <w:p w:rsidR="00B94C84" w:rsidRPr="004D07B1" w:rsidRDefault="00B94C84" w:rsidP="004D07B1">
      <w:pPr>
        <w:autoSpaceDE/>
        <w:autoSpaceDN/>
        <w:spacing w:line="360" w:lineRule="auto"/>
        <w:ind w:firstLine="709"/>
        <w:jc w:val="both"/>
        <w:rPr>
          <w:rFonts w:ascii="Times New Roman" w:hAnsi="Times New Roman" w:cs="Times New Roman"/>
          <w:color w:val="000000"/>
          <w:sz w:val="28"/>
          <w:szCs w:val="28"/>
          <w:vertAlign w:val="baseline"/>
        </w:rPr>
      </w:pPr>
      <w:r w:rsidRPr="004D07B1">
        <w:rPr>
          <w:rFonts w:ascii="Times New Roman" w:hAnsi="Times New Roman" w:cs="Times New Roman"/>
          <w:color w:val="000000"/>
          <w:sz w:val="28"/>
          <w:szCs w:val="28"/>
          <w:vertAlign w:val="baseline"/>
        </w:rPr>
        <w:t>Ключевые слова: гражданское право, корпоративное право, снятие корпоративной вуали, бенефициарная собственность.</w:t>
      </w:r>
    </w:p>
    <w:p w:rsidR="00B94C84" w:rsidRPr="004D07B1" w:rsidRDefault="00B94C84" w:rsidP="004D07B1">
      <w:pPr>
        <w:autoSpaceDE/>
        <w:autoSpaceDN/>
        <w:spacing w:line="360" w:lineRule="auto"/>
        <w:ind w:firstLine="709"/>
        <w:jc w:val="both"/>
        <w:rPr>
          <w:rFonts w:ascii="Times New Roman" w:hAnsi="Times New Roman" w:cs="Times New Roman"/>
          <w:color w:val="000000"/>
          <w:sz w:val="28"/>
          <w:szCs w:val="28"/>
          <w:vertAlign w:val="baseline"/>
        </w:rPr>
      </w:pPr>
    </w:p>
    <w:p w:rsidR="00B94C84" w:rsidRPr="004D07B1" w:rsidRDefault="00B94C84" w:rsidP="004D07B1">
      <w:pPr>
        <w:adjustRightInd w:val="0"/>
        <w:spacing w:line="360" w:lineRule="auto"/>
        <w:ind w:firstLine="709"/>
        <w:jc w:val="both"/>
        <w:rPr>
          <w:rFonts w:ascii="Times New Roman" w:hAnsi="Times New Roman" w:cs="Times New Roman"/>
          <w:color w:val="000000"/>
          <w:sz w:val="28"/>
          <w:szCs w:val="28"/>
          <w:vertAlign w:val="baseline"/>
        </w:rPr>
      </w:pPr>
      <w:r w:rsidRPr="004D07B1">
        <w:rPr>
          <w:rFonts w:ascii="Times New Roman" w:hAnsi="Times New Roman" w:cs="Times New Roman"/>
          <w:color w:val="000000"/>
          <w:sz w:val="28"/>
          <w:szCs w:val="28"/>
          <w:vertAlign w:val="baseline"/>
        </w:rPr>
        <w:t xml:space="preserve">Текст статьи. Текст статьи.  Текст статьи. Текст статьи [2, с. 54]. Текст статьи. Текст статьи. Текст статьи. Текст статьи. Текст статьи [1, с. 53 – 54]. Текст статьи. Текст статьи.  Текст статьи. Текст статьи [4, с. 108]. Текст статьи. Текст статьи. Текст статьи. Текст статьи. Текст статьи [3, </w:t>
      </w:r>
    </w:p>
    <w:p w:rsidR="00B94C84" w:rsidRPr="004D07B1" w:rsidRDefault="00B94C84" w:rsidP="004D07B1">
      <w:pPr>
        <w:adjustRightInd w:val="0"/>
        <w:spacing w:line="360" w:lineRule="auto"/>
        <w:jc w:val="both"/>
        <w:rPr>
          <w:rFonts w:ascii="Times New Roman" w:hAnsi="Times New Roman" w:cs="Times New Roman"/>
          <w:color w:val="000000"/>
          <w:sz w:val="28"/>
          <w:szCs w:val="28"/>
          <w:vertAlign w:val="baseline"/>
        </w:rPr>
      </w:pPr>
      <w:r w:rsidRPr="004D07B1">
        <w:rPr>
          <w:rFonts w:ascii="Times New Roman" w:hAnsi="Times New Roman" w:cs="Times New Roman"/>
          <w:color w:val="000000"/>
          <w:sz w:val="28"/>
          <w:szCs w:val="28"/>
          <w:vertAlign w:val="baseline"/>
        </w:rPr>
        <w:t>с. 84].</w:t>
      </w:r>
    </w:p>
    <w:p w:rsidR="00B94C84" w:rsidRPr="004D07B1" w:rsidRDefault="00B94C84" w:rsidP="004D07B1">
      <w:pPr>
        <w:adjustRightInd w:val="0"/>
        <w:spacing w:line="360" w:lineRule="auto"/>
        <w:ind w:firstLine="709"/>
        <w:jc w:val="both"/>
        <w:rPr>
          <w:rFonts w:ascii="Times New Roman" w:hAnsi="Times New Roman" w:cs="Times New Roman"/>
          <w:color w:val="000000"/>
          <w:sz w:val="28"/>
          <w:szCs w:val="28"/>
          <w:vertAlign w:val="baseline"/>
        </w:rPr>
      </w:pPr>
    </w:p>
    <w:p w:rsidR="00B94C84" w:rsidRPr="004D07B1" w:rsidRDefault="00B94C84" w:rsidP="004D07B1">
      <w:pPr>
        <w:widowControl w:val="0"/>
        <w:autoSpaceDE/>
        <w:autoSpaceDN/>
        <w:spacing w:line="360" w:lineRule="auto"/>
        <w:jc w:val="center"/>
        <w:rPr>
          <w:rFonts w:ascii="Times New Roman" w:hAnsi="Times New Roman" w:cs="Times New Roman"/>
          <w:b/>
          <w:color w:val="000000"/>
          <w:sz w:val="28"/>
          <w:szCs w:val="28"/>
          <w:vertAlign w:val="baseline"/>
        </w:rPr>
      </w:pPr>
      <w:r w:rsidRPr="004D07B1">
        <w:rPr>
          <w:rFonts w:ascii="Times New Roman" w:hAnsi="Times New Roman" w:cs="Times New Roman"/>
          <w:b/>
          <w:color w:val="000000"/>
          <w:sz w:val="28"/>
          <w:szCs w:val="28"/>
          <w:vertAlign w:val="baseline"/>
        </w:rPr>
        <w:t>Библиографический список</w:t>
      </w:r>
    </w:p>
    <w:p w:rsidR="00B94C84" w:rsidRPr="004D07B1" w:rsidRDefault="00B94C84" w:rsidP="004D07B1">
      <w:pPr>
        <w:widowControl w:val="0"/>
        <w:autoSpaceDE/>
        <w:autoSpaceDN/>
        <w:spacing w:line="360" w:lineRule="auto"/>
        <w:ind w:firstLine="720"/>
        <w:jc w:val="both"/>
        <w:rPr>
          <w:rFonts w:ascii="Times New Roman" w:hAnsi="Times New Roman" w:cs="Times New Roman"/>
          <w:color w:val="000000"/>
          <w:sz w:val="28"/>
          <w:szCs w:val="28"/>
          <w:vertAlign w:val="baseline"/>
        </w:rPr>
      </w:pPr>
      <w:r w:rsidRPr="004D07B1">
        <w:rPr>
          <w:rFonts w:ascii="Times New Roman" w:hAnsi="Times New Roman" w:cs="Times New Roman"/>
          <w:color w:val="000000"/>
          <w:sz w:val="28"/>
          <w:szCs w:val="28"/>
          <w:vertAlign w:val="baseline"/>
        </w:rPr>
        <w:t>1. Алексеев, А.А. Злоупотребление правом в цивилистическом процессе России / А.А. Алексеев // Вестник Южно-Уральского государственного университета. Серия «Право». – 2017. – № 1. – С. 51–55.</w:t>
      </w:r>
    </w:p>
    <w:p w:rsidR="00B94C84" w:rsidRPr="004D07B1" w:rsidRDefault="00B94C84" w:rsidP="004D07B1">
      <w:pPr>
        <w:widowControl w:val="0"/>
        <w:autoSpaceDE/>
        <w:autoSpaceDN/>
        <w:spacing w:line="360" w:lineRule="auto"/>
        <w:ind w:firstLine="720"/>
        <w:jc w:val="both"/>
        <w:rPr>
          <w:rFonts w:ascii="Times New Roman" w:hAnsi="Times New Roman" w:cs="Times New Roman"/>
          <w:color w:val="000000"/>
          <w:sz w:val="28"/>
          <w:szCs w:val="28"/>
          <w:vertAlign w:val="baseline"/>
        </w:rPr>
      </w:pPr>
      <w:r w:rsidRPr="004D07B1">
        <w:rPr>
          <w:rFonts w:ascii="Times New Roman" w:hAnsi="Times New Roman" w:cs="Times New Roman"/>
          <w:color w:val="000000"/>
          <w:sz w:val="28"/>
          <w:szCs w:val="28"/>
          <w:vertAlign w:val="baseline"/>
        </w:rPr>
        <w:t>2. Гражданское право: учебник в 2 т. Т. 1 / под ред. Б.М. Гонгало. – М.: Статут, 2016. – 511 с.</w:t>
      </w:r>
    </w:p>
    <w:p w:rsidR="00B94C84" w:rsidRPr="004D07B1" w:rsidRDefault="00B94C84" w:rsidP="004D07B1">
      <w:pPr>
        <w:widowControl w:val="0"/>
        <w:autoSpaceDE/>
        <w:autoSpaceDN/>
        <w:spacing w:line="360" w:lineRule="auto"/>
        <w:ind w:firstLine="720"/>
        <w:jc w:val="both"/>
        <w:rPr>
          <w:rFonts w:ascii="Times New Roman" w:hAnsi="Times New Roman" w:cs="Times New Roman"/>
          <w:color w:val="000000"/>
          <w:sz w:val="28"/>
          <w:szCs w:val="28"/>
          <w:vertAlign w:val="baseline"/>
        </w:rPr>
      </w:pPr>
      <w:r w:rsidRPr="004D07B1">
        <w:rPr>
          <w:rFonts w:ascii="Times New Roman" w:hAnsi="Times New Roman" w:cs="Times New Roman"/>
          <w:color w:val="000000"/>
          <w:sz w:val="28"/>
          <w:szCs w:val="28"/>
          <w:vertAlign w:val="baseline"/>
        </w:rPr>
        <w:t>3. Кулагин, М.И. Избранные труды по акционерному и торговому праву / М.И. Кулагин. – М.: Статут, 2004. – 363 с.</w:t>
      </w:r>
    </w:p>
    <w:p w:rsidR="00B94C84" w:rsidRPr="004D07B1" w:rsidRDefault="00B94C84" w:rsidP="004D07B1">
      <w:pPr>
        <w:widowControl w:val="0"/>
        <w:autoSpaceDE/>
        <w:autoSpaceDN/>
        <w:spacing w:line="360" w:lineRule="auto"/>
        <w:ind w:firstLine="720"/>
        <w:jc w:val="both"/>
        <w:rPr>
          <w:rFonts w:ascii="Times New Roman" w:hAnsi="Times New Roman" w:cs="Times New Roman"/>
          <w:color w:val="000000"/>
          <w:sz w:val="28"/>
          <w:szCs w:val="28"/>
          <w:vertAlign w:val="baseline"/>
        </w:rPr>
      </w:pPr>
      <w:r w:rsidRPr="004D07B1">
        <w:rPr>
          <w:rFonts w:ascii="Times New Roman" w:hAnsi="Times New Roman" w:cs="Times New Roman"/>
          <w:color w:val="000000"/>
          <w:sz w:val="28"/>
          <w:szCs w:val="28"/>
          <w:vertAlign w:val="baseline"/>
        </w:rPr>
        <w:t>4. Подшивалов, Т. Сфера применения эстоппеля в российском праве / Т. Подшивалов, К. Роор // Хозяйство и право. – 2017. – № 6. –</w:t>
      </w:r>
    </w:p>
    <w:p w:rsidR="00B94C84" w:rsidRPr="004D07B1" w:rsidRDefault="00B94C84" w:rsidP="004D07B1">
      <w:pPr>
        <w:widowControl w:val="0"/>
        <w:autoSpaceDE/>
        <w:autoSpaceDN/>
        <w:spacing w:line="360" w:lineRule="auto"/>
        <w:jc w:val="both"/>
        <w:rPr>
          <w:rFonts w:ascii="Times New Roman" w:hAnsi="Times New Roman" w:cs="Times New Roman"/>
          <w:color w:val="000000"/>
          <w:sz w:val="28"/>
          <w:szCs w:val="28"/>
          <w:vertAlign w:val="baseline"/>
        </w:rPr>
      </w:pPr>
      <w:r w:rsidRPr="004D07B1">
        <w:rPr>
          <w:rFonts w:ascii="Times New Roman" w:hAnsi="Times New Roman" w:cs="Times New Roman"/>
          <w:color w:val="000000"/>
          <w:sz w:val="28"/>
          <w:szCs w:val="28"/>
          <w:vertAlign w:val="baseline"/>
        </w:rPr>
        <w:t>С. 104 – 109.</w:t>
      </w:r>
    </w:p>
    <w:p w:rsidR="00B94C84" w:rsidRPr="004D07B1" w:rsidRDefault="00B94C84" w:rsidP="004D07B1">
      <w:pPr>
        <w:widowControl w:val="0"/>
        <w:autoSpaceDE/>
        <w:autoSpaceDN/>
        <w:spacing w:line="360" w:lineRule="auto"/>
        <w:ind w:firstLine="709"/>
        <w:jc w:val="both"/>
        <w:rPr>
          <w:rFonts w:ascii="Times New Roman" w:hAnsi="Times New Roman" w:cs="Times New Roman"/>
          <w:color w:val="000000"/>
          <w:sz w:val="28"/>
          <w:szCs w:val="28"/>
          <w:vertAlign w:val="baseline"/>
        </w:rPr>
      </w:pPr>
      <w:r w:rsidRPr="004D07B1">
        <w:rPr>
          <w:rFonts w:ascii="Times New Roman" w:hAnsi="Times New Roman" w:cs="Times New Roman"/>
          <w:color w:val="000000"/>
          <w:sz w:val="28"/>
          <w:szCs w:val="28"/>
          <w:vertAlign w:val="baseline"/>
        </w:rPr>
        <w:t>5. Лозунько, С. «Карпатский рейд Ковпака» // https: // mikhaelmark. livejournal. com/ 676007. Html</w:t>
      </w:r>
    </w:p>
    <w:p w:rsidR="00B94C84" w:rsidRDefault="00B94C84" w:rsidP="004D07B1">
      <w:pPr>
        <w:widowControl w:val="0"/>
        <w:autoSpaceDE/>
        <w:autoSpaceDN/>
        <w:spacing w:line="360" w:lineRule="auto"/>
        <w:ind w:firstLine="709"/>
        <w:jc w:val="both"/>
        <w:rPr>
          <w:rFonts w:ascii="Times New Roman" w:hAnsi="Times New Roman" w:cs="Times New Roman"/>
          <w:color w:val="000000"/>
          <w:sz w:val="28"/>
          <w:szCs w:val="28"/>
          <w:vertAlign w:val="baseline"/>
        </w:rPr>
      </w:pPr>
      <w:r w:rsidRPr="004D07B1">
        <w:rPr>
          <w:rFonts w:ascii="Times New Roman" w:hAnsi="Times New Roman" w:cs="Times New Roman"/>
          <w:color w:val="000000"/>
          <w:sz w:val="28"/>
          <w:szCs w:val="28"/>
          <w:vertAlign w:val="baseline"/>
        </w:rPr>
        <w:t>6. Смыслов, О.С. «Степан Бандера и борьба ОУН» [Электронный ресурс]. – URL: https://rbook.me/book/10125612/</w:t>
      </w:r>
    </w:p>
    <w:p w:rsidR="00B94C84" w:rsidRPr="00EE7A82" w:rsidRDefault="00B94C84" w:rsidP="00EE7A82">
      <w:pPr>
        <w:ind w:firstLine="709"/>
        <w:jc w:val="right"/>
        <w:rPr>
          <w:rFonts w:ascii="Times New Roman" w:hAnsi="Times New Roman" w:cs="Times New Roman"/>
          <w:b/>
          <w:sz w:val="28"/>
          <w:szCs w:val="28"/>
          <w:vertAlign w:val="baseline"/>
        </w:rPr>
      </w:pPr>
      <w:r>
        <w:rPr>
          <w:rFonts w:ascii="Times New Roman" w:hAnsi="Times New Roman" w:cs="Times New Roman"/>
          <w:b/>
          <w:sz w:val="28"/>
          <w:szCs w:val="28"/>
          <w:vertAlign w:val="baseline"/>
        </w:rPr>
        <w:br w:type="page"/>
      </w:r>
      <w:r w:rsidRPr="00EE7A82">
        <w:rPr>
          <w:rFonts w:ascii="Times New Roman" w:hAnsi="Times New Roman" w:cs="Times New Roman"/>
          <w:b/>
          <w:sz w:val="28"/>
          <w:szCs w:val="28"/>
          <w:vertAlign w:val="baseline"/>
        </w:rPr>
        <w:t>Приложение 3</w:t>
      </w:r>
    </w:p>
    <w:p w:rsidR="00B94C84" w:rsidRDefault="00B94C84" w:rsidP="007F55D2">
      <w:pPr>
        <w:ind w:firstLine="709"/>
        <w:jc w:val="both"/>
        <w:rPr>
          <w:rFonts w:ascii="Times New Roman" w:hAnsi="Times New Roman" w:cs="Times New Roman"/>
          <w:sz w:val="28"/>
          <w:szCs w:val="28"/>
          <w:vertAlign w:val="baseline"/>
        </w:rPr>
      </w:pPr>
    </w:p>
    <w:p w:rsidR="00B94C84" w:rsidRPr="00D17CD9" w:rsidRDefault="00B94C84" w:rsidP="00D06715">
      <w:pPr>
        <w:adjustRightInd w:val="0"/>
        <w:ind w:left="708"/>
        <w:jc w:val="center"/>
        <w:rPr>
          <w:rFonts w:ascii="Times New Roman" w:hAnsi="Times New Roman" w:cs="Times New Roman"/>
          <w:b/>
          <w:bCs/>
          <w:sz w:val="24"/>
          <w:szCs w:val="24"/>
          <w:vertAlign w:val="baseline"/>
        </w:rPr>
      </w:pPr>
      <w:r w:rsidRPr="00D17CD9">
        <w:rPr>
          <w:rFonts w:ascii="Times New Roman" w:hAnsi="Times New Roman" w:cs="Times New Roman"/>
          <w:b/>
          <w:bCs/>
          <w:sz w:val="24"/>
          <w:szCs w:val="24"/>
          <w:vertAlign w:val="baseline"/>
        </w:rPr>
        <w:t>ЛИЦЕНЗИОННЫЙ ДОГОВОР № __________</w:t>
      </w:r>
    </w:p>
    <w:p w:rsidR="00B94C84" w:rsidRPr="00D17CD9" w:rsidRDefault="00B94C84" w:rsidP="00D17CD9">
      <w:pPr>
        <w:adjustRightInd w:val="0"/>
        <w:jc w:val="center"/>
        <w:rPr>
          <w:rFonts w:ascii="Times New Roman" w:hAnsi="Times New Roman" w:cs="Times New Roman"/>
          <w:b/>
          <w:bCs/>
          <w:sz w:val="24"/>
          <w:szCs w:val="24"/>
          <w:vertAlign w:val="baseline"/>
        </w:rPr>
      </w:pPr>
      <w:r w:rsidRPr="00D17CD9">
        <w:rPr>
          <w:rFonts w:ascii="Times New Roman" w:hAnsi="Times New Roman" w:cs="Times New Roman"/>
          <w:b/>
          <w:bCs/>
          <w:sz w:val="24"/>
          <w:szCs w:val="24"/>
          <w:vertAlign w:val="baseline"/>
        </w:rPr>
        <w:t>о предоставлении права использования произведения</w:t>
      </w:r>
    </w:p>
    <w:p w:rsidR="00B94C84" w:rsidRPr="00D17CD9" w:rsidRDefault="00B94C84" w:rsidP="00D17CD9">
      <w:pPr>
        <w:adjustRightInd w:val="0"/>
        <w:jc w:val="center"/>
        <w:rPr>
          <w:rFonts w:ascii="Times New Roman" w:hAnsi="Times New Roman" w:cs="Times New Roman"/>
          <w:b/>
          <w:bCs/>
          <w:sz w:val="24"/>
          <w:szCs w:val="24"/>
          <w:vertAlign w:val="baseline"/>
        </w:rPr>
      </w:pPr>
      <w:r w:rsidRPr="00D17CD9">
        <w:rPr>
          <w:rFonts w:ascii="Times New Roman" w:hAnsi="Times New Roman" w:cs="Times New Roman"/>
          <w:b/>
          <w:bCs/>
          <w:sz w:val="24"/>
          <w:szCs w:val="24"/>
          <w:vertAlign w:val="baseline"/>
        </w:rPr>
        <w:t>на неисключительной основе</w:t>
      </w:r>
    </w:p>
    <w:p w:rsidR="00B94C84" w:rsidRPr="00D17CD9" w:rsidRDefault="00B94C84" w:rsidP="00D17CD9">
      <w:pPr>
        <w:adjustRightInd w:val="0"/>
        <w:jc w:val="center"/>
        <w:rPr>
          <w:rFonts w:ascii="Times New Roman" w:hAnsi="Times New Roman" w:cs="Times New Roman"/>
          <w:sz w:val="24"/>
          <w:szCs w:val="24"/>
          <w:vertAlign w:val="baseline"/>
        </w:rPr>
      </w:pPr>
      <w:r w:rsidRPr="00D17CD9">
        <w:rPr>
          <w:rFonts w:ascii="Times New Roman" w:hAnsi="Times New Roman" w:cs="Times New Roman"/>
          <w:b/>
          <w:bCs/>
          <w:sz w:val="24"/>
          <w:szCs w:val="24"/>
          <w:vertAlign w:val="baseline"/>
        </w:rPr>
        <w:t>(неисключительная лицензия)</w:t>
      </w:r>
    </w:p>
    <w:p w:rsidR="00B94C84" w:rsidRPr="00D17CD9" w:rsidRDefault="00B94C84" w:rsidP="00D17CD9">
      <w:pPr>
        <w:adjustRightInd w:val="0"/>
        <w:ind w:firstLine="540"/>
        <w:jc w:val="both"/>
        <w:rPr>
          <w:rFonts w:ascii="Times New Roman" w:hAnsi="Times New Roman" w:cs="Times New Roman"/>
          <w:sz w:val="24"/>
          <w:szCs w:val="24"/>
          <w:vertAlign w:val="baseline"/>
        </w:rPr>
      </w:pPr>
    </w:p>
    <w:p w:rsidR="00B94C84" w:rsidRPr="00D17CD9" w:rsidRDefault="00B94C84" w:rsidP="00D17CD9">
      <w:pPr>
        <w:adjustRightInd w:val="0"/>
        <w:jc w:val="both"/>
        <w:rPr>
          <w:rFonts w:ascii="Times New Roman" w:hAnsi="Times New Roman" w:cs="Times New Roman"/>
          <w:sz w:val="2"/>
          <w:szCs w:val="2"/>
          <w:vertAlign w:val="baseline"/>
        </w:rPr>
      </w:pPr>
      <w:r w:rsidRPr="00D17CD9">
        <w:rPr>
          <w:rFonts w:ascii="Times New Roman" w:hAnsi="Times New Roman" w:cs="Times New Roman"/>
          <w:sz w:val="24"/>
          <w:szCs w:val="24"/>
          <w:vertAlign w:val="baseline"/>
        </w:rPr>
        <w:t xml:space="preserve">    г. Челябинск                            «__» ______________ 202__ г.</w:t>
      </w:r>
      <w:r w:rsidRPr="00D17CD9">
        <w:rPr>
          <w:rFonts w:ascii="Times New Roman" w:hAnsi="Times New Roman" w:cs="Times New Roman"/>
          <w:sz w:val="24"/>
          <w:szCs w:val="24"/>
          <w:vertAlign w:val="baseline"/>
        </w:rPr>
        <w:br/>
      </w:r>
      <w:r w:rsidRPr="00D17CD9">
        <w:rPr>
          <w:rFonts w:ascii="Times New Roman" w:hAnsi="Times New Roman" w:cs="Times New Roman"/>
          <w:sz w:val="24"/>
          <w:szCs w:val="24"/>
          <w:vertAlign w:val="baseline"/>
        </w:rPr>
        <w:br/>
      </w:r>
    </w:p>
    <w:p w:rsidR="00B94C84" w:rsidRPr="00D17CD9" w:rsidRDefault="00B94C84" w:rsidP="00D17CD9">
      <w:pPr>
        <w:adjustRightInd w:val="0"/>
        <w:ind w:firstLine="540"/>
        <w:jc w:val="both"/>
        <w:rPr>
          <w:rFonts w:ascii="Times New Roman" w:hAnsi="Times New Roman" w:cs="Times New Roman"/>
          <w:sz w:val="24"/>
          <w:szCs w:val="24"/>
          <w:vertAlign w:val="baseline"/>
        </w:rPr>
      </w:pPr>
      <w:r w:rsidRPr="00D17CD9">
        <w:rPr>
          <w:rFonts w:ascii="Times New Roman" w:hAnsi="Times New Roman" w:cs="Times New Roman"/>
          <w:b/>
          <w:i/>
          <w:sz w:val="24"/>
          <w:szCs w:val="24"/>
          <w:vertAlign w:val="baseline"/>
        </w:rPr>
        <w:t>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w:t>
      </w:r>
      <w:r w:rsidRPr="00D17CD9">
        <w:rPr>
          <w:rFonts w:ascii="Times New Roman" w:hAnsi="Times New Roman" w:cs="Times New Roman"/>
          <w:sz w:val="24"/>
          <w:szCs w:val="24"/>
          <w:vertAlign w:val="baseline"/>
        </w:rPr>
        <w:t xml:space="preserve">, именуемое в дальнейшем «ВУЗ», в лице </w:t>
      </w:r>
      <w:r w:rsidRPr="00D17CD9">
        <w:rPr>
          <w:rFonts w:ascii="Times New Roman" w:hAnsi="Times New Roman" w:cs="Times New Roman"/>
          <w:sz w:val="24"/>
          <w:szCs w:val="24"/>
          <w:vertAlign w:val="baseline"/>
        </w:rPr>
        <w:br/>
        <w:t>в лице заместителя проректора по учебной работе Потаповой Марины Владимировна,  действующей на основании доверенности № 4451 от 31.12.2019 г., с одной стороны и</w:t>
      </w:r>
    </w:p>
    <w:p w:rsidR="00B94C84" w:rsidRPr="00D17CD9" w:rsidRDefault="00B94C84" w:rsidP="00D17CD9">
      <w:pPr>
        <w:adjustRightInd w:val="0"/>
        <w:spacing w:before="120" w:line="360" w:lineRule="auto"/>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 xml:space="preserve">______________________________________________________________________________, </w:t>
      </w:r>
    </w:p>
    <w:p w:rsidR="00B94C84" w:rsidRPr="00D17CD9" w:rsidRDefault="00B94C84" w:rsidP="00D17CD9">
      <w:pPr>
        <w:adjustRightInd w:val="0"/>
        <w:spacing w:line="360" w:lineRule="auto"/>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______________________________________________________________________________,</w:t>
      </w:r>
    </w:p>
    <w:p w:rsidR="00B94C84" w:rsidRPr="00D17CD9" w:rsidRDefault="00B94C84" w:rsidP="00D17CD9">
      <w:pPr>
        <w:adjustRightInd w:val="0"/>
        <w:spacing w:line="360" w:lineRule="auto"/>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 xml:space="preserve">______________________________________________________________________________, именуем__ в дальнейшем «Автор» с другой стороны, </w:t>
      </w:r>
    </w:p>
    <w:p w:rsidR="00B94C84" w:rsidRPr="00D17CD9" w:rsidRDefault="00B94C84" w:rsidP="00D17CD9">
      <w:pPr>
        <w:adjustRightInd w:val="0"/>
        <w:ind w:firstLine="540"/>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именуемые вместе "Стороны", заключили настоящий договор (далее - Договор) о нижеследующем:</w:t>
      </w:r>
    </w:p>
    <w:p w:rsidR="00B94C84" w:rsidRPr="00D17CD9" w:rsidRDefault="00B94C84" w:rsidP="00D17CD9">
      <w:pPr>
        <w:adjustRightInd w:val="0"/>
        <w:jc w:val="center"/>
        <w:rPr>
          <w:rFonts w:ascii="Times New Roman" w:hAnsi="Times New Roman" w:cs="Times New Roman"/>
          <w:sz w:val="24"/>
          <w:szCs w:val="24"/>
          <w:vertAlign w:val="baseline"/>
        </w:rPr>
      </w:pPr>
    </w:p>
    <w:p w:rsidR="00B94C84" w:rsidRPr="00D17CD9" w:rsidRDefault="00B94C84" w:rsidP="00D17CD9">
      <w:pPr>
        <w:adjustRightInd w:val="0"/>
        <w:jc w:val="center"/>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1. ПРЕДМЕТ ДОГОВОРА</w:t>
      </w:r>
    </w:p>
    <w:p w:rsidR="00B94C84" w:rsidRPr="00D17CD9" w:rsidRDefault="00B94C84" w:rsidP="00D17CD9">
      <w:pPr>
        <w:adjustRightInd w:val="0"/>
        <w:spacing w:line="360" w:lineRule="auto"/>
        <w:ind w:firstLine="539"/>
        <w:jc w:val="both"/>
        <w:rPr>
          <w:rFonts w:ascii="Times New Roman" w:hAnsi="Times New Roman" w:cs="Times New Roman"/>
          <w:i/>
          <w:iCs/>
          <w:sz w:val="24"/>
          <w:szCs w:val="24"/>
          <w:vertAlign w:val="baseline"/>
        </w:rPr>
      </w:pPr>
      <w:r w:rsidRPr="00D17CD9">
        <w:rPr>
          <w:rFonts w:ascii="Times New Roman" w:hAnsi="Times New Roman" w:cs="Times New Roman"/>
          <w:sz w:val="24"/>
          <w:szCs w:val="24"/>
          <w:vertAlign w:val="baseline"/>
        </w:rPr>
        <w:t xml:space="preserve">1.1. Автор предоставляет ВУЗу право использования следующего произведения _____________________________________________________________________________________ </w:t>
      </w:r>
      <w:r w:rsidRPr="00D17CD9">
        <w:rPr>
          <w:rFonts w:ascii="Times New Roman" w:hAnsi="Times New Roman" w:cs="Times New Roman"/>
          <w:i/>
          <w:iCs/>
          <w:sz w:val="24"/>
          <w:szCs w:val="24"/>
          <w:vertAlign w:val="baseline"/>
        </w:rPr>
        <w:t>(указывается наименование произведения)</w:t>
      </w:r>
    </w:p>
    <w:p w:rsidR="00B94C84" w:rsidRPr="00D17CD9" w:rsidRDefault="00B94C84" w:rsidP="00D17CD9">
      <w:pPr>
        <w:adjustRightInd w:val="0"/>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 xml:space="preserve">(далее - Произведение)                                 </w:t>
      </w:r>
    </w:p>
    <w:p w:rsidR="00B94C84" w:rsidRPr="00D17CD9" w:rsidRDefault="00B94C84" w:rsidP="00D17CD9">
      <w:pPr>
        <w:adjustRightInd w:val="0"/>
        <w:ind w:firstLine="540"/>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1.2. Автор гарантирует, что Произведение создано им лично и Автор является правообладателем исключительного права на Произведение</w:t>
      </w:r>
    </w:p>
    <w:p w:rsidR="00B94C84" w:rsidRPr="00D17CD9" w:rsidRDefault="00B94C84" w:rsidP="00D17CD9">
      <w:pPr>
        <w:adjustRightInd w:val="0"/>
        <w:ind w:firstLine="540"/>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 xml:space="preserve">В целях идентификации Произведения </w:t>
      </w:r>
      <w:r w:rsidRPr="00D17CD9">
        <w:rPr>
          <w:rFonts w:ascii="Times New Roman" w:hAnsi="Times New Roman" w:cs="Times New Roman"/>
          <w:i/>
          <w:iCs/>
          <w:sz w:val="24"/>
          <w:szCs w:val="24"/>
          <w:vertAlign w:val="baseline"/>
        </w:rPr>
        <w:t>(выбрать нужное)</w:t>
      </w:r>
    </w:p>
    <w:p w:rsidR="00B94C84" w:rsidRPr="00D17CD9" w:rsidRDefault="00B94C84" w:rsidP="00D17CD9">
      <w:pPr>
        <w:adjustRightInd w:val="0"/>
        <w:spacing w:line="360" w:lineRule="auto"/>
        <w:ind w:firstLine="539"/>
        <w:jc w:val="both"/>
        <w:rPr>
          <w:rFonts w:ascii="Times New Roman" w:hAnsi="Times New Roman" w:cs="Times New Roman"/>
          <w:sz w:val="22"/>
          <w:szCs w:val="22"/>
          <w:vertAlign w:val="baseline"/>
        </w:rPr>
      </w:pPr>
      <w:r w:rsidRPr="00D17CD9">
        <w:rPr>
          <w:rFonts w:ascii="Times New Roman" w:hAnsi="Times New Roman" w:cs="Times New Roman"/>
          <w:sz w:val="24"/>
          <w:szCs w:val="24"/>
          <w:vertAlign w:val="baseline"/>
        </w:rPr>
        <w:t xml:space="preserve">- </w:t>
      </w:r>
      <w:r w:rsidRPr="00D17CD9">
        <w:rPr>
          <w:rFonts w:ascii="Times New Roman" w:hAnsi="Times New Roman" w:cs="Times New Roman"/>
          <w:bCs/>
          <w:sz w:val="24"/>
          <w:szCs w:val="24"/>
          <w:vertAlign w:val="baseline"/>
        </w:rPr>
        <w:t>к Договору прилагается экземпляр Произведения:</w:t>
      </w:r>
      <w:r w:rsidRPr="00D17CD9">
        <w:rPr>
          <w:rFonts w:ascii="Times New Roman" w:hAnsi="Times New Roman" w:cs="Times New Roman"/>
          <w:sz w:val="24"/>
          <w:szCs w:val="24"/>
          <w:vertAlign w:val="baseline"/>
        </w:rPr>
        <w:t xml:space="preserve"> __________________________ _____________________________________________________________________________________ </w:t>
      </w:r>
      <w:r w:rsidRPr="00D17CD9">
        <w:rPr>
          <w:rFonts w:ascii="Times New Roman" w:hAnsi="Times New Roman" w:cs="Times New Roman"/>
          <w:i/>
          <w:iCs/>
          <w:sz w:val="22"/>
          <w:szCs w:val="22"/>
          <w:vertAlign w:val="baseline"/>
        </w:rPr>
        <w:t>(на бумажном носителе)</w:t>
      </w:r>
      <w:r w:rsidRPr="00D17CD9">
        <w:rPr>
          <w:rFonts w:ascii="Times New Roman" w:hAnsi="Times New Roman" w:cs="Times New Roman"/>
          <w:sz w:val="22"/>
          <w:szCs w:val="22"/>
          <w:vertAlign w:val="baseline"/>
        </w:rPr>
        <w:t>.</w:t>
      </w:r>
    </w:p>
    <w:p w:rsidR="00B94C84" w:rsidRPr="00D17CD9" w:rsidRDefault="00B94C84" w:rsidP="00D17CD9">
      <w:pPr>
        <w:adjustRightInd w:val="0"/>
        <w:ind w:firstLine="540"/>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 xml:space="preserve">- </w:t>
      </w:r>
      <w:r w:rsidRPr="00D17CD9">
        <w:rPr>
          <w:rFonts w:ascii="Times New Roman" w:hAnsi="Times New Roman" w:cs="Times New Roman"/>
          <w:bCs/>
          <w:sz w:val="24"/>
          <w:szCs w:val="24"/>
          <w:vertAlign w:val="baseline"/>
        </w:rPr>
        <w:t>приводятся характеристики Произведения:</w:t>
      </w:r>
      <w:r w:rsidRPr="00D17CD9">
        <w:rPr>
          <w:rFonts w:ascii="Times New Roman" w:hAnsi="Times New Roman" w:cs="Times New Roman"/>
          <w:sz w:val="24"/>
          <w:szCs w:val="24"/>
          <w:vertAlign w:val="baseline"/>
        </w:rPr>
        <w:t xml:space="preserve"> _____________________________________ </w:t>
      </w:r>
      <w:r w:rsidRPr="00D17CD9">
        <w:rPr>
          <w:rFonts w:ascii="Times New Roman" w:hAnsi="Times New Roman" w:cs="Times New Roman"/>
          <w:i/>
          <w:iCs/>
          <w:sz w:val="22"/>
          <w:szCs w:val="22"/>
          <w:vertAlign w:val="baseline"/>
        </w:rPr>
        <w:t>(жанр, тематика, отличительные особенности произведения, позволяющие его идентифицировать</w:t>
      </w:r>
      <w:r w:rsidRPr="00D17CD9">
        <w:rPr>
          <w:rFonts w:ascii="Times New Roman" w:hAnsi="Times New Roman" w:cs="Times New Roman"/>
          <w:i/>
          <w:iCs/>
          <w:sz w:val="24"/>
          <w:szCs w:val="24"/>
          <w:vertAlign w:val="baseline"/>
        </w:rPr>
        <w:t>)</w:t>
      </w:r>
      <w:r w:rsidRPr="00D17CD9">
        <w:rPr>
          <w:rFonts w:ascii="Times New Roman" w:hAnsi="Times New Roman" w:cs="Times New Roman"/>
          <w:sz w:val="24"/>
          <w:szCs w:val="24"/>
          <w:vertAlign w:val="baseline"/>
        </w:rPr>
        <w:t>.</w:t>
      </w:r>
    </w:p>
    <w:p w:rsidR="00B94C84" w:rsidRPr="00D17CD9" w:rsidRDefault="00B94C84" w:rsidP="00D17CD9">
      <w:pPr>
        <w:adjustRightInd w:val="0"/>
        <w:ind w:firstLine="540"/>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 xml:space="preserve">1.3. Лицензия, выдаваемая ВУЗу по настоящему Договору, является </w:t>
      </w:r>
      <w:r w:rsidRPr="00D17CD9">
        <w:rPr>
          <w:rFonts w:ascii="Times New Roman" w:hAnsi="Times New Roman" w:cs="Times New Roman"/>
          <w:b/>
          <w:sz w:val="24"/>
          <w:szCs w:val="24"/>
          <w:vertAlign w:val="baseline"/>
        </w:rPr>
        <w:t>простой</w:t>
      </w:r>
      <w:r w:rsidRPr="00D17CD9">
        <w:rPr>
          <w:rFonts w:ascii="Times New Roman" w:hAnsi="Times New Roman" w:cs="Times New Roman"/>
          <w:bCs/>
          <w:sz w:val="24"/>
          <w:szCs w:val="24"/>
          <w:vertAlign w:val="baseline"/>
        </w:rPr>
        <w:t xml:space="preserve"> (неисключительной). За Автором сохраняется право выдачи лицензий другим лицам</w:t>
      </w:r>
      <w:r w:rsidRPr="00D17CD9">
        <w:rPr>
          <w:rFonts w:ascii="Times New Roman" w:hAnsi="Times New Roman" w:cs="Times New Roman"/>
          <w:sz w:val="24"/>
          <w:szCs w:val="24"/>
          <w:vertAlign w:val="baseline"/>
        </w:rPr>
        <w:t>.</w:t>
      </w:r>
    </w:p>
    <w:p w:rsidR="00B94C84" w:rsidRPr="00D17CD9" w:rsidRDefault="00B94C84" w:rsidP="00D17CD9">
      <w:pPr>
        <w:adjustRightInd w:val="0"/>
        <w:ind w:firstLine="540"/>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1.4. Лицензия выдается на весь срок действия исключительного права на Произведение.</w:t>
      </w:r>
    </w:p>
    <w:p w:rsidR="00B94C84" w:rsidRPr="00D17CD9" w:rsidRDefault="00B94C84" w:rsidP="00D17CD9">
      <w:pPr>
        <w:adjustRightInd w:val="0"/>
        <w:ind w:firstLine="540"/>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 xml:space="preserve">1.5. Договор вступает в силу с момента </w:t>
      </w:r>
      <w:r w:rsidRPr="00D17CD9">
        <w:rPr>
          <w:rFonts w:ascii="Times New Roman" w:hAnsi="Times New Roman" w:cs="Times New Roman"/>
          <w:bCs/>
          <w:sz w:val="24"/>
          <w:szCs w:val="24"/>
          <w:vertAlign w:val="baseline"/>
        </w:rPr>
        <w:t>его подписания Сторонами.</w:t>
      </w:r>
    </w:p>
    <w:p w:rsidR="00B94C84" w:rsidRPr="00D17CD9" w:rsidRDefault="00B94C84" w:rsidP="00D17CD9">
      <w:pPr>
        <w:adjustRightInd w:val="0"/>
        <w:ind w:firstLine="540"/>
        <w:jc w:val="both"/>
        <w:rPr>
          <w:rFonts w:ascii="Times New Roman" w:hAnsi="Times New Roman" w:cs="Times New Roman"/>
          <w:sz w:val="24"/>
          <w:szCs w:val="24"/>
          <w:vertAlign w:val="baseline"/>
        </w:rPr>
      </w:pPr>
    </w:p>
    <w:p w:rsidR="00B94C84" w:rsidRPr="00D17CD9" w:rsidRDefault="00B94C84" w:rsidP="00D17CD9">
      <w:pPr>
        <w:adjustRightInd w:val="0"/>
        <w:jc w:val="center"/>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2. ПОРЯДОК ИСПОЛЬЗОВАНИЯ ОБЪЕКТА</w:t>
      </w:r>
    </w:p>
    <w:p w:rsidR="00B94C84" w:rsidRPr="00D17CD9" w:rsidRDefault="00B94C84" w:rsidP="00D17CD9">
      <w:pPr>
        <w:adjustRightInd w:val="0"/>
        <w:jc w:val="center"/>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ИНТЕЛЛЕКТУАЛЬНОЙ СОБСТВЕННОСТИ</w:t>
      </w:r>
    </w:p>
    <w:p w:rsidR="00B94C84" w:rsidRPr="00D17CD9" w:rsidRDefault="00B94C84" w:rsidP="00D17CD9">
      <w:pPr>
        <w:adjustRightInd w:val="0"/>
        <w:ind w:firstLine="540"/>
        <w:jc w:val="both"/>
        <w:rPr>
          <w:rFonts w:ascii="Times New Roman" w:hAnsi="Times New Roman" w:cs="Times New Roman"/>
          <w:i/>
          <w:iCs/>
          <w:sz w:val="24"/>
          <w:szCs w:val="24"/>
          <w:vertAlign w:val="baseline"/>
        </w:rPr>
      </w:pPr>
      <w:r w:rsidRPr="00D17CD9">
        <w:rPr>
          <w:rFonts w:ascii="Times New Roman" w:hAnsi="Times New Roman" w:cs="Times New Roman"/>
          <w:sz w:val="24"/>
          <w:szCs w:val="24"/>
          <w:vertAlign w:val="baseline"/>
        </w:rPr>
        <w:t xml:space="preserve">2.1. ВУЗ вправе использовать Произведение следующими способами: </w:t>
      </w:r>
      <w:r w:rsidRPr="00D17CD9">
        <w:rPr>
          <w:rFonts w:ascii="Times New Roman" w:hAnsi="Times New Roman" w:cs="Times New Roman"/>
          <w:i/>
          <w:iCs/>
          <w:sz w:val="24"/>
          <w:szCs w:val="24"/>
          <w:vertAlign w:val="baseline"/>
        </w:rPr>
        <w:t>(указываются способы использования Произведения: все или выбрать из указанных)</w:t>
      </w:r>
    </w:p>
    <w:p w:rsidR="00B94C84" w:rsidRPr="00D17CD9" w:rsidRDefault="00B94C84" w:rsidP="00D17CD9">
      <w:pPr>
        <w:adjustRightInd w:val="0"/>
        <w:ind w:firstLine="540"/>
        <w:jc w:val="both"/>
        <w:outlineLvl w:val="2"/>
        <w:rPr>
          <w:rFonts w:ascii="Times New Roman" w:hAnsi="Times New Roman" w:cs="Times New Roman"/>
          <w:sz w:val="24"/>
          <w:szCs w:val="24"/>
          <w:vertAlign w:val="baseline"/>
        </w:rPr>
      </w:pPr>
      <w:r w:rsidRPr="00D17CD9">
        <w:rPr>
          <w:rFonts w:ascii="Times New Roman" w:hAnsi="Times New Roman" w:cs="Times New Roman"/>
          <w:sz w:val="22"/>
          <w:szCs w:val="22"/>
          <w:vertAlign w:val="baseline"/>
        </w:rPr>
        <w:t xml:space="preserve">- </w:t>
      </w:r>
      <w:r w:rsidRPr="00D17CD9">
        <w:rPr>
          <w:rFonts w:ascii="Times New Roman" w:hAnsi="Times New Roman" w:cs="Times New Roman"/>
          <w:sz w:val="24"/>
          <w:szCs w:val="24"/>
          <w:vertAlign w:val="baseline"/>
        </w:rPr>
        <w:t>воспроизведение произведения, то есть изготовление одного и более экземпляра произведения или его части в любой материальной форме;</w:t>
      </w:r>
    </w:p>
    <w:p w:rsidR="00B94C84" w:rsidRPr="00D17CD9" w:rsidRDefault="00B94C84" w:rsidP="00D17CD9">
      <w:pPr>
        <w:adjustRightInd w:val="0"/>
        <w:ind w:firstLine="540"/>
        <w:jc w:val="both"/>
        <w:outlineLvl w:val="2"/>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 распространение произведения путем продажи или иного отчуждения его оригинала или экземпляров;</w:t>
      </w:r>
    </w:p>
    <w:p w:rsidR="00B94C84" w:rsidRPr="00D17CD9" w:rsidRDefault="00B94C84" w:rsidP="00D17CD9">
      <w:pPr>
        <w:adjustRightInd w:val="0"/>
        <w:ind w:firstLine="540"/>
        <w:jc w:val="both"/>
        <w:outlineLvl w:val="2"/>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 импорт оригинала или экземпляров произведения в целях распространения;</w:t>
      </w:r>
    </w:p>
    <w:p w:rsidR="00B94C84" w:rsidRPr="00D17CD9" w:rsidRDefault="00B94C84" w:rsidP="00D17CD9">
      <w:pPr>
        <w:adjustRightInd w:val="0"/>
        <w:ind w:firstLine="540"/>
        <w:jc w:val="both"/>
        <w:outlineLvl w:val="2"/>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 прокат оригинала или экземпляра произведения;</w:t>
      </w:r>
    </w:p>
    <w:p w:rsidR="00B94C84" w:rsidRPr="00D17CD9" w:rsidRDefault="00B94C84" w:rsidP="00D17CD9">
      <w:pPr>
        <w:adjustRightInd w:val="0"/>
        <w:ind w:firstLine="540"/>
        <w:jc w:val="both"/>
        <w:outlineLvl w:val="2"/>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 перевод или другая переработка произведения, в том числе редакторская корректура________________;</w:t>
      </w:r>
    </w:p>
    <w:p w:rsidR="00B94C84" w:rsidRPr="00D17CD9" w:rsidRDefault="00B94C84" w:rsidP="00D17CD9">
      <w:pPr>
        <w:adjustRightInd w:val="0"/>
        <w:ind w:firstLine="540"/>
        <w:jc w:val="both"/>
        <w:outlineLvl w:val="2"/>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 xml:space="preserve"> - доведение произведения до всеобщего сведения таким образом, что любое лицо может получить доступ к произведению из любого места и в любое время по собственному выбору (доведение до всеобщего сведения), включая запись в цифровой форме.</w:t>
      </w:r>
    </w:p>
    <w:p w:rsidR="00B94C84" w:rsidRPr="00D17CD9" w:rsidRDefault="00B94C84" w:rsidP="00D17CD9">
      <w:pPr>
        <w:adjustRightInd w:val="0"/>
        <w:ind w:firstLine="540"/>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2.2. Использование ВУЗом Произведения допускается на следующей территории: на территории всего мира.</w:t>
      </w:r>
    </w:p>
    <w:p w:rsidR="00B94C84" w:rsidRPr="00D17CD9" w:rsidRDefault="00B94C84" w:rsidP="00D17CD9">
      <w:pPr>
        <w:adjustRightInd w:val="0"/>
        <w:ind w:firstLine="540"/>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2.3. Вознаграждение за предоставление лицензии: предоставляется безвозмездно.</w:t>
      </w:r>
    </w:p>
    <w:p w:rsidR="00B94C84" w:rsidRPr="00D17CD9" w:rsidRDefault="00B94C84" w:rsidP="00D17CD9">
      <w:pPr>
        <w:adjustRightInd w:val="0"/>
        <w:ind w:firstLine="540"/>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2.4. Автор обязуется предоставить ВУЗу экземпляр Произведения и документацию, необходимую для использования Произведения: ________________________________________</w:t>
      </w:r>
    </w:p>
    <w:p w:rsidR="00B94C84" w:rsidRPr="00D17CD9" w:rsidRDefault="00B94C84" w:rsidP="00D17CD9">
      <w:pPr>
        <w:adjustRightInd w:val="0"/>
        <w:spacing w:line="480" w:lineRule="auto"/>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 xml:space="preserve">____________________________________________________________________________________, </w:t>
      </w:r>
    </w:p>
    <w:p w:rsidR="00B94C84" w:rsidRPr="00D17CD9" w:rsidRDefault="00B94C84" w:rsidP="00D17CD9">
      <w:pPr>
        <w:adjustRightInd w:val="0"/>
        <w:spacing w:line="360" w:lineRule="auto"/>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 xml:space="preserve">в </w:t>
      </w:r>
      <w:r w:rsidRPr="00D17CD9">
        <w:rPr>
          <w:rFonts w:ascii="Times New Roman" w:hAnsi="Times New Roman" w:cs="Times New Roman"/>
          <w:noProof/>
          <w:sz w:val="24"/>
          <w:szCs w:val="24"/>
          <w:vertAlign w:val="baseline"/>
        </w:rPr>
        <w:t xml:space="preserve">течение 10 (десяти) дней с момента </w:t>
      </w:r>
      <w:r w:rsidRPr="00D17CD9">
        <w:rPr>
          <w:rFonts w:ascii="Times New Roman" w:hAnsi="Times New Roman" w:cs="Times New Roman"/>
          <w:sz w:val="24"/>
          <w:szCs w:val="24"/>
          <w:vertAlign w:val="baseline"/>
        </w:rPr>
        <w:t>подписания настоящего Договора.</w:t>
      </w:r>
    </w:p>
    <w:p w:rsidR="00B94C84" w:rsidRPr="00D17CD9" w:rsidRDefault="00B94C84" w:rsidP="00D17CD9">
      <w:pPr>
        <w:adjustRightInd w:val="0"/>
        <w:ind w:firstLine="540"/>
        <w:jc w:val="both"/>
        <w:rPr>
          <w:rFonts w:ascii="Times New Roman" w:hAnsi="Times New Roman" w:cs="Times New Roman"/>
          <w:noProof/>
          <w:sz w:val="24"/>
          <w:szCs w:val="24"/>
          <w:vertAlign w:val="baseline"/>
        </w:rPr>
      </w:pPr>
      <w:r w:rsidRPr="00D17CD9">
        <w:rPr>
          <w:rFonts w:ascii="Times New Roman" w:hAnsi="Times New Roman" w:cs="Times New Roman"/>
          <w:noProof/>
          <w:sz w:val="24"/>
          <w:szCs w:val="24"/>
          <w:vertAlign w:val="baseline"/>
        </w:rPr>
        <w:t>О</w:t>
      </w:r>
      <w:r w:rsidRPr="00D17CD9">
        <w:rPr>
          <w:rFonts w:ascii="Times New Roman" w:hAnsi="Times New Roman" w:cs="Times New Roman"/>
          <w:sz w:val="24"/>
          <w:szCs w:val="24"/>
          <w:vertAlign w:val="baseline"/>
        </w:rPr>
        <w:t xml:space="preserve"> </w:t>
      </w:r>
      <w:r w:rsidRPr="00D17CD9">
        <w:rPr>
          <w:rFonts w:ascii="Times New Roman" w:hAnsi="Times New Roman" w:cs="Times New Roman"/>
          <w:noProof/>
          <w:sz w:val="24"/>
          <w:szCs w:val="24"/>
          <w:vertAlign w:val="baseline"/>
        </w:rPr>
        <w:t xml:space="preserve">передаче экземпляра Произведения составляется Акт </w:t>
      </w:r>
      <w:r w:rsidRPr="00D17CD9">
        <w:rPr>
          <w:rFonts w:ascii="Times New Roman" w:hAnsi="Times New Roman" w:cs="Times New Roman"/>
          <w:sz w:val="24"/>
          <w:szCs w:val="24"/>
          <w:vertAlign w:val="baseline"/>
        </w:rPr>
        <w:t>приема-передачи</w:t>
      </w:r>
      <w:r w:rsidRPr="00D17CD9">
        <w:rPr>
          <w:rFonts w:ascii="Times New Roman" w:hAnsi="Times New Roman" w:cs="Times New Roman"/>
          <w:noProof/>
          <w:sz w:val="24"/>
          <w:szCs w:val="24"/>
          <w:vertAlign w:val="baseline"/>
        </w:rPr>
        <w:t xml:space="preserve"> в двух экземплярах за подписями уполномоченных представителей Сторон.</w:t>
      </w:r>
    </w:p>
    <w:p w:rsidR="00B94C84" w:rsidRPr="00D17CD9" w:rsidRDefault="00B94C84" w:rsidP="00D17CD9">
      <w:pPr>
        <w:adjustRightInd w:val="0"/>
        <w:ind w:firstLine="540"/>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2.5.</w:t>
      </w:r>
      <w:r w:rsidRPr="00D17CD9">
        <w:rPr>
          <w:rFonts w:ascii="Times New Roman" w:hAnsi="Times New Roman" w:cs="Times New Roman"/>
          <w:color w:val="000000"/>
          <w:sz w:val="24"/>
          <w:szCs w:val="24"/>
          <w:vertAlign w:val="baseline"/>
        </w:rPr>
        <w:t xml:space="preserve"> </w:t>
      </w:r>
      <w:r w:rsidRPr="00D17CD9">
        <w:rPr>
          <w:rFonts w:ascii="Times New Roman" w:hAnsi="Times New Roman" w:cs="Times New Roman"/>
          <w:sz w:val="24"/>
          <w:szCs w:val="24"/>
          <w:vertAlign w:val="baseline"/>
        </w:rPr>
        <w:t xml:space="preserve">Автор </w:t>
      </w:r>
      <w:r w:rsidRPr="00D17CD9">
        <w:rPr>
          <w:rFonts w:ascii="Times New Roman" w:hAnsi="Times New Roman" w:cs="Times New Roman"/>
          <w:bCs/>
          <w:sz w:val="24"/>
          <w:szCs w:val="24"/>
          <w:vertAlign w:val="baseline"/>
        </w:rPr>
        <w:t xml:space="preserve">дает свое согласие </w:t>
      </w:r>
      <w:r w:rsidRPr="00D17CD9">
        <w:rPr>
          <w:rFonts w:ascii="Times New Roman" w:hAnsi="Times New Roman" w:cs="Times New Roman"/>
          <w:sz w:val="24"/>
          <w:szCs w:val="24"/>
          <w:vertAlign w:val="baseline"/>
        </w:rPr>
        <w:t>ВУЗу на заключение сублицензионного договора без дополнительного получения письменного одобрения по каждому такому факту.</w:t>
      </w:r>
    </w:p>
    <w:p w:rsidR="00B94C84" w:rsidRPr="00D17CD9" w:rsidRDefault="00B94C84" w:rsidP="00D17CD9">
      <w:pPr>
        <w:adjustRightInd w:val="0"/>
        <w:ind w:firstLine="540"/>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 xml:space="preserve">2.6. Автор гарантирует, что заключение настоящего Договора не приведет к нарушению авторских прав или иных прав интеллектуальной собственности третьих лиц, а также что Автором не заключались и не будут заключаться в дальнейшем какие-либо договоры, противоречащие настоящему договору и делающие невозможным либо затруднительным осуществление ВУЗом предоставленного ему права использования Произведения. </w:t>
      </w:r>
    </w:p>
    <w:p w:rsidR="00B94C84" w:rsidRPr="00D17CD9" w:rsidRDefault="00B94C84" w:rsidP="00D17CD9">
      <w:pPr>
        <w:adjustRightInd w:val="0"/>
        <w:jc w:val="center"/>
        <w:rPr>
          <w:rFonts w:ascii="Times New Roman" w:hAnsi="Times New Roman" w:cs="Times New Roman"/>
          <w:sz w:val="24"/>
          <w:szCs w:val="24"/>
          <w:vertAlign w:val="baseline"/>
        </w:rPr>
      </w:pPr>
    </w:p>
    <w:p w:rsidR="00B94C84" w:rsidRPr="00D17CD9" w:rsidRDefault="00B94C84" w:rsidP="00D17CD9">
      <w:pPr>
        <w:adjustRightInd w:val="0"/>
        <w:jc w:val="center"/>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3. ОТВЕТСТВЕННОСТЬ СТОРОН</w:t>
      </w:r>
    </w:p>
    <w:p w:rsidR="00B94C84" w:rsidRPr="00D17CD9" w:rsidRDefault="00B94C84" w:rsidP="00D17CD9">
      <w:pPr>
        <w:adjustRightInd w:val="0"/>
        <w:ind w:firstLine="540"/>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3.1. Во всех других случаях неисполнения обязательств по Договору Стороны несут ответственность в соответствии с действующим законодательством РФ.</w:t>
      </w:r>
    </w:p>
    <w:p w:rsidR="00B94C84" w:rsidRPr="00D17CD9" w:rsidRDefault="00B94C84" w:rsidP="00D17CD9">
      <w:pPr>
        <w:adjustRightInd w:val="0"/>
        <w:ind w:firstLine="540"/>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3.2. В случае если ВУЗу будут предъявлены претензии или иски по поводу нарушения прав третьих лиц в связи с использованием Произведения, ВУЗ извещает об этом Автора. Автор по согласованию с ВУЗом обязуется урегулировать такие претензии или обеспечить судебную защиту.</w:t>
      </w:r>
    </w:p>
    <w:p w:rsidR="00B94C84" w:rsidRPr="00D17CD9" w:rsidRDefault="00B94C84" w:rsidP="00D17CD9">
      <w:pPr>
        <w:suppressAutoHyphens/>
        <w:autoSpaceDE/>
        <w:autoSpaceDN/>
        <w:ind w:firstLine="540"/>
        <w:jc w:val="both"/>
        <w:rPr>
          <w:rFonts w:ascii="Times New Roman" w:hAnsi="Times New Roman" w:cs="Times New Roman"/>
          <w:noProof/>
          <w:sz w:val="24"/>
          <w:szCs w:val="24"/>
          <w:vertAlign w:val="baseline"/>
        </w:rPr>
      </w:pPr>
      <w:r w:rsidRPr="00D17CD9">
        <w:rPr>
          <w:rFonts w:ascii="Times New Roman" w:hAnsi="Times New Roman" w:cs="Times New Roman"/>
          <w:sz w:val="24"/>
          <w:szCs w:val="24"/>
          <w:vertAlign w:val="baseline"/>
        </w:rPr>
        <w:t>3.3. О случаях противоправного использования другими лицами Произведения</w:t>
      </w:r>
      <w:r w:rsidRPr="00D17CD9">
        <w:rPr>
          <w:rFonts w:ascii="Times New Roman" w:hAnsi="Times New Roman" w:cs="Times New Roman"/>
          <w:bCs/>
          <w:sz w:val="24"/>
          <w:szCs w:val="24"/>
          <w:vertAlign w:val="baseline"/>
        </w:rPr>
        <w:t xml:space="preserve">, </w:t>
      </w:r>
      <w:r w:rsidRPr="00D17CD9">
        <w:rPr>
          <w:rFonts w:ascii="Times New Roman" w:hAnsi="Times New Roman" w:cs="Times New Roman"/>
          <w:sz w:val="24"/>
          <w:szCs w:val="24"/>
          <w:vertAlign w:val="baseline"/>
        </w:rPr>
        <w:t xml:space="preserve">ставших известными, Стороны обязуются незамедлительно уведомлять друг друга. </w:t>
      </w:r>
      <w:r w:rsidRPr="00D17CD9">
        <w:rPr>
          <w:rFonts w:ascii="Times New Roman" w:hAnsi="Times New Roman" w:cs="Times New Roman"/>
          <w:noProof/>
          <w:sz w:val="24"/>
          <w:szCs w:val="24"/>
          <w:vertAlign w:val="baseline"/>
        </w:rPr>
        <w:t xml:space="preserve">В </w:t>
      </w:r>
      <w:r w:rsidRPr="00D17CD9">
        <w:rPr>
          <w:rFonts w:ascii="Times New Roman" w:hAnsi="Times New Roman" w:cs="Times New Roman"/>
          <w:sz w:val="24"/>
          <w:szCs w:val="24"/>
          <w:vertAlign w:val="baseline"/>
        </w:rPr>
        <w:t>случае противоправного использования другими лицами Произведения</w:t>
      </w:r>
      <w:r w:rsidRPr="00D17CD9">
        <w:rPr>
          <w:rFonts w:ascii="Times New Roman" w:hAnsi="Times New Roman" w:cs="Times New Roman"/>
          <w:bCs/>
          <w:sz w:val="24"/>
          <w:szCs w:val="24"/>
          <w:vertAlign w:val="baseline"/>
        </w:rPr>
        <w:t xml:space="preserve"> </w:t>
      </w:r>
      <w:r w:rsidRPr="00D17CD9">
        <w:rPr>
          <w:rFonts w:ascii="Times New Roman" w:hAnsi="Times New Roman" w:cs="Times New Roman"/>
          <w:noProof/>
          <w:sz w:val="24"/>
          <w:szCs w:val="24"/>
          <w:vertAlign w:val="baseline"/>
        </w:rPr>
        <w:t>Автор и ВУЗ обязуются совместно предпринимать действия, направленные на восстановление нарушенных прав в порядке, предусмотренном законодательством Российской Федерации. Порядок совместной деятельности по восстановлению нарушенных прав определяется дополнительными соглашениями Сторон.</w:t>
      </w:r>
    </w:p>
    <w:p w:rsidR="00B94C84" w:rsidRPr="00D17CD9" w:rsidRDefault="00B94C84" w:rsidP="00D17CD9">
      <w:pPr>
        <w:adjustRightInd w:val="0"/>
        <w:ind w:firstLine="540"/>
        <w:jc w:val="both"/>
        <w:rPr>
          <w:rFonts w:ascii="Times New Roman" w:hAnsi="Times New Roman" w:cs="Times New Roman"/>
          <w:sz w:val="24"/>
          <w:szCs w:val="24"/>
          <w:vertAlign w:val="baseline"/>
        </w:rPr>
      </w:pPr>
    </w:p>
    <w:p w:rsidR="00B94C84" w:rsidRPr="00D17CD9" w:rsidRDefault="00B94C84" w:rsidP="00D17CD9">
      <w:pPr>
        <w:adjustRightInd w:val="0"/>
        <w:jc w:val="center"/>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4. ЗАКЛЮЧИТЕЛЬНЫЕ ПОЛОЖЕНИЯ</w:t>
      </w:r>
    </w:p>
    <w:p w:rsidR="00B94C84" w:rsidRPr="00D17CD9" w:rsidRDefault="00B94C84" w:rsidP="00D17CD9">
      <w:pPr>
        <w:adjustRightInd w:val="0"/>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ab/>
        <w:t>4.1.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B94C84" w:rsidRPr="00D17CD9" w:rsidRDefault="00B94C84" w:rsidP="00D17CD9">
      <w:pPr>
        <w:adjustRightInd w:val="0"/>
        <w:ind w:firstLine="540"/>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4.2. Договор может быть досрочно расторгнут по соглашению Сторон либо по требованию одной из Сторон по основаниям и в порядке, которые предусмотрены действующим законодательством РФ.</w:t>
      </w:r>
    </w:p>
    <w:p w:rsidR="00B94C84" w:rsidRPr="00D17CD9" w:rsidRDefault="00B94C84" w:rsidP="00D17CD9">
      <w:pPr>
        <w:adjustRightInd w:val="0"/>
        <w:ind w:firstLine="540"/>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4.3.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rsidR="00B94C84" w:rsidRPr="00D17CD9" w:rsidRDefault="00B94C84" w:rsidP="00D17CD9">
      <w:pPr>
        <w:adjustRightInd w:val="0"/>
        <w:ind w:firstLine="540"/>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4.4. Споры, не урегулированные путем переговоров, передаются на рассмотрение суда в порядке, предусмотренном действующим законодательством РФ.</w:t>
      </w:r>
    </w:p>
    <w:p w:rsidR="00B94C84" w:rsidRPr="00D17CD9" w:rsidRDefault="00B94C84" w:rsidP="00D17CD9">
      <w:pPr>
        <w:adjustRightInd w:val="0"/>
        <w:ind w:firstLine="540"/>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4.5. Договор составлен в ____ экземплярах, по одному для каждой из Сторон.</w:t>
      </w:r>
    </w:p>
    <w:p w:rsidR="00B94C84" w:rsidRPr="00D17CD9" w:rsidRDefault="00B94C84" w:rsidP="00D17CD9">
      <w:pPr>
        <w:adjustRightInd w:val="0"/>
        <w:ind w:firstLine="540"/>
        <w:jc w:val="both"/>
        <w:rPr>
          <w:rFonts w:ascii="Times New Roman" w:hAnsi="Times New Roman" w:cs="Times New Roman"/>
          <w:sz w:val="24"/>
          <w:szCs w:val="24"/>
          <w:vertAlign w:val="baseline"/>
        </w:rPr>
      </w:pPr>
    </w:p>
    <w:p w:rsidR="00B94C84" w:rsidRPr="00D17CD9" w:rsidRDefault="00B94C84" w:rsidP="00D17CD9">
      <w:pPr>
        <w:adjustRightInd w:val="0"/>
        <w:ind w:firstLine="540"/>
        <w:jc w:val="center"/>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5. АДРЕСА, РЕКВИЗИТЫ И ПОДПИСИ СТОРОН:</w:t>
      </w:r>
    </w:p>
    <w:p w:rsidR="00B94C84" w:rsidRPr="00D17CD9" w:rsidRDefault="00B94C84" w:rsidP="00D17CD9">
      <w:pPr>
        <w:suppressAutoHyphens/>
        <w:autoSpaceDE/>
        <w:autoSpaceDN/>
        <w:jc w:val="both"/>
        <w:rPr>
          <w:rFonts w:ascii="Times New Roman" w:hAnsi="Times New Roman" w:cs="Times New Roman"/>
          <w:sz w:val="22"/>
          <w:szCs w:val="22"/>
          <w:vertAlign w:val="baseline"/>
        </w:rPr>
      </w:pPr>
      <w:r w:rsidRPr="00D17CD9">
        <w:rPr>
          <w:rFonts w:ascii="Times New Roman" w:hAnsi="Times New Roman" w:cs="Times New Roman"/>
          <w:b/>
          <w:sz w:val="22"/>
          <w:szCs w:val="22"/>
          <w:vertAlign w:val="baseline"/>
        </w:rPr>
        <w:t>АВТОР</w:t>
      </w:r>
      <w:r w:rsidRPr="00D17CD9">
        <w:rPr>
          <w:rFonts w:ascii="Times New Roman" w:hAnsi="Times New Roman" w:cs="Times New Roman"/>
          <w:sz w:val="22"/>
          <w:szCs w:val="22"/>
          <w:vertAlign w:val="baseline"/>
        </w:rPr>
        <w:t xml:space="preserve">                                                    </w:t>
      </w:r>
      <w:r>
        <w:rPr>
          <w:rFonts w:ascii="Times New Roman" w:hAnsi="Times New Roman" w:cs="Times New Roman"/>
          <w:sz w:val="22"/>
          <w:szCs w:val="22"/>
          <w:vertAlign w:val="baseline"/>
        </w:rPr>
        <w:t xml:space="preserve">                         </w:t>
      </w:r>
      <w:r w:rsidRPr="00D17CD9">
        <w:rPr>
          <w:rFonts w:ascii="Times New Roman" w:hAnsi="Times New Roman" w:cs="Times New Roman"/>
          <w:b/>
          <w:sz w:val="22"/>
          <w:szCs w:val="22"/>
          <w:vertAlign w:val="baseline"/>
        </w:rPr>
        <w:t>ВУЗ</w:t>
      </w:r>
    </w:p>
    <w:tbl>
      <w:tblPr>
        <w:tblW w:w="9571" w:type="dxa"/>
        <w:tblLayout w:type="fixed"/>
        <w:tblLook w:val="01E0"/>
      </w:tblPr>
      <w:tblGrid>
        <w:gridCol w:w="4608"/>
        <w:gridCol w:w="4963"/>
      </w:tblGrid>
      <w:tr w:rsidR="00B94C84" w:rsidRPr="00D17CD9" w:rsidTr="000C759B">
        <w:tc>
          <w:tcPr>
            <w:tcW w:w="4608" w:type="dxa"/>
          </w:tcPr>
          <w:p w:rsidR="00B94C84" w:rsidRPr="00D17CD9" w:rsidRDefault="00B94C84" w:rsidP="00D17CD9">
            <w:pPr>
              <w:widowControl w:val="0"/>
              <w:tabs>
                <w:tab w:val="left" w:pos="2566"/>
              </w:tabs>
              <w:adjustRightInd w:val="0"/>
              <w:spacing w:line="288" w:lineRule="auto"/>
              <w:rPr>
                <w:rFonts w:ascii="Times New Roman" w:hAnsi="Times New Roman" w:cs="Times New Roman"/>
                <w:sz w:val="22"/>
                <w:szCs w:val="22"/>
                <w:vertAlign w:val="baseline"/>
              </w:rPr>
            </w:pPr>
            <w:r w:rsidRPr="00D17CD9">
              <w:rPr>
                <w:rFonts w:ascii="Times New Roman" w:hAnsi="Times New Roman" w:cs="Times New Roman"/>
                <w:sz w:val="22"/>
                <w:szCs w:val="22"/>
                <w:vertAlign w:val="baseline"/>
              </w:rPr>
              <w:t>Ф.И.О. ______________________________ ____________________________________</w:t>
            </w:r>
          </w:p>
          <w:p w:rsidR="00B94C84" w:rsidRPr="00D17CD9" w:rsidRDefault="00B94C84" w:rsidP="00D17CD9">
            <w:pPr>
              <w:widowControl w:val="0"/>
              <w:adjustRightInd w:val="0"/>
              <w:spacing w:line="288" w:lineRule="auto"/>
              <w:rPr>
                <w:rFonts w:ascii="Times New Roman" w:hAnsi="Times New Roman" w:cs="Times New Roman"/>
                <w:sz w:val="22"/>
                <w:szCs w:val="22"/>
                <w:vertAlign w:val="baseline"/>
              </w:rPr>
            </w:pPr>
            <w:r w:rsidRPr="00D17CD9">
              <w:rPr>
                <w:rFonts w:ascii="Times New Roman" w:hAnsi="Times New Roman" w:cs="Times New Roman"/>
                <w:sz w:val="22"/>
                <w:szCs w:val="22"/>
                <w:vertAlign w:val="baseline"/>
              </w:rPr>
              <w:t>Дата рождения:_______________________</w:t>
            </w:r>
          </w:p>
          <w:p w:rsidR="00B94C84" w:rsidRPr="00D17CD9" w:rsidRDefault="00B94C84" w:rsidP="00D17CD9">
            <w:pPr>
              <w:widowControl w:val="0"/>
              <w:adjustRightInd w:val="0"/>
              <w:spacing w:line="288" w:lineRule="auto"/>
              <w:rPr>
                <w:rFonts w:ascii="Times New Roman" w:hAnsi="Times New Roman" w:cs="Times New Roman"/>
                <w:sz w:val="22"/>
                <w:szCs w:val="22"/>
                <w:vertAlign w:val="baseline"/>
              </w:rPr>
            </w:pPr>
            <w:r w:rsidRPr="00D17CD9">
              <w:rPr>
                <w:rFonts w:ascii="Times New Roman" w:hAnsi="Times New Roman" w:cs="Times New Roman"/>
                <w:sz w:val="22"/>
                <w:szCs w:val="22"/>
                <w:vertAlign w:val="baseline"/>
              </w:rPr>
              <w:t>Домашний адрес: ____________________</w:t>
            </w:r>
          </w:p>
          <w:p w:rsidR="00B94C84" w:rsidRPr="00D17CD9" w:rsidRDefault="00B94C84" w:rsidP="00D17CD9">
            <w:pPr>
              <w:widowControl w:val="0"/>
              <w:adjustRightInd w:val="0"/>
              <w:spacing w:line="288" w:lineRule="auto"/>
              <w:rPr>
                <w:rFonts w:ascii="Times New Roman" w:hAnsi="Times New Roman" w:cs="Times New Roman"/>
                <w:sz w:val="22"/>
                <w:szCs w:val="22"/>
                <w:vertAlign w:val="baseline"/>
              </w:rPr>
            </w:pPr>
            <w:r w:rsidRPr="00D17CD9">
              <w:rPr>
                <w:rFonts w:ascii="Times New Roman" w:hAnsi="Times New Roman" w:cs="Times New Roman"/>
                <w:sz w:val="22"/>
                <w:szCs w:val="22"/>
                <w:vertAlign w:val="baseline"/>
              </w:rPr>
              <w:t>____________________________________</w:t>
            </w:r>
          </w:p>
          <w:p w:rsidR="00B94C84" w:rsidRPr="00D17CD9" w:rsidRDefault="00B94C84" w:rsidP="00D17CD9">
            <w:pPr>
              <w:widowControl w:val="0"/>
              <w:adjustRightInd w:val="0"/>
              <w:spacing w:line="288" w:lineRule="auto"/>
              <w:rPr>
                <w:rFonts w:ascii="Times New Roman" w:hAnsi="Times New Roman" w:cs="Times New Roman"/>
                <w:sz w:val="22"/>
                <w:szCs w:val="22"/>
                <w:vertAlign w:val="baseline"/>
              </w:rPr>
            </w:pPr>
            <w:r w:rsidRPr="00D17CD9">
              <w:rPr>
                <w:rFonts w:ascii="Times New Roman" w:hAnsi="Times New Roman" w:cs="Times New Roman"/>
                <w:sz w:val="22"/>
                <w:szCs w:val="22"/>
                <w:vertAlign w:val="baseline"/>
              </w:rPr>
              <w:t>Паспорт: серия_____ номер ___________,</w:t>
            </w:r>
          </w:p>
          <w:p w:rsidR="00B94C84" w:rsidRPr="00D17CD9" w:rsidRDefault="00B94C84" w:rsidP="00D17CD9">
            <w:pPr>
              <w:widowControl w:val="0"/>
              <w:adjustRightInd w:val="0"/>
              <w:spacing w:line="288" w:lineRule="auto"/>
              <w:rPr>
                <w:rFonts w:ascii="Times New Roman" w:hAnsi="Times New Roman" w:cs="Times New Roman"/>
                <w:sz w:val="22"/>
                <w:szCs w:val="22"/>
                <w:vertAlign w:val="baseline"/>
              </w:rPr>
            </w:pPr>
            <w:r w:rsidRPr="00D17CD9">
              <w:rPr>
                <w:rFonts w:ascii="Times New Roman" w:hAnsi="Times New Roman" w:cs="Times New Roman"/>
                <w:sz w:val="22"/>
                <w:szCs w:val="22"/>
                <w:vertAlign w:val="baseline"/>
              </w:rPr>
              <w:t>выдан ______________________________, когда _______________________________</w:t>
            </w:r>
          </w:p>
          <w:p w:rsidR="00B94C84" w:rsidRPr="00D17CD9" w:rsidRDefault="00B94C84" w:rsidP="00D17CD9">
            <w:pPr>
              <w:widowControl w:val="0"/>
              <w:adjustRightInd w:val="0"/>
              <w:spacing w:line="288" w:lineRule="auto"/>
              <w:rPr>
                <w:rFonts w:ascii="Times New Roman" w:hAnsi="Times New Roman" w:cs="Times New Roman"/>
                <w:sz w:val="22"/>
                <w:szCs w:val="22"/>
                <w:vertAlign w:val="baseline"/>
              </w:rPr>
            </w:pPr>
            <w:r w:rsidRPr="00D17CD9">
              <w:rPr>
                <w:rFonts w:ascii="Times New Roman" w:hAnsi="Times New Roman" w:cs="Times New Roman"/>
                <w:sz w:val="22"/>
                <w:szCs w:val="22"/>
                <w:vertAlign w:val="baseline"/>
              </w:rPr>
              <w:t>ИНН: №____________________________</w:t>
            </w:r>
          </w:p>
          <w:p w:rsidR="00B94C84" w:rsidRPr="00D17CD9" w:rsidRDefault="00B94C84" w:rsidP="00D17CD9">
            <w:pPr>
              <w:adjustRightInd w:val="0"/>
              <w:rPr>
                <w:rFonts w:ascii="Times New Roman" w:hAnsi="Times New Roman" w:cs="Times New Roman"/>
                <w:sz w:val="22"/>
                <w:szCs w:val="22"/>
                <w:vertAlign w:val="baseline"/>
              </w:rPr>
            </w:pPr>
            <w:r w:rsidRPr="00D17CD9">
              <w:rPr>
                <w:rFonts w:ascii="Times New Roman" w:hAnsi="Times New Roman" w:cs="Times New Roman"/>
                <w:sz w:val="22"/>
                <w:szCs w:val="22"/>
                <w:vertAlign w:val="baseline"/>
              </w:rPr>
              <w:t>Страховое свидетельство государственного пенсионного страхования: №________________</w:t>
            </w:r>
          </w:p>
          <w:p w:rsidR="00B94C84" w:rsidRPr="00D17CD9" w:rsidRDefault="00B94C84" w:rsidP="00D17CD9">
            <w:pPr>
              <w:adjustRightInd w:val="0"/>
              <w:rPr>
                <w:rFonts w:ascii="Times New Roman" w:hAnsi="Times New Roman" w:cs="Times New Roman"/>
                <w:sz w:val="22"/>
                <w:szCs w:val="22"/>
                <w:vertAlign w:val="baseline"/>
              </w:rPr>
            </w:pPr>
          </w:p>
          <w:p w:rsidR="00B94C84" w:rsidRPr="00D17CD9" w:rsidRDefault="00B94C84" w:rsidP="00D17CD9">
            <w:pPr>
              <w:adjustRightInd w:val="0"/>
              <w:rPr>
                <w:rFonts w:ascii="Times New Roman" w:hAnsi="Times New Roman" w:cs="Times New Roman"/>
                <w:sz w:val="22"/>
                <w:szCs w:val="22"/>
                <w:vertAlign w:val="baseline"/>
              </w:rPr>
            </w:pPr>
          </w:p>
        </w:tc>
        <w:tc>
          <w:tcPr>
            <w:tcW w:w="4963" w:type="dxa"/>
            <w:vMerge w:val="restart"/>
          </w:tcPr>
          <w:p w:rsidR="00B94C84" w:rsidRPr="00D17CD9" w:rsidRDefault="00B94C84" w:rsidP="00D17CD9">
            <w:pPr>
              <w:autoSpaceDE/>
              <w:autoSpaceDN/>
              <w:spacing w:line="264" w:lineRule="auto"/>
              <w:jc w:val="both"/>
              <w:rPr>
                <w:rFonts w:ascii="Times New Roman" w:hAnsi="Times New Roman" w:cs="Times New Roman"/>
                <w:b/>
                <w:sz w:val="24"/>
                <w:szCs w:val="24"/>
                <w:vertAlign w:val="baseline"/>
              </w:rPr>
            </w:pPr>
            <w:r w:rsidRPr="00D17CD9">
              <w:rPr>
                <w:rFonts w:ascii="Times New Roman" w:hAnsi="Times New Roman" w:cs="Times New Roman"/>
                <w:b/>
                <w:sz w:val="24"/>
                <w:szCs w:val="24"/>
                <w:vertAlign w:val="baseline"/>
              </w:rPr>
              <w:t>ФГАОУ ВО «ЮУрГУ (НИУ)»</w:t>
            </w:r>
          </w:p>
          <w:p w:rsidR="00B94C84" w:rsidRPr="00D17CD9" w:rsidRDefault="00B94C84" w:rsidP="00D17CD9">
            <w:pPr>
              <w:autoSpaceDE/>
              <w:autoSpaceDN/>
              <w:spacing w:line="264" w:lineRule="auto"/>
              <w:jc w:val="both"/>
              <w:rPr>
                <w:rFonts w:ascii="Times New Roman" w:hAnsi="Times New Roman" w:cs="Times New Roman"/>
                <w:sz w:val="24"/>
                <w:szCs w:val="24"/>
                <w:vertAlign w:val="baseline"/>
              </w:rPr>
            </w:pPr>
          </w:p>
          <w:p w:rsidR="00B94C84" w:rsidRPr="00D17CD9" w:rsidRDefault="00B94C84" w:rsidP="00D17CD9">
            <w:pPr>
              <w:autoSpaceDE/>
              <w:autoSpaceDN/>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454080, г.</w:t>
            </w:r>
            <w:r>
              <w:rPr>
                <w:rFonts w:ascii="Times New Roman" w:hAnsi="Times New Roman" w:cs="Times New Roman"/>
                <w:sz w:val="24"/>
                <w:szCs w:val="24"/>
                <w:vertAlign w:val="baseline"/>
              </w:rPr>
              <w:t xml:space="preserve"> </w:t>
            </w:r>
            <w:r w:rsidRPr="00D17CD9">
              <w:rPr>
                <w:rFonts w:ascii="Times New Roman" w:hAnsi="Times New Roman" w:cs="Times New Roman"/>
                <w:sz w:val="24"/>
                <w:szCs w:val="24"/>
                <w:vertAlign w:val="baseline"/>
              </w:rPr>
              <w:t xml:space="preserve">Челябинск, пр. им. В.И. Ленина, 76 </w:t>
            </w:r>
          </w:p>
          <w:p w:rsidR="00B94C84" w:rsidRPr="00D17CD9" w:rsidRDefault="00B94C84" w:rsidP="00D17CD9">
            <w:pPr>
              <w:autoSpaceDE/>
              <w:autoSpaceDN/>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ИНН/КПП организации – 7453019764/745301001;</w:t>
            </w:r>
          </w:p>
          <w:p w:rsidR="00B94C84" w:rsidRPr="00D17CD9" w:rsidRDefault="00B94C84" w:rsidP="00D17CD9">
            <w:pPr>
              <w:autoSpaceDE/>
              <w:autoSpaceDN/>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ОТДЕЛЕНИЕ ЧЕЛЯБИНСК;</w:t>
            </w:r>
          </w:p>
          <w:p w:rsidR="00B94C84" w:rsidRPr="00D17CD9" w:rsidRDefault="00B94C84" w:rsidP="00D17CD9">
            <w:pPr>
              <w:autoSpaceDE/>
              <w:autoSpaceDN/>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БИК – 047501001;</w:t>
            </w:r>
          </w:p>
          <w:p w:rsidR="00B94C84" w:rsidRPr="00D17CD9" w:rsidRDefault="00B94C84" w:rsidP="00D17CD9">
            <w:pPr>
              <w:autoSpaceDE/>
              <w:autoSpaceDN/>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Расчетный счет – 40501810600002000002;</w:t>
            </w:r>
          </w:p>
          <w:p w:rsidR="00B94C84" w:rsidRPr="00D17CD9" w:rsidRDefault="00B94C84" w:rsidP="00D17CD9">
            <w:pPr>
              <w:autoSpaceDE/>
              <w:autoSpaceDN/>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УФК по Челябинской области (ФГАОУ ВО «ЮУрГУ (НИУ)»)</w:t>
            </w:r>
          </w:p>
          <w:p w:rsidR="00B94C84" w:rsidRPr="00D17CD9" w:rsidRDefault="00B94C84" w:rsidP="00D17CD9">
            <w:pPr>
              <w:autoSpaceDE/>
              <w:autoSpaceDN/>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 xml:space="preserve"> л/сч 30696Г34690);</w:t>
            </w:r>
          </w:p>
          <w:p w:rsidR="00B94C84" w:rsidRPr="00D17CD9" w:rsidRDefault="00B94C84" w:rsidP="00D17CD9">
            <w:pPr>
              <w:autoSpaceDE/>
              <w:autoSpaceDN/>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ОГРН – 1027403857568;</w:t>
            </w:r>
          </w:p>
          <w:p w:rsidR="00B94C84" w:rsidRPr="00D17CD9" w:rsidRDefault="00B94C84" w:rsidP="00D17CD9">
            <w:pPr>
              <w:autoSpaceDE/>
              <w:autoSpaceDN/>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ОКПО – 02066724;</w:t>
            </w:r>
          </w:p>
          <w:p w:rsidR="00B94C84" w:rsidRPr="00D17CD9" w:rsidRDefault="00B94C84" w:rsidP="00D17CD9">
            <w:pPr>
              <w:autoSpaceDE/>
              <w:autoSpaceDN/>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ОКТМО 75701390</w:t>
            </w:r>
          </w:p>
          <w:p w:rsidR="00B94C84" w:rsidRPr="00D17CD9" w:rsidRDefault="00B94C84" w:rsidP="00D17CD9">
            <w:pPr>
              <w:autoSpaceDE/>
              <w:autoSpaceDN/>
              <w:jc w:val="both"/>
              <w:rPr>
                <w:rFonts w:ascii="Times New Roman" w:hAnsi="Times New Roman" w:cs="Times New Roman"/>
                <w:sz w:val="22"/>
                <w:szCs w:val="22"/>
                <w:vertAlign w:val="baseline"/>
              </w:rPr>
            </w:pPr>
          </w:p>
        </w:tc>
      </w:tr>
      <w:tr w:rsidR="00B94C84" w:rsidRPr="00D17CD9" w:rsidTr="000C759B">
        <w:tc>
          <w:tcPr>
            <w:tcW w:w="4608" w:type="dxa"/>
          </w:tcPr>
          <w:p w:rsidR="00B94C84" w:rsidRPr="00D17CD9" w:rsidRDefault="00B94C84" w:rsidP="00D17CD9">
            <w:pPr>
              <w:widowControl w:val="0"/>
              <w:tabs>
                <w:tab w:val="left" w:pos="2566"/>
              </w:tabs>
              <w:adjustRightInd w:val="0"/>
              <w:spacing w:line="288" w:lineRule="auto"/>
              <w:rPr>
                <w:rFonts w:ascii="Times New Roman" w:hAnsi="Times New Roman" w:cs="Times New Roman"/>
                <w:sz w:val="22"/>
                <w:szCs w:val="22"/>
                <w:vertAlign w:val="baseline"/>
              </w:rPr>
            </w:pPr>
            <w:r w:rsidRPr="00D17CD9">
              <w:rPr>
                <w:rFonts w:ascii="Times New Roman" w:hAnsi="Times New Roman" w:cs="Times New Roman"/>
                <w:b/>
                <w:sz w:val="22"/>
                <w:szCs w:val="22"/>
                <w:vertAlign w:val="baseline"/>
              </w:rPr>
              <w:t>АВТОР</w:t>
            </w:r>
          </w:p>
          <w:p w:rsidR="00B94C84" w:rsidRPr="00D17CD9" w:rsidRDefault="00B94C84" w:rsidP="00D17CD9">
            <w:pPr>
              <w:widowControl w:val="0"/>
              <w:tabs>
                <w:tab w:val="left" w:pos="2566"/>
              </w:tabs>
              <w:adjustRightInd w:val="0"/>
              <w:spacing w:line="288" w:lineRule="auto"/>
              <w:rPr>
                <w:rFonts w:ascii="Times New Roman" w:hAnsi="Times New Roman" w:cs="Times New Roman"/>
                <w:sz w:val="22"/>
                <w:szCs w:val="22"/>
                <w:vertAlign w:val="baseline"/>
              </w:rPr>
            </w:pPr>
            <w:r w:rsidRPr="00D17CD9">
              <w:rPr>
                <w:rFonts w:ascii="Times New Roman" w:hAnsi="Times New Roman" w:cs="Times New Roman"/>
                <w:sz w:val="22"/>
                <w:szCs w:val="22"/>
                <w:vertAlign w:val="baseline"/>
              </w:rPr>
              <w:t>Ф.И.О. ______________________________ ____________________________________</w:t>
            </w:r>
          </w:p>
          <w:p w:rsidR="00B94C84" w:rsidRPr="00D17CD9" w:rsidRDefault="00B94C84" w:rsidP="00D17CD9">
            <w:pPr>
              <w:widowControl w:val="0"/>
              <w:adjustRightInd w:val="0"/>
              <w:spacing w:line="288" w:lineRule="auto"/>
              <w:rPr>
                <w:rFonts w:ascii="Times New Roman" w:hAnsi="Times New Roman" w:cs="Times New Roman"/>
                <w:sz w:val="22"/>
                <w:szCs w:val="22"/>
                <w:vertAlign w:val="baseline"/>
              </w:rPr>
            </w:pPr>
            <w:r w:rsidRPr="00D17CD9">
              <w:rPr>
                <w:rFonts w:ascii="Times New Roman" w:hAnsi="Times New Roman" w:cs="Times New Roman"/>
                <w:sz w:val="22"/>
                <w:szCs w:val="22"/>
                <w:vertAlign w:val="baseline"/>
              </w:rPr>
              <w:t>Дата рождения:_______________________</w:t>
            </w:r>
          </w:p>
          <w:p w:rsidR="00B94C84" w:rsidRPr="00D17CD9" w:rsidRDefault="00B94C84" w:rsidP="00D17CD9">
            <w:pPr>
              <w:widowControl w:val="0"/>
              <w:adjustRightInd w:val="0"/>
              <w:spacing w:line="288" w:lineRule="auto"/>
              <w:rPr>
                <w:rFonts w:ascii="Times New Roman" w:hAnsi="Times New Roman" w:cs="Times New Roman"/>
                <w:sz w:val="22"/>
                <w:szCs w:val="22"/>
                <w:vertAlign w:val="baseline"/>
              </w:rPr>
            </w:pPr>
            <w:r w:rsidRPr="00D17CD9">
              <w:rPr>
                <w:rFonts w:ascii="Times New Roman" w:hAnsi="Times New Roman" w:cs="Times New Roman"/>
                <w:sz w:val="22"/>
                <w:szCs w:val="22"/>
                <w:vertAlign w:val="baseline"/>
              </w:rPr>
              <w:t>Домашний адрес: ____________________</w:t>
            </w:r>
          </w:p>
          <w:p w:rsidR="00B94C84" w:rsidRPr="00D17CD9" w:rsidRDefault="00B94C84" w:rsidP="00D17CD9">
            <w:pPr>
              <w:widowControl w:val="0"/>
              <w:adjustRightInd w:val="0"/>
              <w:spacing w:line="288" w:lineRule="auto"/>
              <w:rPr>
                <w:rFonts w:ascii="Times New Roman" w:hAnsi="Times New Roman" w:cs="Times New Roman"/>
                <w:sz w:val="22"/>
                <w:szCs w:val="22"/>
                <w:vertAlign w:val="baseline"/>
              </w:rPr>
            </w:pPr>
            <w:r w:rsidRPr="00D17CD9">
              <w:rPr>
                <w:rFonts w:ascii="Times New Roman" w:hAnsi="Times New Roman" w:cs="Times New Roman"/>
                <w:sz w:val="22"/>
                <w:szCs w:val="22"/>
                <w:vertAlign w:val="baseline"/>
              </w:rPr>
              <w:t>____________________________________</w:t>
            </w:r>
          </w:p>
          <w:p w:rsidR="00B94C84" w:rsidRPr="00D17CD9" w:rsidRDefault="00B94C84" w:rsidP="00D17CD9">
            <w:pPr>
              <w:widowControl w:val="0"/>
              <w:adjustRightInd w:val="0"/>
              <w:spacing w:line="288" w:lineRule="auto"/>
              <w:rPr>
                <w:rFonts w:ascii="Times New Roman" w:hAnsi="Times New Roman" w:cs="Times New Roman"/>
                <w:sz w:val="22"/>
                <w:szCs w:val="22"/>
                <w:vertAlign w:val="baseline"/>
              </w:rPr>
            </w:pPr>
            <w:r w:rsidRPr="00D17CD9">
              <w:rPr>
                <w:rFonts w:ascii="Times New Roman" w:hAnsi="Times New Roman" w:cs="Times New Roman"/>
                <w:sz w:val="22"/>
                <w:szCs w:val="22"/>
                <w:vertAlign w:val="baseline"/>
              </w:rPr>
              <w:t>Паспорт: серия_____ номер ___________,</w:t>
            </w:r>
          </w:p>
          <w:p w:rsidR="00B94C84" w:rsidRPr="00D17CD9" w:rsidRDefault="00B94C84" w:rsidP="00D17CD9">
            <w:pPr>
              <w:widowControl w:val="0"/>
              <w:adjustRightInd w:val="0"/>
              <w:spacing w:line="288" w:lineRule="auto"/>
              <w:rPr>
                <w:rFonts w:ascii="Times New Roman" w:hAnsi="Times New Roman" w:cs="Times New Roman"/>
                <w:sz w:val="22"/>
                <w:szCs w:val="22"/>
                <w:vertAlign w:val="baseline"/>
              </w:rPr>
            </w:pPr>
            <w:r w:rsidRPr="00D17CD9">
              <w:rPr>
                <w:rFonts w:ascii="Times New Roman" w:hAnsi="Times New Roman" w:cs="Times New Roman"/>
                <w:sz w:val="22"/>
                <w:szCs w:val="22"/>
                <w:vertAlign w:val="baseline"/>
              </w:rPr>
              <w:t>выдан ______________________________, когда _______________________________</w:t>
            </w:r>
          </w:p>
          <w:p w:rsidR="00B94C84" w:rsidRPr="00D17CD9" w:rsidRDefault="00B94C84" w:rsidP="00D17CD9">
            <w:pPr>
              <w:widowControl w:val="0"/>
              <w:adjustRightInd w:val="0"/>
              <w:spacing w:line="288" w:lineRule="auto"/>
              <w:rPr>
                <w:rFonts w:ascii="Times New Roman" w:hAnsi="Times New Roman" w:cs="Times New Roman"/>
                <w:sz w:val="22"/>
                <w:szCs w:val="22"/>
                <w:vertAlign w:val="baseline"/>
              </w:rPr>
            </w:pPr>
            <w:r w:rsidRPr="00D17CD9">
              <w:rPr>
                <w:rFonts w:ascii="Times New Roman" w:hAnsi="Times New Roman" w:cs="Times New Roman"/>
                <w:sz w:val="22"/>
                <w:szCs w:val="22"/>
                <w:vertAlign w:val="baseline"/>
              </w:rPr>
              <w:t>ИНН: №____________________________</w:t>
            </w:r>
          </w:p>
          <w:p w:rsidR="00B94C84" w:rsidRPr="00D17CD9" w:rsidRDefault="00B94C84" w:rsidP="00D17CD9">
            <w:pPr>
              <w:adjustRightInd w:val="0"/>
              <w:rPr>
                <w:rFonts w:ascii="Times New Roman" w:hAnsi="Times New Roman" w:cs="Times New Roman"/>
                <w:sz w:val="22"/>
                <w:szCs w:val="22"/>
                <w:vertAlign w:val="baseline"/>
              </w:rPr>
            </w:pPr>
            <w:r w:rsidRPr="00D17CD9">
              <w:rPr>
                <w:rFonts w:ascii="Times New Roman" w:hAnsi="Times New Roman" w:cs="Times New Roman"/>
                <w:sz w:val="22"/>
                <w:szCs w:val="22"/>
                <w:vertAlign w:val="baseline"/>
              </w:rPr>
              <w:t>Страховое свидетельство государственного пенсионного страхования: №________________</w:t>
            </w:r>
          </w:p>
        </w:tc>
        <w:tc>
          <w:tcPr>
            <w:tcW w:w="4963" w:type="dxa"/>
            <w:vMerge/>
          </w:tcPr>
          <w:p w:rsidR="00B94C84" w:rsidRPr="00D17CD9" w:rsidRDefault="00B94C84" w:rsidP="00D17CD9">
            <w:pPr>
              <w:autoSpaceDE/>
              <w:autoSpaceDN/>
              <w:jc w:val="both"/>
              <w:rPr>
                <w:rFonts w:ascii="Times New Roman" w:hAnsi="Times New Roman" w:cs="Times New Roman"/>
                <w:sz w:val="22"/>
                <w:szCs w:val="22"/>
                <w:vertAlign w:val="baseline"/>
              </w:rPr>
            </w:pPr>
          </w:p>
        </w:tc>
      </w:tr>
      <w:tr w:rsidR="00B94C84" w:rsidRPr="00D17CD9" w:rsidTr="000C759B">
        <w:tc>
          <w:tcPr>
            <w:tcW w:w="4608" w:type="dxa"/>
          </w:tcPr>
          <w:p w:rsidR="00B94C84" w:rsidRPr="00D17CD9" w:rsidRDefault="00B94C84" w:rsidP="00D17CD9">
            <w:pPr>
              <w:adjustRightInd w:val="0"/>
              <w:rPr>
                <w:rFonts w:ascii="Times New Roman" w:hAnsi="Times New Roman" w:cs="Times New Roman"/>
                <w:sz w:val="22"/>
                <w:szCs w:val="22"/>
                <w:vertAlign w:val="baseline"/>
              </w:rPr>
            </w:pPr>
          </w:p>
        </w:tc>
        <w:tc>
          <w:tcPr>
            <w:tcW w:w="4963" w:type="dxa"/>
          </w:tcPr>
          <w:p w:rsidR="00B94C84" w:rsidRPr="00D17CD9" w:rsidRDefault="00B94C84" w:rsidP="00D17CD9">
            <w:pPr>
              <w:autoSpaceDE/>
              <w:autoSpaceDN/>
              <w:jc w:val="both"/>
              <w:rPr>
                <w:rFonts w:ascii="Times New Roman" w:hAnsi="Times New Roman" w:cs="Times New Roman"/>
                <w:sz w:val="22"/>
                <w:szCs w:val="22"/>
                <w:vertAlign w:val="baseline"/>
              </w:rPr>
            </w:pPr>
          </w:p>
        </w:tc>
      </w:tr>
    </w:tbl>
    <w:p w:rsidR="00B94C84" w:rsidRPr="00D17CD9" w:rsidRDefault="00B94C84" w:rsidP="00D17CD9">
      <w:pPr>
        <w:adjustRightInd w:val="0"/>
        <w:rPr>
          <w:rFonts w:ascii="Times New Roman" w:hAnsi="Times New Roman" w:cs="Times New Roman"/>
          <w:sz w:val="22"/>
          <w:szCs w:val="22"/>
          <w:vertAlign w:val="baseline"/>
        </w:rPr>
      </w:pPr>
    </w:p>
    <w:p w:rsidR="00B94C84" w:rsidRPr="00D17CD9" w:rsidRDefault="00B94C84" w:rsidP="00D17CD9">
      <w:pPr>
        <w:adjustRightInd w:val="0"/>
        <w:rPr>
          <w:rFonts w:ascii="Times New Roman" w:hAnsi="Times New Roman" w:cs="Times New Roman"/>
          <w:sz w:val="22"/>
          <w:szCs w:val="22"/>
          <w:vertAlign w:val="baseline"/>
        </w:rPr>
      </w:pPr>
      <w:r w:rsidRPr="00D17CD9">
        <w:rPr>
          <w:rFonts w:ascii="Times New Roman" w:hAnsi="Times New Roman" w:cs="Times New Roman"/>
          <w:sz w:val="22"/>
          <w:szCs w:val="22"/>
          <w:vertAlign w:val="baseline"/>
        </w:rPr>
        <w:t xml:space="preserve">От имени Автора                                                  </w:t>
      </w:r>
      <w:r w:rsidRPr="00D17CD9">
        <w:rPr>
          <w:rFonts w:ascii="Times New Roman" w:hAnsi="Times New Roman" w:cs="Times New Roman"/>
          <w:sz w:val="22"/>
          <w:szCs w:val="22"/>
          <w:vertAlign w:val="baseline"/>
        </w:rPr>
        <w:tab/>
        <w:t xml:space="preserve">   От имени ВУЗа</w:t>
      </w:r>
    </w:p>
    <w:p w:rsidR="00B94C84" w:rsidRPr="00D17CD9" w:rsidRDefault="00B94C84" w:rsidP="00D17CD9">
      <w:pPr>
        <w:adjustRightInd w:val="0"/>
        <w:rPr>
          <w:rFonts w:ascii="Times New Roman" w:hAnsi="Times New Roman" w:cs="Times New Roman"/>
          <w:sz w:val="22"/>
          <w:szCs w:val="22"/>
          <w:vertAlign w:val="baseline"/>
        </w:rPr>
      </w:pPr>
    </w:p>
    <w:p w:rsidR="00B94C84" w:rsidRPr="00D17CD9" w:rsidRDefault="00B94C84" w:rsidP="00D17CD9">
      <w:pPr>
        <w:adjustRightInd w:val="0"/>
        <w:rPr>
          <w:rFonts w:ascii="Times New Roman" w:hAnsi="Times New Roman" w:cs="Times New Roman"/>
          <w:sz w:val="22"/>
          <w:szCs w:val="22"/>
          <w:vertAlign w:val="baseline"/>
        </w:rPr>
      </w:pPr>
      <w:r w:rsidRPr="00D17CD9">
        <w:rPr>
          <w:rFonts w:ascii="Times New Roman" w:hAnsi="Times New Roman" w:cs="Times New Roman"/>
          <w:sz w:val="22"/>
          <w:szCs w:val="22"/>
          <w:vertAlign w:val="baseline"/>
        </w:rPr>
        <w:t xml:space="preserve">____________________ (_______________)                    </w:t>
      </w:r>
      <w:r w:rsidRPr="00D17CD9">
        <w:rPr>
          <w:rFonts w:ascii="Times New Roman" w:hAnsi="Times New Roman" w:cs="Times New Roman"/>
          <w:sz w:val="22"/>
          <w:szCs w:val="24"/>
          <w:vertAlign w:val="baseline"/>
        </w:rPr>
        <w:t xml:space="preserve">Заместитель проректора </w:t>
      </w:r>
      <w:r w:rsidRPr="00D17CD9">
        <w:rPr>
          <w:rFonts w:ascii="Times New Roman" w:hAnsi="Times New Roman" w:cs="Times New Roman"/>
          <w:sz w:val="22"/>
          <w:szCs w:val="24"/>
          <w:vertAlign w:val="baseline"/>
        </w:rPr>
        <w:br/>
      </w:r>
      <w:r w:rsidRPr="00D17CD9">
        <w:rPr>
          <w:rFonts w:ascii="Times New Roman" w:hAnsi="Times New Roman" w:cs="Times New Roman"/>
          <w:sz w:val="22"/>
          <w:szCs w:val="24"/>
          <w:vertAlign w:val="baseline"/>
        </w:rPr>
        <w:tab/>
      </w:r>
      <w:r w:rsidRPr="00D17CD9">
        <w:rPr>
          <w:rFonts w:ascii="Times New Roman" w:hAnsi="Times New Roman" w:cs="Times New Roman"/>
          <w:sz w:val="22"/>
          <w:szCs w:val="24"/>
          <w:vertAlign w:val="baseline"/>
        </w:rPr>
        <w:tab/>
      </w:r>
      <w:r w:rsidRPr="00D17CD9">
        <w:rPr>
          <w:rFonts w:ascii="Times New Roman" w:hAnsi="Times New Roman" w:cs="Times New Roman"/>
          <w:sz w:val="22"/>
          <w:szCs w:val="24"/>
          <w:vertAlign w:val="baseline"/>
        </w:rPr>
        <w:tab/>
      </w:r>
      <w:r w:rsidRPr="00D17CD9">
        <w:rPr>
          <w:rFonts w:ascii="Times New Roman" w:hAnsi="Times New Roman" w:cs="Times New Roman"/>
          <w:sz w:val="22"/>
          <w:szCs w:val="24"/>
          <w:vertAlign w:val="baseline"/>
        </w:rPr>
        <w:tab/>
      </w:r>
      <w:r w:rsidRPr="00D17CD9">
        <w:rPr>
          <w:rFonts w:ascii="Times New Roman" w:hAnsi="Times New Roman" w:cs="Times New Roman"/>
          <w:sz w:val="22"/>
          <w:szCs w:val="24"/>
          <w:vertAlign w:val="baseline"/>
        </w:rPr>
        <w:tab/>
      </w:r>
      <w:r w:rsidRPr="00D17CD9">
        <w:rPr>
          <w:rFonts w:ascii="Times New Roman" w:hAnsi="Times New Roman" w:cs="Times New Roman"/>
          <w:sz w:val="22"/>
          <w:szCs w:val="24"/>
          <w:vertAlign w:val="baseline"/>
        </w:rPr>
        <w:tab/>
      </w:r>
      <w:r w:rsidRPr="00D17CD9">
        <w:rPr>
          <w:rFonts w:ascii="Times New Roman" w:hAnsi="Times New Roman" w:cs="Times New Roman"/>
          <w:sz w:val="22"/>
          <w:szCs w:val="24"/>
          <w:vertAlign w:val="baseline"/>
        </w:rPr>
        <w:tab/>
        <w:t xml:space="preserve">   по учебной работе</w:t>
      </w:r>
      <w:r w:rsidRPr="00D17CD9">
        <w:rPr>
          <w:rFonts w:ascii="Times New Roman" w:hAnsi="Times New Roman" w:cs="Times New Roman"/>
          <w:sz w:val="22"/>
          <w:szCs w:val="22"/>
          <w:vertAlign w:val="baseline"/>
        </w:rPr>
        <w:t xml:space="preserve"> </w:t>
      </w:r>
    </w:p>
    <w:p w:rsidR="00B94C84" w:rsidRPr="00D17CD9" w:rsidRDefault="00B94C84" w:rsidP="00D17CD9">
      <w:pPr>
        <w:adjustRightInd w:val="0"/>
        <w:rPr>
          <w:rFonts w:ascii="Times New Roman" w:hAnsi="Times New Roman" w:cs="Times New Roman"/>
          <w:sz w:val="22"/>
          <w:szCs w:val="22"/>
          <w:vertAlign w:val="baseline"/>
        </w:rPr>
      </w:pPr>
      <w:r w:rsidRPr="00D17CD9">
        <w:rPr>
          <w:rFonts w:ascii="Times New Roman" w:hAnsi="Times New Roman" w:cs="Times New Roman"/>
          <w:sz w:val="22"/>
          <w:szCs w:val="22"/>
          <w:vertAlign w:val="baseline"/>
        </w:rPr>
        <w:tab/>
      </w:r>
      <w:r w:rsidRPr="00D17CD9">
        <w:rPr>
          <w:rFonts w:ascii="Times New Roman" w:hAnsi="Times New Roman" w:cs="Times New Roman"/>
          <w:sz w:val="22"/>
          <w:szCs w:val="22"/>
          <w:vertAlign w:val="baseline"/>
        </w:rPr>
        <w:tab/>
      </w:r>
      <w:r w:rsidRPr="00D17CD9">
        <w:rPr>
          <w:rFonts w:ascii="Times New Roman" w:hAnsi="Times New Roman" w:cs="Times New Roman"/>
          <w:sz w:val="22"/>
          <w:szCs w:val="22"/>
          <w:vertAlign w:val="baseline"/>
        </w:rPr>
        <w:tab/>
      </w:r>
      <w:r w:rsidRPr="00D17CD9">
        <w:rPr>
          <w:rFonts w:ascii="Times New Roman" w:hAnsi="Times New Roman" w:cs="Times New Roman"/>
          <w:sz w:val="22"/>
          <w:szCs w:val="22"/>
          <w:vertAlign w:val="baseline"/>
        </w:rPr>
        <w:tab/>
      </w:r>
      <w:r w:rsidRPr="00D17CD9">
        <w:rPr>
          <w:rFonts w:ascii="Times New Roman" w:hAnsi="Times New Roman" w:cs="Times New Roman"/>
          <w:sz w:val="22"/>
          <w:szCs w:val="22"/>
          <w:vertAlign w:val="baseline"/>
        </w:rPr>
        <w:tab/>
      </w:r>
      <w:r w:rsidRPr="00D17CD9">
        <w:rPr>
          <w:rFonts w:ascii="Times New Roman" w:hAnsi="Times New Roman" w:cs="Times New Roman"/>
          <w:sz w:val="22"/>
          <w:szCs w:val="22"/>
          <w:vertAlign w:val="baseline"/>
        </w:rPr>
        <w:tab/>
      </w:r>
      <w:r w:rsidRPr="00D17CD9">
        <w:rPr>
          <w:rFonts w:ascii="Times New Roman" w:hAnsi="Times New Roman" w:cs="Times New Roman"/>
          <w:sz w:val="22"/>
          <w:szCs w:val="22"/>
          <w:vertAlign w:val="baseline"/>
        </w:rPr>
        <w:tab/>
        <w:t xml:space="preserve">   </w:t>
      </w:r>
    </w:p>
    <w:p w:rsidR="00B94C84" w:rsidRPr="00D17CD9" w:rsidRDefault="00B94C84" w:rsidP="00D17CD9">
      <w:pPr>
        <w:adjustRightInd w:val="0"/>
        <w:rPr>
          <w:rFonts w:ascii="Times New Roman" w:hAnsi="Times New Roman" w:cs="Times New Roman"/>
          <w:sz w:val="22"/>
          <w:szCs w:val="22"/>
          <w:vertAlign w:val="baseline"/>
        </w:rPr>
      </w:pPr>
      <w:r w:rsidRPr="00D17CD9">
        <w:rPr>
          <w:rFonts w:ascii="Times New Roman" w:hAnsi="Times New Roman" w:cs="Times New Roman"/>
          <w:sz w:val="22"/>
          <w:szCs w:val="22"/>
          <w:vertAlign w:val="baseline"/>
        </w:rPr>
        <w:t>____________________ (_______________)                    ___________________ (Потапова М.В.)</w:t>
      </w:r>
    </w:p>
    <w:p w:rsidR="00B94C84" w:rsidRPr="00D17CD9" w:rsidRDefault="00B94C84" w:rsidP="00D17CD9">
      <w:pPr>
        <w:adjustRightInd w:val="0"/>
        <w:rPr>
          <w:rFonts w:ascii="Times New Roman" w:hAnsi="Times New Roman" w:cs="Times New Roman"/>
          <w:sz w:val="22"/>
          <w:szCs w:val="22"/>
          <w:vertAlign w:val="baseline"/>
        </w:rPr>
      </w:pPr>
    </w:p>
    <w:p w:rsidR="00B94C84" w:rsidRPr="00D17CD9" w:rsidRDefault="00B94C84" w:rsidP="00D17CD9">
      <w:pPr>
        <w:adjustRightInd w:val="0"/>
        <w:rPr>
          <w:rFonts w:ascii="Courier New" w:hAnsi="Courier New" w:cs="Courier New"/>
          <w:sz w:val="22"/>
          <w:szCs w:val="22"/>
          <w:vertAlign w:val="baseline"/>
        </w:rPr>
      </w:pPr>
      <w:r w:rsidRPr="00D17CD9">
        <w:rPr>
          <w:rFonts w:ascii="Times New Roman" w:hAnsi="Times New Roman" w:cs="Times New Roman"/>
          <w:sz w:val="22"/>
          <w:szCs w:val="22"/>
          <w:vertAlign w:val="baseline"/>
        </w:rPr>
        <w:t xml:space="preserve">____________________ (_______________)                    </w:t>
      </w:r>
    </w:p>
    <w:p w:rsidR="00B94C84" w:rsidRDefault="00B94C84" w:rsidP="00D17CD9">
      <w:pPr>
        <w:adjustRightInd w:val="0"/>
        <w:jc w:val="center"/>
        <w:rPr>
          <w:rFonts w:ascii="Times New Roman" w:hAnsi="Times New Roman" w:cs="Times New Roman"/>
          <w:sz w:val="22"/>
          <w:szCs w:val="22"/>
          <w:vertAlign w:val="baseline"/>
        </w:rPr>
      </w:pPr>
    </w:p>
    <w:p w:rsidR="00B94C84" w:rsidRPr="00D17CD9" w:rsidRDefault="00B94C84" w:rsidP="00D17CD9">
      <w:pPr>
        <w:adjustRightInd w:val="0"/>
        <w:jc w:val="center"/>
        <w:rPr>
          <w:rFonts w:ascii="Times New Roman" w:hAnsi="Times New Roman" w:cs="Times New Roman"/>
          <w:sz w:val="22"/>
          <w:szCs w:val="22"/>
          <w:vertAlign w:val="baseline"/>
        </w:rPr>
      </w:pPr>
      <w:r>
        <w:rPr>
          <w:rFonts w:ascii="Times New Roman" w:hAnsi="Times New Roman" w:cs="Times New Roman"/>
          <w:sz w:val="22"/>
          <w:szCs w:val="22"/>
          <w:vertAlign w:val="baseline"/>
        </w:rPr>
        <w:br w:type="page"/>
      </w:r>
      <w:r w:rsidRPr="00D17CD9">
        <w:rPr>
          <w:rFonts w:ascii="Times New Roman" w:hAnsi="Times New Roman" w:cs="Times New Roman"/>
          <w:sz w:val="22"/>
          <w:szCs w:val="22"/>
          <w:vertAlign w:val="baseline"/>
        </w:rPr>
        <w:t>АКТ</w:t>
      </w:r>
    </w:p>
    <w:p w:rsidR="00B94C84" w:rsidRPr="00D17CD9" w:rsidRDefault="00B94C84" w:rsidP="00D17CD9">
      <w:pPr>
        <w:autoSpaceDE/>
        <w:autoSpaceDN/>
        <w:spacing w:line="312" w:lineRule="auto"/>
        <w:jc w:val="center"/>
        <w:rPr>
          <w:rFonts w:ascii="Times New Roman" w:hAnsi="Times New Roman" w:cs="Times New Roman"/>
          <w:sz w:val="22"/>
          <w:szCs w:val="22"/>
          <w:vertAlign w:val="baseline"/>
        </w:rPr>
      </w:pPr>
      <w:r w:rsidRPr="00D17CD9">
        <w:rPr>
          <w:rFonts w:ascii="Times New Roman" w:hAnsi="Times New Roman" w:cs="Times New Roman"/>
          <w:sz w:val="22"/>
          <w:szCs w:val="22"/>
          <w:vertAlign w:val="baseline"/>
        </w:rPr>
        <w:t>приемки-передачи произведения</w:t>
      </w:r>
    </w:p>
    <w:p w:rsidR="00B94C84" w:rsidRPr="00D17CD9" w:rsidRDefault="00B94C84" w:rsidP="00D17CD9">
      <w:pPr>
        <w:autoSpaceDE/>
        <w:autoSpaceDN/>
        <w:spacing w:line="312" w:lineRule="auto"/>
        <w:jc w:val="center"/>
        <w:rPr>
          <w:rFonts w:ascii="Times New Roman" w:hAnsi="Times New Roman" w:cs="Times New Roman"/>
          <w:sz w:val="22"/>
          <w:szCs w:val="22"/>
          <w:vertAlign w:val="baseline"/>
        </w:rPr>
      </w:pPr>
      <w:r w:rsidRPr="00D17CD9">
        <w:rPr>
          <w:rFonts w:ascii="Times New Roman" w:hAnsi="Times New Roman" w:cs="Times New Roman"/>
          <w:sz w:val="22"/>
          <w:szCs w:val="22"/>
          <w:vertAlign w:val="baseline"/>
        </w:rPr>
        <w:t>по договору № _________ от _________________202__ г.</w:t>
      </w:r>
    </w:p>
    <w:p w:rsidR="00B94C84" w:rsidRPr="00D17CD9" w:rsidRDefault="00B94C84" w:rsidP="00D17CD9">
      <w:pPr>
        <w:adjustRightInd w:val="0"/>
        <w:rPr>
          <w:rFonts w:ascii="Times New Roman" w:hAnsi="Times New Roman" w:cs="Times New Roman"/>
          <w:sz w:val="22"/>
          <w:szCs w:val="22"/>
          <w:vertAlign w:val="baseline"/>
        </w:rPr>
      </w:pPr>
    </w:p>
    <w:p w:rsidR="00B94C84" w:rsidRPr="00D17CD9" w:rsidRDefault="00B94C84" w:rsidP="00D17CD9">
      <w:pPr>
        <w:adjustRightInd w:val="0"/>
        <w:rPr>
          <w:rFonts w:ascii="Times New Roman" w:hAnsi="Times New Roman" w:cs="Times New Roman"/>
          <w:i/>
          <w:sz w:val="22"/>
          <w:szCs w:val="22"/>
          <w:vertAlign w:val="baseline"/>
        </w:rPr>
      </w:pPr>
      <w:r w:rsidRPr="00D17CD9">
        <w:rPr>
          <w:rFonts w:ascii="Times New Roman" w:hAnsi="Times New Roman" w:cs="Times New Roman"/>
          <w:i/>
          <w:sz w:val="22"/>
          <w:szCs w:val="22"/>
          <w:vertAlign w:val="baseline"/>
        </w:rPr>
        <w:t>г. Челябинск                                                                                                 "____"___________ 202___ г.</w:t>
      </w:r>
    </w:p>
    <w:p w:rsidR="00B94C84" w:rsidRPr="00D17CD9" w:rsidRDefault="00B94C84" w:rsidP="00D17CD9">
      <w:pPr>
        <w:adjustRightInd w:val="0"/>
        <w:rPr>
          <w:rFonts w:ascii="Times New Roman" w:hAnsi="Times New Roman" w:cs="Times New Roman"/>
          <w:sz w:val="22"/>
          <w:szCs w:val="22"/>
          <w:vertAlign w:val="baseline"/>
        </w:rPr>
      </w:pPr>
    </w:p>
    <w:p w:rsidR="00B94C84" w:rsidRPr="00D17CD9" w:rsidRDefault="00B94C84" w:rsidP="00D17CD9">
      <w:pPr>
        <w:autoSpaceDE/>
        <w:autoSpaceDN/>
        <w:spacing w:line="360" w:lineRule="auto"/>
        <w:ind w:firstLine="360"/>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 xml:space="preserve">_______________________________________________________________________________ </w:t>
      </w:r>
    </w:p>
    <w:p w:rsidR="00B94C84" w:rsidRPr="00D17CD9" w:rsidRDefault="00B94C84" w:rsidP="00D17CD9">
      <w:pPr>
        <w:autoSpaceDE/>
        <w:autoSpaceDN/>
        <w:spacing w:line="360" w:lineRule="auto"/>
        <w:ind w:firstLine="357"/>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 xml:space="preserve">_______________________________________________________________________________ </w:t>
      </w:r>
    </w:p>
    <w:p w:rsidR="00B94C84" w:rsidRPr="00D17CD9" w:rsidRDefault="00B94C84" w:rsidP="00D17CD9">
      <w:pPr>
        <w:autoSpaceDE/>
        <w:autoSpaceDN/>
        <w:spacing w:line="360" w:lineRule="auto"/>
        <w:ind w:firstLine="357"/>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 xml:space="preserve">_______________________________________________________________________________ </w:t>
      </w:r>
    </w:p>
    <w:p w:rsidR="00B94C84" w:rsidRPr="00D17CD9" w:rsidRDefault="00B94C84" w:rsidP="00D17CD9">
      <w:pPr>
        <w:autoSpaceDE/>
        <w:autoSpaceDN/>
        <w:spacing w:line="360" w:lineRule="auto"/>
        <w:ind w:firstLine="357"/>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 xml:space="preserve">_______________________________________________________________________________ </w:t>
      </w:r>
    </w:p>
    <w:p w:rsidR="00B94C84" w:rsidRPr="00D17CD9" w:rsidRDefault="00B94C84" w:rsidP="00D17CD9">
      <w:pPr>
        <w:autoSpaceDE/>
        <w:autoSpaceDN/>
        <w:ind w:firstLine="360"/>
        <w:jc w:val="center"/>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(Ф.И.О. авторов)</w:t>
      </w:r>
    </w:p>
    <w:p w:rsidR="00B94C84" w:rsidRPr="00D17CD9" w:rsidRDefault="00B94C84" w:rsidP="00D17CD9">
      <w:pPr>
        <w:autoSpaceDE/>
        <w:autoSpaceDN/>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 xml:space="preserve">именуемый в дальнейшем «Автор», с одной стороны, и </w:t>
      </w:r>
    </w:p>
    <w:p w:rsidR="00B94C84" w:rsidRPr="00D17CD9" w:rsidRDefault="00B94C84" w:rsidP="00D17CD9">
      <w:pPr>
        <w:adjustRightInd w:val="0"/>
        <w:ind w:firstLine="540"/>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 xml:space="preserve">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 именуемое в дальнейшем «ВУЗ», в лице заместителя проректора по учебной работе Потаповой Марины Владимировна,  действующей на основании доверенности № 4451 от 31.12.2019 г., с другой стороны, </w:t>
      </w:r>
    </w:p>
    <w:p w:rsidR="00B94C84" w:rsidRPr="00D17CD9" w:rsidRDefault="00B94C84" w:rsidP="00D17CD9">
      <w:pPr>
        <w:autoSpaceDE/>
        <w:autoSpaceDN/>
        <w:spacing w:line="312" w:lineRule="auto"/>
        <w:ind w:firstLine="360"/>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 xml:space="preserve"> составили  настоящий   Акт  о  том, что согласно условиям договора  Автор передал, а ВУЗ принял рукопись  произведения </w:t>
      </w:r>
    </w:p>
    <w:p w:rsidR="00B94C84" w:rsidRPr="00D17CD9" w:rsidRDefault="00B94C84" w:rsidP="00D17CD9">
      <w:pPr>
        <w:autoSpaceDE/>
        <w:autoSpaceDN/>
        <w:spacing w:line="312" w:lineRule="auto"/>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 xml:space="preserve">«___________________________________________________________________________________» </w:t>
      </w:r>
    </w:p>
    <w:p w:rsidR="00B94C84" w:rsidRPr="00D17CD9" w:rsidRDefault="00B94C84" w:rsidP="00D17CD9">
      <w:pPr>
        <w:autoSpaceDE/>
        <w:autoSpaceDN/>
        <w:spacing w:line="312" w:lineRule="auto"/>
        <w:ind w:firstLine="360"/>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 xml:space="preserve">для публикации в сборнике ________________________________________________________ </w:t>
      </w:r>
    </w:p>
    <w:p w:rsidR="00B94C84" w:rsidRPr="00D17CD9" w:rsidRDefault="00B94C84" w:rsidP="00D17CD9">
      <w:pPr>
        <w:autoSpaceDE/>
        <w:autoSpaceDN/>
        <w:spacing w:line="312" w:lineRule="auto"/>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 xml:space="preserve">____________________________________________________________________________________ </w:t>
      </w:r>
    </w:p>
    <w:p w:rsidR="00B94C84" w:rsidRPr="00D17CD9" w:rsidRDefault="00B94C84" w:rsidP="00D17CD9">
      <w:pPr>
        <w:autoSpaceDE/>
        <w:autoSpaceDN/>
        <w:spacing w:line="312" w:lineRule="auto"/>
        <w:ind w:firstLine="360"/>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на бумажном носителе в количестве ______________________ листов формата А4, _______авт.листов,</w:t>
      </w:r>
    </w:p>
    <w:p w:rsidR="00B94C84" w:rsidRPr="00D17CD9" w:rsidRDefault="00B94C84" w:rsidP="00D17CD9">
      <w:pPr>
        <w:autoSpaceDE/>
        <w:autoSpaceDN/>
        <w:spacing w:line="312" w:lineRule="auto"/>
        <w:ind w:firstLine="360"/>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на электронном носителе: _______________________________файлов в формате WORD, ___________ файлов в формате __________________.</w:t>
      </w:r>
    </w:p>
    <w:p w:rsidR="00B94C84" w:rsidRPr="00D17CD9" w:rsidRDefault="00B94C84" w:rsidP="00D17CD9">
      <w:pPr>
        <w:autoSpaceDE/>
        <w:autoSpaceDN/>
        <w:ind w:firstLine="540"/>
        <w:jc w:val="both"/>
        <w:rPr>
          <w:rFonts w:ascii="Times New Roman" w:hAnsi="Times New Roman" w:cs="Times New Roman"/>
          <w:sz w:val="22"/>
          <w:szCs w:val="22"/>
          <w:vertAlign w:val="baseline"/>
        </w:rPr>
      </w:pPr>
    </w:p>
    <w:p w:rsidR="00B94C84" w:rsidRPr="00D17CD9" w:rsidRDefault="00B94C84" w:rsidP="00D17CD9">
      <w:pPr>
        <w:autoSpaceDE/>
        <w:autoSpaceDN/>
        <w:ind w:firstLine="360"/>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С момента подписания настоящего акта обеими сторонами ВУЗу переходит право использования произведения «________________________________________________________ ___________________________________________» в объеме,  предоставленном Автором по договору №____ от ______________202_____г. (неисключительная лицензия).</w:t>
      </w:r>
    </w:p>
    <w:p w:rsidR="00B94C84" w:rsidRPr="00D17CD9" w:rsidRDefault="00B94C84" w:rsidP="00D17CD9">
      <w:pPr>
        <w:autoSpaceDE/>
        <w:autoSpaceDN/>
        <w:rPr>
          <w:rFonts w:ascii="Times New Roman" w:hAnsi="Times New Roman" w:cs="Times New Roman"/>
          <w:sz w:val="24"/>
          <w:szCs w:val="24"/>
          <w:vertAlign w:val="baseline"/>
        </w:rPr>
      </w:pPr>
    </w:p>
    <w:p w:rsidR="00B94C84" w:rsidRPr="00D17CD9" w:rsidRDefault="00B94C84" w:rsidP="00D17CD9">
      <w:pPr>
        <w:autoSpaceDE/>
        <w:autoSpaceDN/>
        <w:rPr>
          <w:rFonts w:ascii="Times New Roman" w:hAnsi="Times New Roman" w:cs="Times New Roman"/>
          <w:sz w:val="24"/>
          <w:szCs w:val="24"/>
          <w:vertAlign w:val="baseline"/>
        </w:rPr>
      </w:pPr>
    </w:p>
    <w:tbl>
      <w:tblPr>
        <w:tblpPr w:leftFromText="180" w:rightFromText="180" w:vertAnchor="text" w:tblpX="109" w:tblpY="191"/>
        <w:tblW w:w="0" w:type="auto"/>
        <w:tblLook w:val="0000"/>
      </w:tblPr>
      <w:tblGrid>
        <w:gridCol w:w="6062"/>
        <w:gridCol w:w="4252"/>
      </w:tblGrid>
      <w:tr w:rsidR="00B94C84" w:rsidRPr="00D17CD9" w:rsidTr="000C759B">
        <w:trPr>
          <w:trHeight w:val="362"/>
        </w:trPr>
        <w:tc>
          <w:tcPr>
            <w:tcW w:w="6062" w:type="dxa"/>
          </w:tcPr>
          <w:p w:rsidR="00B94C84" w:rsidRPr="00D17CD9" w:rsidRDefault="00B94C84" w:rsidP="00D17CD9">
            <w:pPr>
              <w:adjustRightInd w:val="0"/>
              <w:rPr>
                <w:rFonts w:ascii="Times New Roman" w:hAnsi="Times New Roman" w:cs="Times New Roman"/>
                <w:b/>
                <w:sz w:val="20"/>
                <w:szCs w:val="20"/>
                <w:vertAlign w:val="baseline"/>
              </w:rPr>
            </w:pPr>
            <w:r w:rsidRPr="00D17CD9">
              <w:rPr>
                <w:rFonts w:ascii="Times New Roman" w:hAnsi="Times New Roman" w:cs="Times New Roman"/>
                <w:b/>
                <w:sz w:val="20"/>
                <w:szCs w:val="20"/>
                <w:vertAlign w:val="baseline"/>
              </w:rPr>
              <w:t>Автор</w:t>
            </w:r>
          </w:p>
        </w:tc>
        <w:tc>
          <w:tcPr>
            <w:tcW w:w="4252" w:type="dxa"/>
          </w:tcPr>
          <w:p w:rsidR="00B94C84" w:rsidRPr="00D17CD9" w:rsidRDefault="00B94C84" w:rsidP="00D17CD9">
            <w:pPr>
              <w:adjustRightInd w:val="0"/>
              <w:rPr>
                <w:rFonts w:ascii="Times New Roman" w:hAnsi="Times New Roman" w:cs="Times New Roman"/>
                <w:b/>
                <w:sz w:val="20"/>
                <w:szCs w:val="20"/>
                <w:vertAlign w:val="baseline"/>
              </w:rPr>
            </w:pPr>
            <w:r w:rsidRPr="00D17CD9">
              <w:rPr>
                <w:rFonts w:ascii="Times New Roman" w:hAnsi="Times New Roman" w:cs="Times New Roman"/>
                <w:b/>
                <w:sz w:val="20"/>
                <w:szCs w:val="20"/>
                <w:vertAlign w:val="baseline"/>
              </w:rPr>
              <w:t>ВУЗ</w:t>
            </w:r>
          </w:p>
        </w:tc>
      </w:tr>
      <w:tr w:rsidR="00B94C84" w:rsidRPr="00D17CD9" w:rsidTr="000C759B">
        <w:trPr>
          <w:trHeight w:val="1625"/>
        </w:trPr>
        <w:tc>
          <w:tcPr>
            <w:tcW w:w="6062" w:type="dxa"/>
          </w:tcPr>
          <w:p w:rsidR="00B94C84" w:rsidRPr="00D17CD9" w:rsidRDefault="00B94C84" w:rsidP="00D17CD9">
            <w:pPr>
              <w:autoSpaceDE/>
              <w:autoSpaceDN/>
              <w:spacing w:line="360" w:lineRule="auto"/>
              <w:ind w:right="-111"/>
              <w:jc w:val="both"/>
              <w:rPr>
                <w:rFonts w:ascii="Times New Roman" w:hAnsi="Times New Roman" w:cs="Times New Roman"/>
                <w:sz w:val="22"/>
                <w:szCs w:val="22"/>
                <w:vertAlign w:val="baseline"/>
              </w:rPr>
            </w:pPr>
            <w:r w:rsidRPr="00D17CD9">
              <w:rPr>
                <w:rFonts w:ascii="Times New Roman" w:hAnsi="Times New Roman" w:cs="Times New Roman"/>
                <w:sz w:val="22"/>
                <w:szCs w:val="22"/>
                <w:vertAlign w:val="baseline"/>
              </w:rPr>
              <w:t xml:space="preserve">____________________ (_______________)                    </w:t>
            </w:r>
          </w:p>
          <w:p w:rsidR="00B94C84" w:rsidRPr="00D17CD9" w:rsidRDefault="00B94C84" w:rsidP="00D17CD9">
            <w:pPr>
              <w:autoSpaceDE/>
              <w:autoSpaceDN/>
              <w:spacing w:line="360" w:lineRule="auto"/>
              <w:ind w:right="-111"/>
              <w:jc w:val="both"/>
              <w:rPr>
                <w:rFonts w:ascii="Times New Roman" w:hAnsi="Times New Roman" w:cs="Times New Roman"/>
                <w:sz w:val="22"/>
                <w:szCs w:val="22"/>
                <w:vertAlign w:val="baseline"/>
              </w:rPr>
            </w:pPr>
          </w:p>
          <w:p w:rsidR="00B94C84" w:rsidRPr="00D17CD9" w:rsidRDefault="00B94C84" w:rsidP="00D17CD9">
            <w:pPr>
              <w:autoSpaceDE/>
              <w:autoSpaceDN/>
              <w:spacing w:line="360" w:lineRule="auto"/>
              <w:ind w:right="-111"/>
              <w:jc w:val="both"/>
              <w:rPr>
                <w:rFonts w:ascii="Times New Roman" w:hAnsi="Times New Roman" w:cs="Times New Roman"/>
                <w:sz w:val="22"/>
                <w:szCs w:val="22"/>
                <w:vertAlign w:val="baseline"/>
              </w:rPr>
            </w:pPr>
            <w:r w:rsidRPr="00D17CD9">
              <w:rPr>
                <w:rFonts w:ascii="Times New Roman" w:hAnsi="Times New Roman" w:cs="Times New Roman"/>
                <w:sz w:val="22"/>
                <w:szCs w:val="22"/>
                <w:vertAlign w:val="baseline"/>
              </w:rPr>
              <w:t xml:space="preserve">____________________ (_______________)                    </w:t>
            </w:r>
          </w:p>
          <w:p w:rsidR="00B94C84" w:rsidRPr="00D17CD9" w:rsidRDefault="00B94C84" w:rsidP="00D17CD9">
            <w:pPr>
              <w:autoSpaceDE/>
              <w:autoSpaceDN/>
              <w:spacing w:line="360" w:lineRule="auto"/>
              <w:ind w:right="-111"/>
              <w:jc w:val="both"/>
              <w:rPr>
                <w:rFonts w:ascii="Times New Roman" w:hAnsi="Times New Roman" w:cs="Times New Roman"/>
                <w:sz w:val="22"/>
                <w:szCs w:val="22"/>
                <w:vertAlign w:val="baseline"/>
              </w:rPr>
            </w:pPr>
          </w:p>
          <w:p w:rsidR="00B94C84" w:rsidRPr="00D17CD9" w:rsidRDefault="00B94C84" w:rsidP="00D17CD9">
            <w:pPr>
              <w:autoSpaceDE/>
              <w:autoSpaceDN/>
              <w:spacing w:line="360" w:lineRule="auto"/>
              <w:ind w:right="-111"/>
              <w:jc w:val="both"/>
              <w:rPr>
                <w:rFonts w:ascii="Bookman Old Style" w:hAnsi="Bookman Old Style" w:cs="Times New Roman"/>
                <w:sz w:val="20"/>
                <w:szCs w:val="20"/>
                <w:vertAlign w:val="baseline"/>
              </w:rPr>
            </w:pPr>
            <w:r w:rsidRPr="00D17CD9">
              <w:rPr>
                <w:rFonts w:ascii="Times New Roman" w:hAnsi="Times New Roman" w:cs="Times New Roman"/>
                <w:sz w:val="22"/>
                <w:szCs w:val="22"/>
                <w:vertAlign w:val="baseline"/>
              </w:rPr>
              <w:t xml:space="preserve">____________________ (_______________)                    </w:t>
            </w:r>
          </w:p>
        </w:tc>
        <w:tc>
          <w:tcPr>
            <w:tcW w:w="4252" w:type="dxa"/>
          </w:tcPr>
          <w:p w:rsidR="00B94C84" w:rsidRPr="00D17CD9" w:rsidRDefault="00B94C84" w:rsidP="00D17CD9">
            <w:pPr>
              <w:adjustRightInd w:val="0"/>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 xml:space="preserve">Заместитель проректора </w:t>
            </w:r>
            <w:r w:rsidRPr="00D17CD9">
              <w:rPr>
                <w:rFonts w:ascii="Times New Roman" w:hAnsi="Times New Roman" w:cs="Times New Roman"/>
                <w:sz w:val="24"/>
                <w:szCs w:val="24"/>
                <w:vertAlign w:val="baseline"/>
              </w:rPr>
              <w:br/>
              <w:t>по учебной работе</w:t>
            </w:r>
          </w:p>
          <w:p w:rsidR="00B94C84" w:rsidRPr="00D17CD9" w:rsidRDefault="00B94C84" w:rsidP="00D17CD9">
            <w:pPr>
              <w:adjustRightInd w:val="0"/>
              <w:rPr>
                <w:rFonts w:ascii="Times New Roman" w:hAnsi="Times New Roman" w:cs="Times New Roman"/>
                <w:sz w:val="24"/>
                <w:szCs w:val="24"/>
                <w:vertAlign w:val="baseline"/>
              </w:rPr>
            </w:pPr>
          </w:p>
          <w:p w:rsidR="00B94C84" w:rsidRPr="00D17CD9" w:rsidRDefault="00B94C84" w:rsidP="00D17CD9">
            <w:pPr>
              <w:adjustRightInd w:val="0"/>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__________________  (Потапова М.В.)</w:t>
            </w:r>
          </w:p>
          <w:p w:rsidR="00B94C84" w:rsidRPr="00D17CD9" w:rsidRDefault="00B94C84" w:rsidP="00D17CD9">
            <w:pPr>
              <w:adjustRightInd w:val="0"/>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 xml:space="preserve">     </w:t>
            </w:r>
          </w:p>
          <w:p w:rsidR="00B94C84" w:rsidRPr="00D17CD9" w:rsidRDefault="00B94C84" w:rsidP="00D17CD9">
            <w:pPr>
              <w:adjustRightInd w:val="0"/>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 xml:space="preserve">                     М.П.</w:t>
            </w:r>
          </w:p>
          <w:p w:rsidR="00B94C84" w:rsidRPr="00D17CD9" w:rsidRDefault="00B94C84" w:rsidP="00D17CD9">
            <w:pPr>
              <w:adjustRightInd w:val="0"/>
              <w:jc w:val="both"/>
              <w:rPr>
                <w:rFonts w:ascii="Courier New" w:hAnsi="Courier New" w:cs="Courier New"/>
                <w:sz w:val="20"/>
                <w:szCs w:val="20"/>
                <w:vertAlign w:val="baseline"/>
              </w:rPr>
            </w:pPr>
          </w:p>
        </w:tc>
      </w:tr>
    </w:tbl>
    <w:p w:rsidR="00B94C84" w:rsidRPr="00D17CD9" w:rsidRDefault="00B94C84" w:rsidP="00D17CD9">
      <w:pPr>
        <w:adjustRightInd w:val="0"/>
        <w:rPr>
          <w:rFonts w:ascii="Courier New" w:hAnsi="Courier New" w:cs="Courier New"/>
          <w:sz w:val="20"/>
          <w:szCs w:val="20"/>
          <w:vertAlign w:val="baseline"/>
        </w:rPr>
      </w:pPr>
    </w:p>
    <w:p w:rsidR="00B94C84" w:rsidRPr="00D17CD9" w:rsidRDefault="00B94C84" w:rsidP="00D06715">
      <w:pPr>
        <w:adjustRightInd w:val="0"/>
        <w:jc w:val="center"/>
        <w:rPr>
          <w:rFonts w:ascii="Times New Roman" w:hAnsi="Times New Roman" w:cs="Times New Roman"/>
          <w:b/>
          <w:sz w:val="24"/>
          <w:szCs w:val="24"/>
          <w:vertAlign w:val="baseline"/>
        </w:rPr>
      </w:pPr>
      <w:r>
        <w:rPr>
          <w:rFonts w:ascii="Courier New" w:hAnsi="Courier New" w:cs="Courier New"/>
          <w:sz w:val="20"/>
          <w:szCs w:val="20"/>
          <w:vertAlign w:val="baseline"/>
        </w:rPr>
        <w:br w:type="page"/>
      </w:r>
      <w:r w:rsidRPr="00D17CD9">
        <w:rPr>
          <w:rFonts w:ascii="Times New Roman" w:hAnsi="Times New Roman" w:cs="Times New Roman"/>
          <w:b/>
          <w:sz w:val="24"/>
          <w:szCs w:val="24"/>
          <w:vertAlign w:val="baseline"/>
        </w:rPr>
        <w:t>Анкета автора публикации</w:t>
      </w:r>
      <w:r w:rsidRPr="00D17CD9">
        <w:rPr>
          <w:rFonts w:ascii="Times New Roman" w:hAnsi="Times New Roman" w:cs="Times New Roman"/>
          <w:b/>
          <w:sz w:val="24"/>
          <w:szCs w:val="24"/>
        </w:rPr>
        <w:footnoteReference w:customMarkFollows="1" w:id="2"/>
        <w:sym w:font="Symbol" w:char="F02A"/>
      </w:r>
    </w:p>
    <w:p w:rsidR="00B94C84" w:rsidRPr="00D17CD9" w:rsidRDefault="00B94C84" w:rsidP="00D17CD9">
      <w:pPr>
        <w:autoSpaceDE/>
        <w:autoSpaceDN/>
        <w:jc w:val="center"/>
        <w:rPr>
          <w:rFonts w:ascii="Times New Roman" w:hAnsi="Times New Roman" w:cs="Times New Roman"/>
          <w:sz w:val="22"/>
          <w:szCs w:val="22"/>
          <w:vertAlign w:val="baseline"/>
        </w:rPr>
      </w:pPr>
      <w:r w:rsidRPr="00D17CD9">
        <w:rPr>
          <w:rFonts w:ascii="Times New Roman" w:hAnsi="Times New Roman" w:cs="Times New Roman"/>
          <w:sz w:val="22"/>
          <w:szCs w:val="22"/>
          <w:vertAlign w:val="baseline"/>
        </w:rPr>
        <w:t>(заполняется, подписывается автором публикации и высылается</w:t>
      </w:r>
    </w:p>
    <w:p w:rsidR="00B94C84" w:rsidRPr="00D17CD9" w:rsidRDefault="00B94C84" w:rsidP="00D17CD9">
      <w:pPr>
        <w:autoSpaceDE/>
        <w:autoSpaceDN/>
        <w:jc w:val="center"/>
        <w:rPr>
          <w:rFonts w:ascii="Times New Roman" w:hAnsi="Times New Roman" w:cs="Times New Roman"/>
          <w:sz w:val="22"/>
          <w:szCs w:val="22"/>
          <w:vertAlign w:val="baseline"/>
        </w:rPr>
      </w:pPr>
      <w:r w:rsidRPr="00D17CD9">
        <w:rPr>
          <w:rFonts w:ascii="Times New Roman" w:hAnsi="Times New Roman" w:cs="Times New Roman"/>
          <w:sz w:val="22"/>
          <w:szCs w:val="22"/>
          <w:vertAlign w:val="baseline"/>
        </w:rPr>
        <w:t xml:space="preserve">в адрес редакции сборника «___________________________________________________». </w:t>
      </w:r>
      <w:r w:rsidRPr="00D17CD9">
        <w:rPr>
          <w:rFonts w:ascii="Times New Roman" w:hAnsi="Times New Roman" w:cs="Times New Roman"/>
          <w:sz w:val="22"/>
          <w:szCs w:val="22"/>
          <w:vertAlign w:val="baseline"/>
        </w:rPr>
        <w:br/>
      </w:r>
    </w:p>
    <w:p w:rsidR="00B94C84" w:rsidRPr="00D17CD9" w:rsidRDefault="00B94C84" w:rsidP="00D17CD9">
      <w:pPr>
        <w:autoSpaceDE/>
        <w:autoSpaceDN/>
        <w:jc w:val="center"/>
        <w:rPr>
          <w:rFonts w:ascii="Times New Roman" w:hAnsi="Times New Roman" w:cs="Times New Roman"/>
          <w:b/>
          <w:sz w:val="10"/>
          <w:szCs w:val="10"/>
          <w:vertAlign w:val="baseline"/>
        </w:rPr>
      </w:pPr>
    </w:p>
    <w:p w:rsidR="00B94C84" w:rsidRPr="00D17CD9" w:rsidRDefault="00B94C84" w:rsidP="00D17CD9">
      <w:pPr>
        <w:tabs>
          <w:tab w:val="right" w:leader="underscore" w:pos="9659"/>
        </w:tabs>
        <w:autoSpaceDE/>
        <w:autoSpaceDN/>
        <w:spacing w:line="312" w:lineRule="auto"/>
        <w:jc w:val="both"/>
        <w:rPr>
          <w:rFonts w:ascii="Times New Roman" w:hAnsi="Times New Roman" w:cs="Times New Roman"/>
          <w:sz w:val="24"/>
          <w:szCs w:val="24"/>
          <w:vertAlign w:val="baseline"/>
        </w:rPr>
      </w:pPr>
      <w:r w:rsidRPr="00D17CD9">
        <w:rPr>
          <w:rFonts w:ascii="Times New Roman" w:hAnsi="Times New Roman" w:cs="Times New Roman"/>
          <w:sz w:val="24"/>
          <w:szCs w:val="24"/>
          <w:u w:val="single"/>
          <w:vertAlign w:val="baseline"/>
        </w:rPr>
        <w:t>1. ФИО:</w:t>
      </w:r>
      <w:r w:rsidRPr="00D17CD9">
        <w:rPr>
          <w:rFonts w:ascii="Times New Roman" w:hAnsi="Times New Roman" w:cs="Times New Roman"/>
          <w:sz w:val="24"/>
          <w:szCs w:val="24"/>
          <w:vertAlign w:val="baseline"/>
        </w:rPr>
        <w:t xml:space="preserve">________________________________________________, паспорт № ___ ___ </w:t>
      </w:r>
      <w:r w:rsidRPr="00D17CD9">
        <w:rPr>
          <w:rFonts w:ascii="Times New Roman" w:hAnsi="Times New Roman" w:cs="Times New Roman"/>
          <w:sz w:val="24"/>
          <w:szCs w:val="24"/>
          <w:vertAlign w:val="baseline"/>
        </w:rPr>
        <w:tab/>
        <w:t xml:space="preserve">____ </w:t>
      </w:r>
    </w:p>
    <w:p w:rsidR="00B94C84" w:rsidRPr="00D17CD9" w:rsidRDefault="00B94C84" w:rsidP="00D17CD9">
      <w:pPr>
        <w:tabs>
          <w:tab w:val="right" w:leader="underscore" w:pos="9659"/>
        </w:tabs>
        <w:autoSpaceDE/>
        <w:autoSpaceDN/>
        <w:spacing w:line="312" w:lineRule="auto"/>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выдан</w:t>
      </w:r>
      <w:r w:rsidRPr="00D17CD9">
        <w:rPr>
          <w:rFonts w:ascii="Times New Roman" w:hAnsi="Times New Roman" w:cs="Times New Roman"/>
          <w:sz w:val="24"/>
          <w:szCs w:val="24"/>
          <w:vertAlign w:val="baseline"/>
        </w:rPr>
        <w:tab/>
      </w:r>
    </w:p>
    <w:p w:rsidR="00B94C84" w:rsidRPr="00D17CD9" w:rsidRDefault="00B94C84" w:rsidP="00D17CD9">
      <w:pPr>
        <w:tabs>
          <w:tab w:val="right" w:leader="underscore" w:pos="9659"/>
        </w:tabs>
        <w:autoSpaceDE/>
        <w:autoSpaceDN/>
        <w:spacing w:line="312" w:lineRule="auto"/>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должность</w:t>
      </w:r>
      <w:r w:rsidRPr="00D17CD9">
        <w:rPr>
          <w:rFonts w:ascii="Times New Roman" w:hAnsi="Times New Roman" w:cs="Times New Roman"/>
          <w:sz w:val="24"/>
          <w:szCs w:val="24"/>
          <w:vertAlign w:val="baseline"/>
        </w:rPr>
        <w:tab/>
      </w:r>
    </w:p>
    <w:p w:rsidR="00B94C84" w:rsidRPr="00D17CD9" w:rsidRDefault="00B94C84" w:rsidP="00D17CD9">
      <w:pPr>
        <w:tabs>
          <w:tab w:val="right" w:leader="underscore" w:pos="9659"/>
        </w:tabs>
        <w:autoSpaceDE/>
        <w:autoSpaceDN/>
        <w:spacing w:line="312" w:lineRule="auto"/>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ab/>
      </w:r>
    </w:p>
    <w:p w:rsidR="00B94C84" w:rsidRPr="00D17CD9" w:rsidRDefault="00B94C84" w:rsidP="00D17CD9">
      <w:pPr>
        <w:tabs>
          <w:tab w:val="right" w:leader="underscore" w:pos="9659"/>
        </w:tabs>
        <w:autoSpaceDE/>
        <w:autoSpaceDN/>
        <w:spacing w:line="312" w:lineRule="auto"/>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 xml:space="preserve">адрес </w:t>
      </w:r>
      <w:r w:rsidRPr="00D17CD9">
        <w:rPr>
          <w:rFonts w:ascii="Times New Roman" w:hAnsi="Times New Roman" w:cs="Times New Roman"/>
          <w:sz w:val="24"/>
          <w:szCs w:val="24"/>
          <w:vertAlign w:val="baseline"/>
        </w:rPr>
        <w:tab/>
      </w:r>
    </w:p>
    <w:p w:rsidR="00B94C84" w:rsidRPr="00D17CD9" w:rsidRDefault="00B94C84" w:rsidP="00D17CD9">
      <w:pPr>
        <w:tabs>
          <w:tab w:val="right" w:leader="underscore" w:pos="9659"/>
        </w:tabs>
        <w:autoSpaceDE/>
        <w:autoSpaceDN/>
        <w:spacing w:line="312" w:lineRule="auto"/>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тел., е-mail</w:t>
      </w:r>
      <w:r w:rsidRPr="00D17CD9">
        <w:rPr>
          <w:rFonts w:ascii="Times New Roman" w:hAnsi="Times New Roman" w:cs="Times New Roman"/>
          <w:sz w:val="24"/>
          <w:szCs w:val="24"/>
          <w:vertAlign w:val="baseline"/>
        </w:rPr>
        <w:tab/>
      </w:r>
    </w:p>
    <w:p w:rsidR="00B94C84" w:rsidRPr="00D17CD9" w:rsidRDefault="00B94C84" w:rsidP="00D17CD9">
      <w:pPr>
        <w:autoSpaceDE/>
        <w:autoSpaceDN/>
        <w:jc w:val="both"/>
        <w:rPr>
          <w:rFonts w:ascii="Times New Roman" w:hAnsi="Times New Roman" w:cs="Times New Roman"/>
          <w:sz w:val="10"/>
          <w:szCs w:val="10"/>
          <w:vertAlign w:val="baseline"/>
        </w:rPr>
      </w:pPr>
    </w:p>
    <w:p w:rsidR="00B94C84" w:rsidRPr="00D17CD9" w:rsidRDefault="00B94C84" w:rsidP="00D17CD9">
      <w:pPr>
        <w:pBdr>
          <w:bottom w:val="single" w:sz="4" w:space="1" w:color="auto"/>
        </w:pBdr>
        <w:autoSpaceDE/>
        <w:autoSpaceDN/>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2. 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 (ФГАОУ ВО «ЮУрГУ (НИУ)»). пр. Ленина, д. 76, г. Челябинск, 454080.</w:t>
      </w:r>
    </w:p>
    <w:p w:rsidR="00B94C84" w:rsidRPr="00D17CD9" w:rsidRDefault="00B94C84" w:rsidP="00D17CD9">
      <w:pPr>
        <w:autoSpaceDE/>
        <w:autoSpaceDN/>
        <w:jc w:val="center"/>
        <w:rPr>
          <w:rFonts w:ascii="Times New Roman" w:hAnsi="Times New Roman" w:cs="Times New Roman"/>
          <w:sz w:val="18"/>
          <w:szCs w:val="18"/>
          <w:vertAlign w:val="baseline"/>
        </w:rPr>
      </w:pPr>
      <w:r w:rsidRPr="00D17CD9">
        <w:rPr>
          <w:rFonts w:ascii="Times New Roman" w:hAnsi="Times New Roman" w:cs="Times New Roman"/>
          <w:sz w:val="18"/>
          <w:szCs w:val="18"/>
          <w:vertAlign w:val="baseline"/>
        </w:rPr>
        <w:t xml:space="preserve">(оператор персональных данных, получающий согласие на обработку персональных данных </w:t>
      </w:r>
    </w:p>
    <w:p w:rsidR="00B94C84" w:rsidRPr="00D17CD9" w:rsidRDefault="00B94C84" w:rsidP="00D17CD9">
      <w:pPr>
        <w:autoSpaceDE/>
        <w:autoSpaceDN/>
        <w:jc w:val="center"/>
        <w:rPr>
          <w:rFonts w:ascii="Times New Roman" w:hAnsi="Times New Roman" w:cs="Times New Roman"/>
          <w:sz w:val="24"/>
          <w:szCs w:val="24"/>
          <w:vertAlign w:val="baseline"/>
        </w:rPr>
      </w:pPr>
      <w:r w:rsidRPr="00D17CD9">
        <w:rPr>
          <w:rFonts w:ascii="Times New Roman" w:hAnsi="Times New Roman" w:cs="Times New Roman"/>
          <w:sz w:val="18"/>
          <w:szCs w:val="18"/>
          <w:vertAlign w:val="baseline"/>
        </w:rPr>
        <w:t>автора публикации, почтовый и юридический адрес)</w:t>
      </w:r>
    </w:p>
    <w:p w:rsidR="00B94C84" w:rsidRPr="00D17CD9" w:rsidRDefault="00B94C84" w:rsidP="00D17CD9">
      <w:pPr>
        <w:autoSpaceDE/>
        <w:autoSpaceDN/>
        <w:jc w:val="center"/>
        <w:rPr>
          <w:rFonts w:ascii="Times New Roman" w:hAnsi="Times New Roman" w:cs="Times New Roman"/>
          <w:sz w:val="10"/>
          <w:szCs w:val="10"/>
          <w:vertAlign w:val="baseline"/>
        </w:rPr>
      </w:pPr>
    </w:p>
    <w:p w:rsidR="00B94C84" w:rsidRPr="00D17CD9" w:rsidRDefault="00B94C84" w:rsidP="00D17CD9">
      <w:pPr>
        <w:pBdr>
          <w:bottom w:val="single" w:sz="6" w:space="1" w:color="auto"/>
        </w:pBdr>
        <w:autoSpaceDE/>
        <w:autoSpaceDN/>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 xml:space="preserve">3. Размещение персональных данных автора публикации в электронной и печатной версиях сборника «___________________________________________________________». </w:t>
      </w:r>
    </w:p>
    <w:p w:rsidR="00B94C84" w:rsidRPr="00D17CD9" w:rsidRDefault="00B94C84" w:rsidP="00D17CD9">
      <w:pPr>
        <w:autoSpaceDE/>
        <w:autoSpaceDN/>
        <w:jc w:val="center"/>
        <w:rPr>
          <w:rFonts w:ascii="Times New Roman" w:hAnsi="Times New Roman" w:cs="Times New Roman"/>
          <w:sz w:val="24"/>
          <w:szCs w:val="24"/>
          <w:vertAlign w:val="baseline"/>
        </w:rPr>
      </w:pPr>
      <w:r w:rsidRPr="00D17CD9">
        <w:rPr>
          <w:rFonts w:ascii="Times New Roman" w:hAnsi="Times New Roman" w:cs="Times New Roman"/>
          <w:sz w:val="18"/>
          <w:szCs w:val="18"/>
          <w:vertAlign w:val="baseline"/>
        </w:rPr>
        <w:t>(цель обработки персональных данных автора публикации)</w:t>
      </w:r>
    </w:p>
    <w:p w:rsidR="00B94C84" w:rsidRPr="00D17CD9" w:rsidRDefault="00B94C84" w:rsidP="00D17CD9">
      <w:pPr>
        <w:autoSpaceDE/>
        <w:autoSpaceDN/>
        <w:jc w:val="center"/>
        <w:rPr>
          <w:rFonts w:ascii="Times New Roman" w:hAnsi="Times New Roman" w:cs="Times New Roman"/>
          <w:sz w:val="10"/>
          <w:szCs w:val="10"/>
          <w:vertAlign w:val="baseline"/>
        </w:rPr>
      </w:pPr>
    </w:p>
    <w:p w:rsidR="00B94C84" w:rsidRPr="00D17CD9" w:rsidRDefault="00B94C84" w:rsidP="00D17CD9">
      <w:pPr>
        <w:pBdr>
          <w:bottom w:val="single" w:sz="6" w:space="1" w:color="auto"/>
        </w:pBdr>
        <w:autoSpaceDE/>
        <w:autoSpaceDN/>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 xml:space="preserve">4. Фамилия, имя, отчество автора публикации, место работы (службы), занимаемая должность, ученая степень, ученое звание, почтовый адрес, адрес регистрации по месту жительства, паспортные данные, дата рождения, страховое свидетельство государственного пенсионного страхования, ИНН, адрес электронной почты, контактные телефоны. </w:t>
      </w:r>
    </w:p>
    <w:p w:rsidR="00B94C84" w:rsidRPr="00D17CD9" w:rsidRDefault="00B94C84" w:rsidP="00D17CD9">
      <w:pPr>
        <w:autoSpaceDE/>
        <w:autoSpaceDN/>
        <w:jc w:val="center"/>
        <w:rPr>
          <w:rFonts w:ascii="Times New Roman" w:hAnsi="Times New Roman" w:cs="Times New Roman"/>
          <w:sz w:val="24"/>
          <w:szCs w:val="24"/>
          <w:vertAlign w:val="baseline"/>
        </w:rPr>
      </w:pPr>
      <w:r w:rsidRPr="00D17CD9">
        <w:rPr>
          <w:rFonts w:ascii="Times New Roman" w:hAnsi="Times New Roman" w:cs="Times New Roman"/>
          <w:sz w:val="18"/>
          <w:szCs w:val="18"/>
          <w:vertAlign w:val="baseline"/>
        </w:rPr>
        <w:t>(перечень персональных данных, на обработку которых дается согласие автора публикации)</w:t>
      </w:r>
    </w:p>
    <w:p w:rsidR="00B94C84" w:rsidRPr="00D17CD9" w:rsidRDefault="00B94C84" w:rsidP="00D17CD9">
      <w:pPr>
        <w:autoSpaceDE/>
        <w:autoSpaceDN/>
        <w:jc w:val="both"/>
        <w:rPr>
          <w:rFonts w:ascii="Times New Roman" w:hAnsi="Times New Roman" w:cs="Times New Roman"/>
          <w:sz w:val="10"/>
          <w:szCs w:val="10"/>
          <w:vertAlign w:val="baseline"/>
        </w:rPr>
      </w:pPr>
    </w:p>
    <w:p w:rsidR="00B94C84" w:rsidRPr="00D17CD9" w:rsidRDefault="00B94C84" w:rsidP="00D17CD9">
      <w:pPr>
        <w:pBdr>
          <w:bottom w:val="single" w:sz="6" w:space="1" w:color="auto"/>
        </w:pBdr>
        <w:autoSpaceDE/>
        <w:autoSpaceDN/>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 xml:space="preserve">5. Запись персональных данных автора публикации в память ЭВМ, их тиражирование в электронном и печатном виде. </w:t>
      </w:r>
    </w:p>
    <w:p w:rsidR="00B94C84" w:rsidRPr="00D17CD9" w:rsidRDefault="00B94C84" w:rsidP="00D17CD9">
      <w:pPr>
        <w:autoSpaceDE/>
        <w:autoSpaceDN/>
        <w:jc w:val="center"/>
        <w:rPr>
          <w:rFonts w:ascii="Times New Roman" w:hAnsi="Times New Roman" w:cs="Times New Roman"/>
          <w:sz w:val="18"/>
          <w:szCs w:val="18"/>
          <w:vertAlign w:val="baseline"/>
        </w:rPr>
      </w:pPr>
      <w:r w:rsidRPr="00D17CD9">
        <w:rPr>
          <w:rFonts w:ascii="Times New Roman" w:hAnsi="Times New Roman" w:cs="Times New Roman"/>
          <w:sz w:val="18"/>
          <w:szCs w:val="18"/>
          <w:vertAlign w:val="baseline"/>
        </w:rPr>
        <w:t xml:space="preserve">(перечень действий с персональными данными, на совершение которых дается согласие автора публикации; </w:t>
      </w:r>
    </w:p>
    <w:p w:rsidR="00B94C84" w:rsidRPr="00D17CD9" w:rsidRDefault="00B94C84" w:rsidP="00D17CD9">
      <w:pPr>
        <w:autoSpaceDE/>
        <w:autoSpaceDN/>
        <w:jc w:val="center"/>
        <w:rPr>
          <w:rFonts w:ascii="Times New Roman" w:hAnsi="Times New Roman" w:cs="Times New Roman"/>
          <w:sz w:val="24"/>
          <w:szCs w:val="24"/>
          <w:vertAlign w:val="baseline"/>
        </w:rPr>
      </w:pPr>
      <w:r w:rsidRPr="00D17CD9">
        <w:rPr>
          <w:rFonts w:ascii="Times New Roman" w:hAnsi="Times New Roman" w:cs="Times New Roman"/>
          <w:sz w:val="18"/>
          <w:szCs w:val="18"/>
          <w:vertAlign w:val="baseline"/>
        </w:rPr>
        <w:t>способы обработки персональных данных)</w:t>
      </w:r>
    </w:p>
    <w:p w:rsidR="00B94C84" w:rsidRPr="00D17CD9" w:rsidRDefault="00B94C84" w:rsidP="00D17CD9">
      <w:pPr>
        <w:autoSpaceDE/>
        <w:autoSpaceDN/>
        <w:jc w:val="both"/>
        <w:rPr>
          <w:rFonts w:ascii="Times New Roman" w:hAnsi="Times New Roman" w:cs="Times New Roman"/>
          <w:sz w:val="10"/>
          <w:szCs w:val="10"/>
          <w:vertAlign w:val="baseline"/>
        </w:rPr>
      </w:pPr>
    </w:p>
    <w:p w:rsidR="00B94C84" w:rsidRPr="00D17CD9" w:rsidRDefault="00B94C84" w:rsidP="00D17CD9">
      <w:pPr>
        <w:pBdr>
          <w:bottom w:val="single" w:sz="6" w:space="1" w:color="auto"/>
        </w:pBdr>
        <w:autoSpaceDE/>
        <w:autoSpaceDN/>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 xml:space="preserve">6. На весь срок действия исключительного права </w:t>
      </w:r>
    </w:p>
    <w:p w:rsidR="00B94C84" w:rsidRPr="00D17CD9" w:rsidRDefault="00B94C84" w:rsidP="00D17CD9">
      <w:pPr>
        <w:autoSpaceDE/>
        <w:autoSpaceDN/>
        <w:jc w:val="center"/>
        <w:rPr>
          <w:rFonts w:ascii="Times New Roman" w:hAnsi="Times New Roman" w:cs="Times New Roman"/>
          <w:sz w:val="24"/>
          <w:szCs w:val="24"/>
          <w:vertAlign w:val="baseline"/>
        </w:rPr>
      </w:pPr>
      <w:r w:rsidRPr="00D17CD9">
        <w:rPr>
          <w:rFonts w:ascii="Times New Roman" w:hAnsi="Times New Roman" w:cs="Times New Roman"/>
          <w:sz w:val="18"/>
          <w:szCs w:val="18"/>
          <w:vertAlign w:val="baseline"/>
        </w:rPr>
        <w:t xml:space="preserve"> (срок, в течение которого действует согласие автора на обработку персональных данных)</w:t>
      </w:r>
    </w:p>
    <w:p w:rsidR="00B94C84" w:rsidRPr="00D17CD9" w:rsidRDefault="00B94C84" w:rsidP="00D17CD9">
      <w:pPr>
        <w:autoSpaceDE/>
        <w:autoSpaceDN/>
        <w:rPr>
          <w:rFonts w:ascii="Times New Roman" w:hAnsi="Times New Roman" w:cs="Times New Roman"/>
          <w:sz w:val="10"/>
          <w:szCs w:val="10"/>
          <w:vertAlign w:val="baseline"/>
        </w:rPr>
      </w:pPr>
    </w:p>
    <w:p w:rsidR="00B94C84" w:rsidRPr="00D17CD9" w:rsidRDefault="00B94C84" w:rsidP="00D17CD9">
      <w:pPr>
        <w:pBdr>
          <w:bottom w:val="single" w:sz="6" w:space="1" w:color="auto"/>
        </w:pBdr>
        <w:autoSpaceDE/>
        <w:autoSpaceDN/>
        <w:jc w:val="both"/>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 xml:space="preserve">7. Допускается отзыв согласия автора публикации на обработку персональных данных путем уведомления последним оператора персональных данных за месяц до выхода сборника «___________________________________________________________» из печати и размещения его электронной версии в Интернете </w:t>
      </w:r>
    </w:p>
    <w:p w:rsidR="00B94C84" w:rsidRPr="00D17CD9" w:rsidRDefault="00B94C84" w:rsidP="00D17CD9">
      <w:pPr>
        <w:autoSpaceDE/>
        <w:autoSpaceDN/>
        <w:jc w:val="center"/>
        <w:rPr>
          <w:rFonts w:ascii="Times New Roman" w:hAnsi="Times New Roman" w:cs="Times New Roman"/>
          <w:sz w:val="24"/>
          <w:szCs w:val="24"/>
          <w:vertAlign w:val="baseline"/>
        </w:rPr>
      </w:pPr>
      <w:r w:rsidRPr="00D17CD9">
        <w:rPr>
          <w:rFonts w:ascii="Times New Roman" w:hAnsi="Times New Roman" w:cs="Times New Roman"/>
          <w:sz w:val="18"/>
          <w:szCs w:val="18"/>
          <w:vertAlign w:val="baseline"/>
        </w:rPr>
        <w:t>(порядок отзыва согласия автора публикации на обработку персональных данных)</w:t>
      </w:r>
    </w:p>
    <w:p w:rsidR="00B94C84" w:rsidRPr="00D17CD9" w:rsidRDefault="00B94C84" w:rsidP="00D17CD9">
      <w:pPr>
        <w:autoSpaceDE/>
        <w:autoSpaceDN/>
        <w:jc w:val="both"/>
        <w:rPr>
          <w:rFonts w:ascii="Times New Roman" w:hAnsi="Times New Roman" w:cs="Times New Roman"/>
          <w:sz w:val="20"/>
          <w:szCs w:val="24"/>
          <w:vertAlign w:val="baseline"/>
        </w:rPr>
      </w:pPr>
    </w:p>
    <w:p w:rsidR="00B94C84" w:rsidRPr="00D17CD9" w:rsidRDefault="00B94C84" w:rsidP="00D17CD9">
      <w:pPr>
        <w:autoSpaceDE/>
        <w:autoSpaceDN/>
        <w:rPr>
          <w:rFonts w:ascii="Times New Roman" w:hAnsi="Times New Roman" w:cs="Times New Roman"/>
          <w:sz w:val="24"/>
          <w:szCs w:val="24"/>
          <w:vertAlign w:val="baseline"/>
        </w:rPr>
      </w:pPr>
      <w:r w:rsidRPr="00D17CD9">
        <w:rPr>
          <w:rFonts w:ascii="Times New Roman" w:hAnsi="Times New Roman" w:cs="Times New Roman"/>
          <w:sz w:val="24"/>
          <w:szCs w:val="24"/>
          <w:vertAlign w:val="baseline"/>
        </w:rPr>
        <w:t>Автор публикации ___________/______________________/«____»_______________202__г.</w:t>
      </w:r>
    </w:p>
    <w:p w:rsidR="00B94C84" w:rsidRPr="00D17CD9" w:rsidRDefault="00B94C84" w:rsidP="00D17CD9">
      <w:pPr>
        <w:autoSpaceDE/>
        <w:autoSpaceDN/>
        <w:jc w:val="both"/>
        <w:rPr>
          <w:rFonts w:ascii="Times New Roman" w:hAnsi="Times New Roman" w:cs="Times New Roman"/>
          <w:sz w:val="18"/>
          <w:szCs w:val="24"/>
          <w:vertAlign w:val="baseline"/>
        </w:rPr>
      </w:pPr>
      <w:r w:rsidRPr="00D17CD9">
        <w:rPr>
          <w:rFonts w:ascii="Times New Roman" w:hAnsi="Times New Roman" w:cs="Times New Roman"/>
          <w:sz w:val="18"/>
          <w:szCs w:val="24"/>
          <w:vertAlign w:val="baseline"/>
        </w:rPr>
        <w:t xml:space="preserve">                                            (подпись)                   (фамилия и инициалы)</w:t>
      </w:r>
    </w:p>
    <w:p w:rsidR="00B94C84" w:rsidRPr="00D17CD9" w:rsidRDefault="00B94C84" w:rsidP="00D17CD9">
      <w:pPr>
        <w:autoSpaceDE/>
        <w:autoSpaceDN/>
        <w:jc w:val="both"/>
        <w:rPr>
          <w:rFonts w:ascii="Times New Roman" w:hAnsi="Times New Roman" w:cs="Times New Roman"/>
          <w:spacing w:val="-6"/>
          <w:sz w:val="20"/>
          <w:szCs w:val="24"/>
          <w:vertAlign w:val="baseline"/>
        </w:rPr>
      </w:pPr>
    </w:p>
    <w:p w:rsidR="00B94C84" w:rsidRPr="00D17CD9" w:rsidRDefault="00B94C84" w:rsidP="00D17CD9">
      <w:pPr>
        <w:autoSpaceDE/>
        <w:autoSpaceDN/>
        <w:rPr>
          <w:rFonts w:ascii="Times New Roman" w:hAnsi="Times New Roman" w:cs="Times New Roman"/>
          <w:sz w:val="24"/>
          <w:szCs w:val="24"/>
          <w:vertAlign w:val="baseline"/>
        </w:rPr>
      </w:pPr>
      <w:r w:rsidRPr="00D17CD9">
        <w:rPr>
          <w:rFonts w:ascii="Times New Roman" w:hAnsi="Times New Roman" w:cs="Times New Roman"/>
          <w:spacing w:val="-6"/>
          <w:sz w:val="24"/>
          <w:szCs w:val="24"/>
          <w:vertAlign w:val="baseline"/>
        </w:rPr>
        <w:t>Оператор персональных данных</w:t>
      </w:r>
      <w:r w:rsidRPr="00D17CD9">
        <w:rPr>
          <w:rFonts w:ascii="Times New Roman" w:hAnsi="Times New Roman" w:cs="Times New Roman"/>
          <w:sz w:val="24"/>
          <w:szCs w:val="24"/>
          <w:vertAlign w:val="baseline"/>
        </w:rPr>
        <w:t xml:space="preserve"> __________/</w:t>
      </w:r>
      <w:r w:rsidRPr="00D17CD9">
        <w:rPr>
          <w:rFonts w:ascii="Times New Roman" w:hAnsi="Times New Roman" w:cs="Times New Roman"/>
          <w:sz w:val="24"/>
          <w:szCs w:val="24"/>
          <w:u w:val="single"/>
          <w:vertAlign w:val="baseline"/>
        </w:rPr>
        <w:t xml:space="preserve">                                     </w:t>
      </w:r>
      <w:r w:rsidRPr="00D17CD9">
        <w:rPr>
          <w:rFonts w:ascii="Times New Roman" w:hAnsi="Times New Roman" w:cs="Times New Roman"/>
          <w:sz w:val="24"/>
          <w:szCs w:val="24"/>
          <w:vertAlign w:val="baseline"/>
        </w:rPr>
        <w:t>/«____»________202__г.</w:t>
      </w:r>
    </w:p>
    <w:p w:rsidR="00B94C84" w:rsidRPr="00D17CD9" w:rsidRDefault="00B94C84" w:rsidP="00D17CD9">
      <w:pPr>
        <w:autoSpaceDE/>
        <w:autoSpaceDN/>
        <w:jc w:val="both"/>
        <w:rPr>
          <w:rFonts w:ascii="Times New Roman" w:hAnsi="Times New Roman" w:cs="Times New Roman"/>
          <w:sz w:val="24"/>
          <w:szCs w:val="24"/>
          <w:vertAlign w:val="baseline"/>
        </w:rPr>
      </w:pPr>
      <w:r w:rsidRPr="00D17CD9">
        <w:rPr>
          <w:rFonts w:ascii="Times New Roman" w:hAnsi="Times New Roman" w:cs="Times New Roman"/>
          <w:sz w:val="18"/>
          <w:szCs w:val="24"/>
          <w:vertAlign w:val="baseline"/>
        </w:rPr>
        <w:t xml:space="preserve">                                                                     (подпись)         (фамилия и инициалы)</w:t>
      </w:r>
    </w:p>
    <w:p w:rsidR="00B94C84" w:rsidRPr="00D17CD9" w:rsidRDefault="00B94C84" w:rsidP="00D17CD9">
      <w:pPr>
        <w:autoSpaceDE/>
        <w:autoSpaceDN/>
        <w:rPr>
          <w:rFonts w:ascii="Times New Roman" w:hAnsi="Times New Roman" w:cs="Times New Roman"/>
          <w:sz w:val="10"/>
          <w:szCs w:val="24"/>
          <w:vertAlign w:val="baseline"/>
        </w:rPr>
      </w:pPr>
    </w:p>
    <w:p w:rsidR="00B94C84" w:rsidRPr="00D17CD9" w:rsidRDefault="00B94C84" w:rsidP="00D17CD9">
      <w:pPr>
        <w:autoSpaceDE/>
        <w:autoSpaceDN/>
        <w:jc w:val="center"/>
        <w:rPr>
          <w:rFonts w:ascii="Times New Roman" w:hAnsi="Times New Roman" w:cs="Times New Roman"/>
          <w:sz w:val="10"/>
          <w:szCs w:val="24"/>
          <w:vertAlign w:val="baseline"/>
        </w:rPr>
      </w:pPr>
      <w:r w:rsidRPr="00D17CD9">
        <w:rPr>
          <w:rFonts w:ascii="Times New Roman" w:hAnsi="Times New Roman" w:cs="Times New Roman"/>
          <w:sz w:val="10"/>
          <w:szCs w:val="24"/>
          <w:vertAlign w:val="baseline"/>
        </w:rPr>
        <w:t xml:space="preserve"> </w:t>
      </w:r>
    </w:p>
    <w:p w:rsidR="00B94C84" w:rsidRPr="00D17CD9" w:rsidRDefault="00B94C84" w:rsidP="00D17CD9">
      <w:pPr>
        <w:autoSpaceDE/>
        <w:autoSpaceDN/>
        <w:rPr>
          <w:rFonts w:ascii="Times New Roman" w:hAnsi="Times New Roman" w:cs="Times New Roman"/>
          <w:sz w:val="10"/>
          <w:szCs w:val="24"/>
          <w:vertAlign w:val="baseline"/>
        </w:rPr>
      </w:pPr>
    </w:p>
    <w:p w:rsidR="00B94C84" w:rsidRPr="00D17CD9" w:rsidRDefault="00B94C84" w:rsidP="00D17CD9">
      <w:pPr>
        <w:adjustRightInd w:val="0"/>
        <w:rPr>
          <w:rFonts w:ascii="Times New Roman" w:hAnsi="Times New Roman" w:cs="Times New Roman"/>
          <w:sz w:val="24"/>
          <w:szCs w:val="24"/>
          <w:vertAlign w:val="baseline"/>
        </w:rPr>
      </w:pPr>
    </w:p>
    <w:p w:rsidR="00B94C84" w:rsidRPr="00D17CD9" w:rsidRDefault="00B94C84" w:rsidP="00D17CD9">
      <w:pPr>
        <w:adjustRightInd w:val="0"/>
        <w:rPr>
          <w:rFonts w:ascii="Courier New" w:hAnsi="Courier New" w:cs="Courier New"/>
          <w:sz w:val="20"/>
          <w:szCs w:val="20"/>
          <w:vertAlign w:val="baseline"/>
        </w:rPr>
      </w:pPr>
    </w:p>
    <w:p w:rsidR="00B94C84" w:rsidRPr="00D17CD9" w:rsidRDefault="00B94C84" w:rsidP="00D17CD9">
      <w:pPr>
        <w:adjustRightInd w:val="0"/>
        <w:rPr>
          <w:rFonts w:ascii="Courier New" w:hAnsi="Courier New" w:cs="Courier New"/>
          <w:sz w:val="20"/>
          <w:szCs w:val="20"/>
          <w:vertAlign w:val="baseline"/>
        </w:rPr>
      </w:pPr>
    </w:p>
    <w:sectPr w:rsidR="00B94C84" w:rsidRPr="00D17CD9" w:rsidSect="00B64911">
      <w:pgSz w:w="11906" w:h="16838"/>
      <w:pgMar w:top="1134" w:right="851" w:bottom="1134" w:left="851"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C84" w:rsidRDefault="00B94C84" w:rsidP="00EF4387">
      <w:r>
        <w:separator/>
      </w:r>
    </w:p>
  </w:endnote>
  <w:endnote w:type="continuationSeparator" w:id="0">
    <w:p w:rsidR="00B94C84" w:rsidRDefault="00B94C84" w:rsidP="00EF43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C84" w:rsidRDefault="00B94C84" w:rsidP="00EF4387">
      <w:r>
        <w:separator/>
      </w:r>
    </w:p>
  </w:footnote>
  <w:footnote w:type="continuationSeparator" w:id="0">
    <w:p w:rsidR="00B94C84" w:rsidRDefault="00B94C84" w:rsidP="00EF4387">
      <w:r>
        <w:continuationSeparator/>
      </w:r>
    </w:p>
  </w:footnote>
  <w:footnote w:id="1">
    <w:p w:rsidR="00B94C84" w:rsidRDefault="00B94C84" w:rsidP="004D07B1">
      <w:pPr>
        <w:pStyle w:val="FootnoteText"/>
        <w:jc w:val="both"/>
      </w:pPr>
      <w:r w:rsidRPr="002D750C">
        <w:rPr>
          <w:rStyle w:val="FootnoteReference"/>
          <w:sz w:val="24"/>
          <w:szCs w:val="24"/>
        </w:rPr>
        <w:footnoteRef/>
      </w:r>
      <w:r w:rsidRPr="002D750C">
        <w:rPr>
          <w:sz w:val="24"/>
          <w:szCs w:val="24"/>
        </w:rPr>
        <w:t xml:space="preserve"> </w:t>
      </w:r>
      <w:r w:rsidRPr="002D750C">
        <w:rPr>
          <w:color w:val="000000"/>
          <w:sz w:val="24"/>
          <w:szCs w:val="24"/>
        </w:rPr>
        <w:t>Научный руководитель: к.ю.н., доцент кафедры уголовного процесса, криминалистики и судебной экспертизы ЮУрГУ И.И.</w:t>
      </w:r>
      <w:r>
        <w:rPr>
          <w:color w:val="000000"/>
          <w:sz w:val="24"/>
          <w:szCs w:val="24"/>
        </w:rPr>
        <w:t xml:space="preserve"> </w:t>
      </w:r>
      <w:r w:rsidRPr="002D750C">
        <w:rPr>
          <w:color w:val="000000"/>
          <w:sz w:val="24"/>
          <w:szCs w:val="24"/>
        </w:rPr>
        <w:t>Иванов</w:t>
      </w:r>
      <w:r>
        <w:rPr>
          <w:color w:val="000000"/>
          <w:sz w:val="24"/>
          <w:szCs w:val="24"/>
        </w:rPr>
        <w:t>.</w:t>
      </w:r>
    </w:p>
  </w:footnote>
  <w:footnote w:id="2">
    <w:p w:rsidR="00B94C84" w:rsidRDefault="00B94C84" w:rsidP="00D17CD9">
      <w:pPr>
        <w:pStyle w:val="FootnoteText"/>
        <w:spacing w:line="238" w:lineRule="auto"/>
        <w:ind w:firstLine="284"/>
        <w:jc w:val="both"/>
      </w:pPr>
      <w:r w:rsidRPr="00FF7136">
        <w:rPr>
          <w:rStyle w:val="FootnoteReference"/>
          <w:spacing w:val="-4"/>
          <w:sz w:val="18"/>
          <w:szCs w:val="18"/>
        </w:rPr>
        <w:sym w:font="Symbol" w:char="F02A"/>
      </w:r>
      <w:r w:rsidRPr="00FF7136">
        <w:rPr>
          <w:spacing w:val="-4"/>
          <w:sz w:val="18"/>
          <w:szCs w:val="18"/>
        </w:rPr>
        <w:t xml:space="preserve"> Настоящая анкета разработана в соответствии с письмом Федерального агентства по образованию Министерства образования и науки Российской Федерации от 27 июля 2009 г. № 17-110 «Об обеспечении защиты персональных данных».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75653"/>
    <w:multiLevelType w:val="hybridMultilevel"/>
    <w:tmpl w:val="AF221722"/>
    <w:lvl w:ilvl="0" w:tplc="BC523EEE">
      <w:start w:val="1"/>
      <w:numFmt w:val="decimal"/>
      <w:lvlText w:val="%1."/>
      <w:lvlJc w:val="left"/>
      <w:pPr>
        <w:tabs>
          <w:tab w:val="num" w:pos="720"/>
        </w:tabs>
        <w:ind w:left="720" w:hanging="360"/>
      </w:pPr>
      <w:rPr>
        <w:rFonts w:cs="Times New Roman"/>
        <w:b w:val="0"/>
        <w:bCs w:val="0"/>
        <w:i/>
        <w:i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1A9E5375"/>
    <w:multiLevelType w:val="hybridMultilevel"/>
    <w:tmpl w:val="1BBAED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0870889"/>
    <w:multiLevelType w:val="hybridMultilevel"/>
    <w:tmpl w:val="A36A8A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B1327A8"/>
    <w:multiLevelType w:val="hybridMultilevel"/>
    <w:tmpl w:val="31A857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F2E5DB6"/>
    <w:multiLevelType w:val="hybridMultilevel"/>
    <w:tmpl w:val="A45CEEF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4387"/>
    <w:rsid w:val="0000043B"/>
    <w:rsid w:val="000009AE"/>
    <w:rsid w:val="00000C76"/>
    <w:rsid w:val="000011A5"/>
    <w:rsid w:val="000017A8"/>
    <w:rsid w:val="00001A40"/>
    <w:rsid w:val="00001B25"/>
    <w:rsid w:val="00002715"/>
    <w:rsid w:val="00002F5D"/>
    <w:rsid w:val="00003150"/>
    <w:rsid w:val="0000317A"/>
    <w:rsid w:val="00003736"/>
    <w:rsid w:val="00003A63"/>
    <w:rsid w:val="00003F15"/>
    <w:rsid w:val="00004D21"/>
    <w:rsid w:val="00005335"/>
    <w:rsid w:val="0000552F"/>
    <w:rsid w:val="0000559A"/>
    <w:rsid w:val="000065E4"/>
    <w:rsid w:val="0000665B"/>
    <w:rsid w:val="0000695F"/>
    <w:rsid w:val="0000736E"/>
    <w:rsid w:val="00010053"/>
    <w:rsid w:val="0001022F"/>
    <w:rsid w:val="0001080E"/>
    <w:rsid w:val="0001089B"/>
    <w:rsid w:val="00010F58"/>
    <w:rsid w:val="000112B6"/>
    <w:rsid w:val="00011E9B"/>
    <w:rsid w:val="0001212F"/>
    <w:rsid w:val="00012B02"/>
    <w:rsid w:val="00013D4A"/>
    <w:rsid w:val="00015154"/>
    <w:rsid w:val="000156A2"/>
    <w:rsid w:val="000159BF"/>
    <w:rsid w:val="00015DA7"/>
    <w:rsid w:val="00016349"/>
    <w:rsid w:val="00016F15"/>
    <w:rsid w:val="000171ED"/>
    <w:rsid w:val="000174EE"/>
    <w:rsid w:val="000176BD"/>
    <w:rsid w:val="000176D4"/>
    <w:rsid w:val="00017E14"/>
    <w:rsid w:val="00020198"/>
    <w:rsid w:val="00020306"/>
    <w:rsid w:val="000208D6"/>
    <w:rsid w:val="00020BFD"/>
    <w:rsid w:val="000217BA"/>
    <w:rsid w:val="00021B77"/>
    <w:rsid w:val="00021EE1"/>
    <w:rsid w:val="000224DA"/>
    <w:rsid w:val="0002275C"/>
    <w:rsid w:val="000229D3"/>
    <w:rsid w:val="0002305E"/>
    <w:rsid w:val="00023829"/>
    <w:rsid w:val="00023841"/>
    <w:rsid w:val="000241F0"/>
    <w:rsid w:val="000241F6"/>
    <w:rsid w:val="00024557"/>
    <w:rsid w:val="000245EA"/>
    <w:rsid w:val="00024B8B"/>
    <w:rsid w:val="00025154"/>
    <w:rsid w:val="00025375"/>
    <w:rsid w:val="00025390"/>
    <w:rsid w:val="000255E1"/>
    <w:rsid w:val="000256B9"/>
    <w:rsid w:val="00026B53"/>
    <w:rsid w:val="000277E8"/>
    <w:rsid w:val="00027B09"/>
    <w:rsid w:val="00027F05"/>
    <w:rsid w:val="00030159"/>
    <w:rsid w:val="00030474"/>
    <w:rsid w:val="00031223"/>
    <w:rsid w:val="000316E3"/>
    <w:rsid w:val="0003178F"/>
    <w:rsid w:val="000318E9"/>
    <w:rsid w:val="00032122"/>
    <w:rsid w:val="0003252E"/>
    <w:rsid w:val="000326DB"/>
    <w:rsid w:val="00034042"/>
    <w:rsid w:val="0003404B"/>
    <w:rsid w:val="000349AE"/>
    <w:rsid w:val="000349B0"/>
    <w:rsid w:val="00034B53"/>
    <w:rsid w:val="00034C9E"/>
    <w:rsid w:val="00035A0B"/>
    <w:rsid w:val="000365B4"/>
    <w:rsid w:val="00036D7C"/>
    <w:rsid w:val="000374B5"/>
    <w:rsid w:val="00037721"/>
    <w:rsid w:val="00037AFC"/>
    <w:rsid w:val="000406F6"/>
    <w:rsid w:val="00040CD2"/>
    <w:rsid w:val="00040D6B"/>
    <w:rsid w:val="00040DBD"/>
    <w:rsid w:val="000419F5"/>
    <w:rsid w:val="0004230E"/>
    <w:rsid w:val="00042613"/>
    <w:rsid w:val="00042B60"/>
    <w:rsid w:val="00042BA6"/>
    <w:rsid w:val="00042D30"/>
    <w:rsid w:val="000431E0"/>
    <w:rsid w:val="0004328D"/>
    <w:rsid w:val="000433D0"/>
    <w:rsid w:val="0004427B"/>
    <w:rsid w:val="00044797"/>
    <w:rsid w:val="00044875"/>
    <w:rsid w:val="0004487D"/>
    <w:rsid w:val="00044B8E"/>
    <w:rsid w:val="00044DEE"/>
    <w:rsid w:val="00045052"/>
    <w:rsid w:val="0004547C"/>
    <w:rsid w:val="0004558F"/>
    <w:rsid w:val="000456CC"/>
    <w:rsid w:val="00045D8B"/>
    <w:rsid w:val="00045E38"/>
    <w:rsid w:val="00046115"/>
    <w:rsid w:val="00046273"/>
    <w:rsid w:val="000462DE"/>
    <w:rsid w:val="00046A27"/>
    <w:rsid w:val="00046A4E"/>
    <w:rsid w:val="000471E0"/>
    <w:rsid w:val="00047358"/>
    <w:rsid w:val="00047722"/>
    <w:rsid w:val="000479F3"/>
    <w:rsid w:val="00047D72"/>
    <w:rsid w:val="0005017F"/>
    <w:rsid w:val="0005068C"/>
    <w:rsid w:val="000507DD"/>
    <w:rsid w:val="0005131D"/>
    <w:rsid w:val="00051BF4"/>
    <w:rsid w:val="00052095"/>
    <w:rsid w:val="000525EF"/>
    <w:rsid w:val="00052AC8"/>
    <w:rsid w:val="00052DAC"/>
    <w:rsid w:val="0005349E"/>
    <w:rsid w:val="000539CD"/>
    <w:rsid w:val="00053AFE"/>
    <w:rsid w:val="000546E6"/>
    <w:rsid w:val="0005470F"/>
    <w:rsid w:val="00054AF2"/>
    <w:rsid w:val="00054DF2"/>
    <w:rsid w:val="00055553"/>
    <w:rsid w:val="00055B5B"/>
    <w:rsid w:val="00055F86"/>
    <w:rsid w:val="00056071"/>
    <w:rsid w:val="00056625"/>
    <w:rsid w:val="00056909"/>
    <w:rsid w:val="00056D3B"/>
    <w:rsid w:val="00056F18"/>
    <w:rsid w:val="00056F27"/>
    <w:rsid w:val="00056FB1"/>
    <w:rsid w:val="00057046"/>
    <w:rsid w:val="0005750B"/>
    <w:rsid w:val="00057857"/>
    <w:rsid w:val="00057AF7"/>
    <w:rsid w:val="0006095D"/>
    <w:rsid w:val="00060E48"/>
    <w:rsid w:val="0006138A"/>
    <w:rsid w:val="00061603"/>
    <w:rsid w:val="000617D6"/>
    <w:rsid w:val="00061CA7"/>
    <w:rsid w:val="000622A5"/>
    <w:rsid w:val="00062396"/>
    <w:rsid w:val="00062DF4"/>
    <w:rsid w:val="0006308A"/>
    <w:rsid w:val="000630B6"/>
    <w:rsid w:val="000634D9"/>
    <w:rsid w:val="00063B34"/>
    <w:rsid w:val="00063BBB"/>
    <w:rsid w:val="00063C00"/>
    <w:rsid w:val="0006409D"/>
    <w:rsid w:val="000640F6"/>
    <w:rsid w:val="000643DC"/>
    <w:rsid w:val="000645D3"/>
    <w:rsid w:val="000646B8"/>
    <w:rsid w:val="00065173"/>
    <w:rsid w:val="00065351"/>
    <w:rsid w:val="0006535F"/>
    <w:rsid w:val="0006595E"/>
    <w:rsid w:val="000659DD"/>
    <w:rsid w:val="00065BFA"/>
    <w:rsid w:val="00065C09"/>
    <w:rsid w:val="000661AE"/>
    <w:rsid w:val="00066230"/>
    <w:rsid w:val="000662A4"/>
    <w:rsid w:val="00066787"/>
    <w:rsid w:val="00066841"/>
    <w:rsid w:val="00067276"/>
    <w:rsid w:val="00067684"/>
    <w:rsid w:val="00067739"/>
    <w:rsid w:val="000677F6"/>
    <w:rsid w:val="0007007E"/>
    <w:rsid w:val="00070193"/>
    <w:rsid w:val="00070BF3"/>
    <w:rsid w:val="00070CBA"/>
    <w:rsid w:val="0007162E"/>
    <w:rsid w:val="00071848"/>
    <w:rsid w:val="00071AAC"/>
    <w:rsid w:val="00071EDA"/>
    <w:rsid w:val="00072016"/>
    <w:rsid w:val="000725CD"/>
    <w:rsid w:val="00072707"/>
    <w:rsid w:val="00072C85"/>
    <w:rsid w:val="00073208"/>
    <w:rsid w:val="000733B0"/>
    <w:rsid w:val="00073548"/>
    <w:rsid w:val="00073866"/>
    <w:rsid w:val="000739CB"/>
    <w:rsid w:val="00073ACD"/>
    <w:rsid w:val="00073E52"/>
    <w:rsid w:val="00074200"/>
    <w:rsid w:val="00074A8E"/>
    <w:rsid w:val="00074F4C"/>
    <w:rsid w:val="00075563"/>
    <w:rsid w:val="000755AD"/>
    <w:rsid w:val="00075B8E"/>
    <w:rsid w:val="00075ED8"/>
    <w:rsid w:val="00076578"/>
    <w:rsid w:val="0007661D"/>
    <w:rsid w:val="00076747"/>
    <w:rsid w:val="00076BDE"/>
    <w:rsid w:val="00076C33"/>
    <w:rsid w:val="00076D0B"/>
    <w:rsid w:val="00077D10"/>
    <w:rsid w:val="000802E9"/>
    <w:rsid w:val="000803E1"/>
    <w:rsid w:val="000806F3"/>
    <w:rsid w:val="00080FAB"/>
    <w:rsid w:val="000811A1"/>
    <w:rsid w:val="0008149C"/>
    <w:rsid w:val="00081715"/>
    <w:rsid w:val="00081C84"/>
    <w:rsid w:val="00082568"/>
    <w:rsid w:val="00082CC2"/>
    <w:rsid w:val="00082FFD"/>
    <w:rsid w:val="00083070"/>
    <w:rsid w:val="000831D6"/>
    <w:rsid w:val="00083568"/>
    <w:rsid w:val="00083AF8"/>
    <w:rsid w:val="00083FDA"/>
    <w:rsid w:val="00084066"/>
    <w:rsid w:val="0008466D"/>
    <w:rsid w:val="00084B1F"/>
    <w:rsid w:val="00084ECF"/>
    <w:rsid w:val="00084F42"/>
    <w:rsid w:val="00085221"/>
    <w:rsid w:val="0008615B"/>
    <w:rsid w:val="000861D7"/>
    <w:rsid w:val="0008700F"/>
    <w:rsid w:val="00087684"/>
    <w:rsid w:val="000877CE"/>
    <w:rsid w:val="000878CF"/>
    <w:rsid w:val="00087963"/>
    <w:rsid w:val="00087DC6"/>
    <w:rsid w:val="00087F62"/>
    <w:rsid w:val="00087F7F"/>
    <w:rsid w:val="00090269"/>
    <w:rsid w:val="000902FA"/>
    <w:rsid w:val="00090385"/>
    <w:rsid w:val="00090848"/>
    <w:rsid w:val="000917B4"/>
    <w:rsid w:val="00091A59"/>
    <w:rsid w:val="00092C01"/>
    <w:rsid w:val="00092C43"/>
    <w:rsid w:val="00092D2E"/>
    <w:rsid w:val="0009336D"/>
    <w:rsid w:val="000934CD"/>
    <w:rsid w:val="0009380D"/>
    <w:rsid w:val="00093A28"/>
    <w:rsid w:val="00093B47"/>
    <w:rsid w:val="000941E1"/>
    <w:rsid w:val="000941F5"/>
    <w:rsid w:val="0009444F"/>
    <w:rsid w:val="0009597F"/>
    <w:rsid w:val="00095C6D"/>
    <w:rsid w:val="0009755D"/>
    <w:rsid w:val="00097E6D"/>
    <w:rsid w:val="000A0AAB"/>
    <w:rsid w:val="000A1D8E"/>
    <w:rsid w:val="000A1FCD"/>
    <w:rsid w:val="000A279E"/>
    <w:rsid w:val="000A32EC"/>
    <w:rsid w:val="000A3907"/>
    <w:rsid w:val="000A3B8F"/>
    <w:rsid w:val="000A3C97"/>
    <w:rsid w:val="000A3E01"/>
    <w:rsid w:val="000A3E68"/>
    <w:rsid w:val="000A40E9"/>
    <w:rsid w:val="000A4666"/>
    <w:rsid w:val="000A502B"/>
    <w:rsid w:val="000A557E"/>
    <w:rsid w:val="000A55E7"/>
    <w:rsid w:val="000A566E"/>
    <w:rsid w:val="000A5754"/>
    <w:rsid w:val="000A5D35"/>
    <w:rsid w:val="000A605C"/>
    <w:rsid w:val="000A6358"/>
    <w:rsid w:val="000A67C0"/>
    <w:rsid w:val="000A6B0B"/>
    <w:rsid w:val="000A6B70"/>
    <w:rsid w:val="000A708F"/>
    <w:rsid w:val="000A78C5"/>
    <w:rsid w:val="000B0B26"/>
    <w:rsid w:val="000B0DA6"/>
    <w:rsid w:val="000B1873"/>
    <w:rsid w:val="000B1A11"/>
    <w:rsid w:val="000B1DEB"/>
    <w:rsid w:val="000B224A"/>
    <w:rsid w:val="000B26AE"/>
    <w:rsid w:val="000B2C7D"/>
    <w:rsid w:val="000B3019"/>
    <w:rsid w:val="000B311B"/>
    <w:rsid w:val="000B433C"/>
    <w:rsid w:val="000B4DF2"/>
    <w:rsid w:val="000B4FDC"/>
    <w:rsid w:val="000B5022"/>
    <w:rsid w:val="000B522B"/>
    <w:rsid w:val="000B53E4"/>
    <w:rsid w:val="000B54DC"/>
    <w:rsid w:val="000B6216"/>
    <w:rsid w:val="000B6BA7"/>
    <w:rsid w:val="000B6C2E"/>
    <w:rsid w:val="000B6D25"/>
    <w:rsid w:val="000B7BC4"/>
    <w:rsid w:val="000B7CED"/>
    <w:rsid w:val="000C0140"/>
    <w:rsid w:val="000C0220"/>
    <w:rsid w:val="000C0584"/>
    <w:rsid w:val="000C1110"/>
    <w:rsid w:val="000C1564"/>
    <w:rsid w:val="000C187B"/>
    <w:rsid w:val="000C22FD"/>
    <w:rsid w:val="000C2768"/>
    <w:rsid w:val="000C2B7E"/>
    <w:rsid w:val="000C2CC9"/>
    <w:rsid w:val="000C2D8F"/>
    <w:rsid w:val="000C2F52"/>
    <w:rsid w:val="000C351F"/>
    <w:rsid w:val="000C3E34"/>
    <w:rsid w:val="000C3EDA"/>
    <w:rsid w:val="000C40F9"/>
    <w:rsid w:val="000C4117"/>
    <w:rsid w:val="000C433C"/>
    <w:rsid w:val="000C4CCB"/>
    <w:rsid w:val="000C50FE"/>
    <w:rsid w:val="000C53E5"/>
    <w:rsid w:val="000C5903"/>
    <w:rsid w:val="000C5904"/>
    <w:rsid w:val="000C61A9"/>
    <w:rsid w:val="000C62BB"/>
    <w:rsid w:val="000C6596"/>
    <w:rsid w:val="000C6E65"/>
    <w:rsid w:val="000C71E1"/>
    <w:rsid w:val="000C727C"/>
    <w:rsid w:val="000C737B"/>
    <w:rsid w:val="000C740C"/>
    <w:rsid w:val="000C756C"/>
    <w:rsid w:val="000C759B"/>
    <w:rsid w:val="000C7700"/>
    <w:rsid w:val="000D004A"/>
    <w:rsid w:val="000D0139"/>
    <w:rsid w:val="000D0743"/>
    <w:rsid w:val="000D0859"/>
    <w:rsid w:val="000D0A77"/>
    <w:rsid w:val="000D0AEB"/>
    <w:rsid w:val="000D0F38"/>
    <w:rsid w:val="000D10CE"/>
    <w:rsid w:val="000D16DE"/>
    <w:rsid w:val="000D17B5"/>
    <w:rsid w:val="000D1F9E"/>
    <w:rsid w:val="000D2251"/>
    <w:rsid w:val="000D2E15"/>
    <w:rsid w:val="000D2E79"/>
    <w:rsid w:val="000D3090"/>
    <w:rsid w:val="000D30B6"/>
    <w:rsid w:val="000D324C"/>
    <w:rsid w:val="000D34B7"/>
    <w:rsid w:val="000D3F63"/>
    <w:rsid w:val="000D3FB9"/>
    <w:rsid w:val="000D41DA"/>
    <w:rsid w:val="000D471B"/>
    <w:rsid w:val="000D47E7"/>
    <w:rsid w:val="000D4926"/>
    <w:rsid w:val="000D4C6D"/>
    <w:rsid w:val="000D4DFA"/>
    <w:rsid w:val="000D4EBB"/>
    <w:rsid w:val="000D5269"/>
    <w:rsid w:val="000D52E0"/>
    <w:rsid w:val="000D602F"/>
    <w:rsid w:val="000D6082"/>
    <w:rsid w:val="000D60BD"/>
    <w:rsid w:val="000D6A7E"/>
    <w:rsid w:val="000D6ADD"/>
    <w:rsid w:val="000E015E"/>
    <w:rsid w:val="000E0C34"/>
    <w:rsid w:val="000E1061"/>
    <w:rsid w:val="000E1172"/>
    <w:rsid w:val="000E18C8"/>
    <w:rsid w:val="000E1D33"/>
    <w:rsid w:val="000E1ED1"/>
    <w:rsid w:val="000E1F4D"/>
    <w:rsid w:val="000E20BA"/>
    <w:rsid w:val="000E2271"/>
    <w:rsid w:val="000E2808"/>
    <w:rsid w:val="000E287F"/>
    <w:rsid w:val="000E2A9A"/>
    <w:rsid w:val="000E2CE3"/>
    <w:rsid w:val="000E2ED2"/>
    <w:rsid w:val="000E3513"/>
    <w:rsid w:val="000E3E79"/>
    <w:rsid w:val="000E46EE"/>
    <w:rsid w:val="000E4EF7"/>
    <w:rsid w:val="000E5119"/>
    <w:rsid w:val="000E5326"/>
    <w:rsid w:val="000E5A0B"/>
    <w:rsid w:val="000E5B36"/>
    <w:rsid w:val="000E65C4"/>
    <w:rsid w:val="000E6651"/>
    <w:rsid w:val="000E6A47"/>
    <w:rsid w:val="000E6A8D"/>
    <w:rsid w:val="000E6B74"/>
    <w:rsid w:val="000E6C52"/>
    <w:rsid w:val="000E6DE7"/>
    <w:rsid w:val="000E6E71"/>
    <w:rsid w:val="000E703D"/>
    <w:rsid w:val="000E73F8"/>
    <w:rsid w:val="000E75EA"/>
    <w:rsid w:val="000E7645"/>
    <w:rsid w:val="000E7B3B"/>
    <w:rsid w:val="000E7EED"/>
    <w:rsid w:val="000F095C"/>
    <w:rsid w:val="000F09BF"/>
    <w:rsid w:val="000F0A61"/>
    <w:rsid w:val="000F119D"/>
    <w:rsid w:val="000F131F"/>
    <w:rsid w:val="000F149E"/>
    <w:rsid w:val="000F1E06"/>
    <w:rsid w:val="000F2497"/>
    <w:rsid w:val="000F2C47"/>
    <w:rsid w:val="000F2C96"/>
    <w:rsid w:val="000F32E7"/>
    <w:rsid w:val="000F34D5"/>
    <w:rsid w:val="000F389A"/>
    <w:rsid w:val="000F39FD"/>
    <w:rsid w:val="000F3B40"/>
    <w:rsid w:val="000F482E"/>
    <w:rsid w:val="000F48DB"/>
    <w:rsid w:val="000F4983"/>
    <w:rsid w:val="000F4CFF"/>
    <w:rsid w:val="000F4F17"/>
    <w:rsid w:val="000F5166"/>
    <w:rsid w:val="000F5F97"/>
    <w:rsid w:val="000F6341"/>
    <w:rsid w:val="000F66BF"/>
    <w:rsid w:val="000F6C32"/>
    <w:rsid w:val="000F7161"/>
    <w:rsid w:val="0010068A"/>
    <w:rsid w:val="001013D6"/>
    <w:rsid w:val="00101464"/>
    <w:rsid w:val="00101A74"/>
    <w:rsid w:val="00101FE7"/>
    <w:rsid w:val="001024B3"/>
    <w:rsid w:val="001035E2"/>
    <w:rsid w:val="001036EB"/>
    <w:rsid w:val="0010379D"/>
    <w:rsid w:val="00103CFA"/>
    <w:rsid w:val="00103EBF"/>
    <w:rsid w:val="00104055"/>
    <w:rsid w:val="001042CD"/>
    <w:rsid w:val="00104404"/>
    <w:rsid w:val="00104803"/>
    <w:rsid w:val="00105CB4"/>
    <w:rsid w:val="00105EC5"/>
    <w:rsid w:val="00105F8D"/>
    <w:rsid w:val="00106999"/>
    <w:rsid w:val="00106ABF"/>
    <w:rsid w:val="001072D9"/>
    <w:rsid w:val="0010735C"/>
    <w:rsid w:val="00107484"/>
    <w:rsid w:val="00107BEF"/>
    <w:rsid w:val="00107F34"/>
    <w:rsid w:val="00107F65"/>
    <w:rsid w:val="00110312"/>
    <w:rsid w:val="00110E35"/>
    <w:rsid w:val="00111011"/>
    <w:rsid w:val="001110CB"/>
    <w:rsid w:val="00111164"/>
    <w:rsid w:val="00111AF5"/>
    <w:rsid w:val="00111EAF"/>
    <w:rsid w:val="00111FB3"/>
    <w:rsid w:val="00112400"/>
    <w:rsid w:val="00112648"/>
    <w:rsid w:val="00112AC6"/>
    <w:rsid w:val="00112B2A"/>
    <w:rsid w:val="00112FAA"/>
    <w:rsid w:val="001130F2"/>
    <w:rsid w:val="00113323"/>
    <w:rsid w:val="001133E5"/>
    <w:rsid w:val="00113BCA"/>
    <w:rsid w:val="00114A36"/>
    <w:rsid w:val="00114AE4"/>
    <w:rsid w:val="00114DF3"/>
    <w:rsid w:val="00114EA2"/>
    <w:rsid w:val="001158A1"/>
    <w:rsid w:val="001159B4"/>
    <w:rsid w:val="00115C8B"/>
    <w:rsid w:val="00115E4A"/>
    <w:rsid w:val="00115E87"/>
    <w:rsid w:val="001164D6"/>
    <w:rsid w:val="00116512"/>
    <w:rsid w:val="00116605"/>
    <w:rsid w:val="00116BCB"/>
    <w:rsid w:val="001174A5"/>
    <w:rsid w:val="001177C3"/>
    <w:rsid w:val="00117C89"/>
    <w:rsid w:val="001202EC"/>
    <w:rsid w:val="00120C03"/>
    <w:rsid w:val="001213E9"/>
    <w:rsid w:val="00121755"/>
    <w:rsid w:val="001218D7"/>
    <w:rsid w:val="00121B3C"/>
    <w:rsid w:val="00121F35"/>
    <w:rsid w:val="0012229D"/>
    <w:rsid w:val="00122962"/>
    <w:rsid w:val="001229C5"/>
    <w:rsid w:val="00122EC0"/>
    <w:rsid w:val="001230CF"/>
    <w:rsid w:val="0012322D"/>
    <w:rsid w:val="0012394C"/>
    <w:rsid w:val="00123BEE"/>
    <w:rsid w:val="00123D69"/>
    <w:rsid w:val="00124428"/>
    <w:rsid w:val="00124494"/>
    <w:rsid w:val="0012492F"/>
    <w:rsid w:val="00124E2D"/>
    <w:rsid w:val="00124E76"/>
    <w:rsid w:val="00124F26"/>
    <w:rsid w:val="0012585A"/>
    <w:rsid w:val="00125B39"/>
    <w:rsid w:val="00125F3B"/>
    <w:rsid w:val="00125F7F"/>
    <w:rsid w:val="001263D7"/>
    <w:rsid w:val="0012694E"/>
    <w:rsid w:val="00126E82"/>
    <w:rsid w:val="00126FB5"/>
    <w:rsid w:val="00127421"/>
    <w:rsid w:val="0012757F"/>
    <w:rsid w:val="001275B4"/>
    <w:rsid w:val="00130068"/>
    <w:rsid w:val="00130446"/>
    <w:rsid w:val="0013052A"/>
    <w:rsid w:val="00130822"/>
    <w:rsid w:val="001308F3"/>
    <w:rsid w:val="00130969"/>
    <w:rsid w:val="00130B63"/>
    <w:rsid w:val="00130E5F"/>
    <w:rsid w:val="001316F4"/>
    <w:rsid w:val="0013188E"/>
    <w:rsid w:val="00131B8D"/>
    <w:rsid w:val="00131C4B"/>
    <w:rsid w:val="00131D10"/>
    <w:rsid w:val="00132040"/>
    <w:rsid w:val="00132413"/>
    <w:rsid w:val="0013275D"/>
    <w:rsid w:val="0013378A"/>
    <w:rsid w:val="001338CE"/>
    <w:rsid w:val="001345F9"/>
    <w:rsid w:val="00134762"/>
    <w:rsid w:val="00134854"/>
    <w:rsid w:val="0013521A"/>
    <w:rsid w:val="001353E6"/>
    <w:rsid w:val="00135634"/>
    <w:rsid w:val="001356D0"/>
    <w:rsid w:val="001357A2"/>
    <w:rsid w:val="00135CAC"/>
    <w:rsid w:val="00136501"/>
    <w:rsid w:val="00136CAB"/>
    <w:rsid w:val="001375C3"/>
    <w:rsid w:val="00137EAD"/>
    <w:rsid w:val="00137F8F"/>
    <w:rsid w:val="0014009E"/>
    <w:rsid w:val="00140B35"/>
    <w:rsid w:val="00140C90"/>
    <w:rsid w:val="00141AC4"/>
    <w:rsid w:val="00141B22"/>
    <w:rsid w:val="00141CDF"/>
    <w:rsid w:val="00141F7E"/>
    <w:rsid w:val="001424AA"/>
    <w:rsid w:val="00142619"/>
    <w:rsid w:val="00142A97"/>
    <w:rsid w:val="00142E89"/>
    <w:rsid w:val="00143ECB"/>
    <w:rsid w:val="00144573"/>
    <w:rsid w:val="001451C4"/>
    <w:rsid w:val="00145837"/>
    <w:rsid w:val="00145DD8"/>
    <w:rsid w:val="00145FD7"/>
    <w:rsid w:val="00146070"/>
    <w:rsid w:val="00146832"/>
    <w:rsid w:val="00146A68"/>
    <w:rsid w:val="00146B00"/>
    <w:rsid w:val="00146BA1"/>
    <w:rsid w:val="00146CA0"/>
    <w:rsid w:val="001479D3"/>
    <w:rsid w:val="001500B8"/>
    <w:rsid w:val="0015024A"/>
    <w:rsid w:val="00150290"/>
    <w:rsid w:val="0015048E"/>
    <w:rsid w:val="00150564"/>
    <w:rsid w:val="00150671"/>
    <w:rsid w:val="001509F2"/>
    <w:rsid w:val="00150BD0"/>
    <w:rsid w:val="00150D38"/>
    <w:rsid w:val="0015174C"/>
    <w:rsid w:val="00151CDB"/>
    <w:rsid w:val="00151DB0"/>
    <w:rsid w:val="001526BF"/>
    <w:rsid w:val="0015334B"/>
    <w:rsid w:val="00153C09"/>
    <w:rsid w:val="001541DD"/>
    <w:rsid w:val="0015435C"/>
    <w:rsid w:val="00154CA9"/>
    <w:rsid w:val="00154E21"/>
    <w:rsid w:val="00155185"/>
    <w:rsid w:val="001551EF"/>
    <w:rsid w:val="00155C1F"/>
    <w:rsid w:val="001562A1"/>
    <w:rsid w:val="00156396"/>
    <w:rsid w:val="001564EB"/>
    <w:rsid w:val="001566F2"/>
    <w:rsid w:val="001567E1"/>
    <w:rsid w:val="00156BE6"/>
    <w:rsid w:val="0015742E"/>
    <w:rsid w:val="001574CA"/>
    <w:rsid w:val="001574DD"/>
    <w:rsid w:val="00157B28"/>
    <w:rsid w:val="00160352"/>
    <w:rsid w:val="00160456"/>
    <w:rsid w:val="00160C58"/>
    <w:rsid w:val="00160D38"/>
    <w:rsid w:val="001610D7"/>
    <w:rsid w:val="0016136D"/>
    <w:rsid w:val="00161510"/>
    <w:rsid w:val="0016154D"/>
    <w:rsid w:val="001615E2"/>
    <w:rsid w:val="00161A9A"/>
    <w:rsid w:val="00161B1C"/>
    <w:rsid w:val="00161E98"/>
    <w:rsid w:val="00161FE3"/>
    <w:rsid w:val="00162265"/>
    <w:rsid w:val="0016256D"/>
    <w:rsid w:val="00162B1E"/>
    <w:rsid w:val="00162E48"/>
    <w:rsid w:val="0016305F"/>
    <w:rsid w:val="00163480"/>
    <w:rsid w:val="00164584"/>
    <w:rsid w:val="00164FDE"/>
    <w:rsid w:val="00165008"/>
    <w:rsid w:val="00165311"/>
    <w:rsid w:val="00165DA4"/>
    <w:rsid w:val="0016670F"/>
    <w:rsid w:val="0016672C"/>
    <w:rsid w:val="0016701C"/>
    <w:rsid w:val="00167244"/>
    <w:rsid w:val="0016745C"/>
    <w:rsid w:val="0016749F"/>
    <w:rsid w:val="001675B3"/>
    <w:rsid w:val="0016772E"/>
    <w:rsid w:val="00167988"/>
    <w:rsid w:val="00167A4C"/>
    <w:rsid w:val="00167B88"/>
    <w:rsid w:val="00167BFB"/>
    <w:rsid w:val="00170213"/>
    <w:rsid w:val="001703B4"/>
    <w:rsid w:val="00170481"/>
    <w:rsid w:val="00170BD4"/>
    <w:rsid w:val="00170F55"/>
    <w:rsid w:val="0017130D"/>
    <w:rsid w:val="001713AA"/>
    <w:rsid w:val="0017172D"/>
    <w:rsid w:val="00171985"/>
    <w:rsid w:val="00171A34"/>
    <w:rsid w:val="00171E26"/>
    <w:rsid w:val="00171F37"/>
    <w:rsid w:val="001724F7"/>
    <w:rsid w:val="001731ED"/>
    <w:rsid w:val="0017428A"/>
    <w:rsid w:val="00174E02"/>
    <w:rsid w:val="0017572F"/>
    <w:rsid w:val="001757EB"/>
    <w:rsid w:val="001759BB"/>
    <w:rsid w:val="00175AC7"/>
    <w:rsid w:val="00175FA8"/>
    <w:rsid w:val="00176558"/>
    <w:rsid w:val="00176799"/>
    <w:rsid w:val="001769EC"/>
    <w:rsid w:val="00177045"/>
    <w:rsid w:val="00177800"/>
    <w:rsid w:val="00177817"/>
    <w:rsid w:val="00177FFB"/>
    <w:rsid w:val="001801BC"/>
    <w:rsid w:val="001802A6"/>
    <w:rsid w:val="00180839"/>
    <w:rsid w:val="00180B3E"/>
    <w:rsid w:val="00180D33"/>
    <w:rsid w:val="00180D97"/>
    <w:rsid w:val="00180E44"/>
    <w:rsid w:val="001810C4"/>
    <w:rsid w:val="0018113C"/>
    <w:rsid w:val="001816C5"/>
    <w:rsid w:val="00181BF9"/>
    <w:rsid w:val="00181C73"/>
    <w:rsid w:val="001820F6"/>
    <w:rsid w:val="00182388"/>
    <w:rsid w:val="00182BB7"/>
    <w:rsid w:val="00183499"/>
    <w:rsid w:val="00183E9C"/>
    <w:rsid w:val="00184A0C"/>
    <w:rsid w:val="00184E24"/>
    <w:rsid w:val="00184E51"/>
    <w:rsid w:val="00184E6E"/>
    <w:rsid w:val="00184FAA"/>
    <w:rsid w:val="00186354"/>
    <w:rsid w:val="0018698E"/>
    <w:rsid w:val="00186B7A"/>
    <w:rsid w:val="00187702"/>
    <w:rsid w:val="00187A59"/>
    <w:rsid w:val="001900A2"/>
    <w:rsid w:val="00190F5B"/>
    <w:rsid w:val="0019102F"/>
    <w:rsid w:val="0019120A"/>
    <w:rsid w:val="00191294"/>
    <w:rsid w:val="00191671"/>
    <w:rsid w:val="001917AD"/>
    <w:rsid w:val="00191CA7"/>
    <w:rsid w:val="00191DB2"/>
    <w:rsid w:val="0019214A"/>
    <w:rsid w:val="001924EC"/>
    <w:rsid w:val="00192753"/>
    <w:rsid w:val="00192973"/>
    <w:rsid w:val="001929E1"/>
    <w:rsid w:val="00192BC2"/>
    <w:rsid w:val="00192F88"/>
    <w:rsid w:val="0019318A"/>
    <w:rsid w:val="001931C9"/>
    <w:rsid w:val="00193370"/>
    <w:rsid w:val="001938E7"/>
    <w:rsid w:val="00193A0B"/>
    <w:rsid w:val="001945FD"/>
    <w:rsid w:val="00194610"/>
    <w:rsid w:val="00194C8B"/>
    <w:rsid w:val="00194FB7"/>
    <w:rsid w:val="00195243"/>
    <w:rsid w:val="0019530F"/>
    <w:rsid w:val="001955CA"/>
    <w:rsid w:val="00195678"/>
    <w:rsid w:val="00195E9E"/>
    <w:rsid w:val="001969F0"/>
    <w:rsid w:val="00196A71"/>
    <w:rsid w:val="00196A8A"/>
    <w:rsid w:val="00196BE7"/>
    <w:rsid w:val="00196C2F"/>
    <w:rsid w:val="00196F5E"/>
    <w:rsid w:val="00197D1D"/>
    <w:rsid w:val="00197D43"/>
    <w:rsid w:val="00197E5D"/>
    <w:rsid w:val="001A0105"/>
    <w:rsid w:val="001A0194"/>
    <w:rsid w:val="001A0C55"/>
    <w:rsid w:val="001A1BD2"/>
    <w:rsid w:val="001A2440"/>
    <w:rsid w:val="001A2B04"/>
    <w:rsid w:val="001A2F28"/>
    <w:rsid w:val="001A2F5C"/>
    <w:rsid w:val="001A3A24"/>
    <w:rsid w:val="001A436A"/>
    <w:rsid w:val="001A4556"/>
    <w:rsid w:val="001A4E27"/>
    <w:rsid w:val="001A5632"/>
    <w:rsid w:val="001A5757"/>
    <w:rsid w:val="001A5C89"/>
    <w:rsid w:val="001A5FA1"/>
    <w:rsid w:val="001A6133"/>
    <w:rsid w:val="001A61B7"/>
    <w:rsid w:val="001A6C84"/>
    <w:rsid w:val="001A7AAF"/>
    <w:rsid w:val="001A7AEB"/>
    <w:rsid w:val="001A7B94"/>
    <w:rsid w:val="001B006C"/>
    <w:rsid w:val="001B0331"/>
    <w:rsid w:val="001B0700"/>
    <w:rsid w:val="001B0773"/>
    <w:rsid w:val="001B077D"/>
    <w:rsid w:val="001B0CF8"/>
    <w:rsid w:val="001B1168"/>
    <w:rsid w:val="001B1235"/>
    <w:rsid w:val="001B295F"/>
    <w:rsid w:val="001B2C74"/>
    <w:rsid w:val="001B33A6"/>
    <w:rsid w:val="001B3694"/>
    <w:rsid w:val="001B38BB"/>
    <w:rsid w:val="001B3F81"/>
    <w:rsid w:val="001B404B"/>
    <w:rsid w:val="001B4842"/>
    <w:rsid w:val="001B49A9"/>
    <w:rsid w:val="001B4B12"/>
    <w:rsid w:val="001B54D0"/>
    <w:rsid w:val="001B5AFB"/>
    <w:rsid w:val="001B5BBE"/>
    <w:rsid w:val="001B5F22"/>
    <w:rsid w:val="001B6008"/>
    <w:rsid w:val="001B6426"/>
    <w:rsid w:val="001B6657"/>
    <w:rsid w:val="001B6C71"/>
    <w:rsid w:val="001B6FE3"/>
    <w:rsid w:val="001B7819"/>
    <w:rsid w:val="001C0172"/>
    <w:rsid w:val="001C0847"/>
    <w:rsid w:val="001C0909"/>
    <w:rsid w:val="001C114F"/>
    <w:rsid w:val="001C129A"/>
    <w:rsid w:val="001C156B"/>
    <w:rsid w:val="001C1EF7"/>
    <w:rsid w:val="001C1FAD"/>
    <w:rsid w:val="001C20E2"/>
    <w:rsid w:val="001C252E"/>
    <w:rsid w:val="001C29F7"/>
    <w:rsid w:val="001C2C32"/>
    <w:rsid w:val="001C2E6C"/>
    <w:rsid w:val="001C3125"/>
    <w:rsid w:val="001C3A57"/>
    <w:rsid w:val="001C3D47"/>
    <w:rsid w:val="001C3E82"/>
    <w:rsid w:val="001C4C8C"/>
    <w:rsid w:val="001C4E6E"/>
    <w:rsid w:val="001C5007"/>
    <w:rsid w:val="001C50C8"/>
    <w:rsid w:val="001C59E5"/>
    <w:rsid w:val="001C5A2E"/>
    <w:rsid w:val="001C5BEA"/>
    <w:rsid w:val="001C6387"/>
    <w:rsid w:val="001C638C"/>
    <w:rsid w:val="001C6464"/>
    <w:rsid w:val="001C6C0B"/>
    <w:rsid w:val="001C6D08"/>
    <w:rsid w:val="001C6DAD"/>
    <w:rsid w:val="001C76A2"/>
    <w:rsid w:val="001C7BAD"/>
    <w:rsid w:val="001D0DDA"/>
    <w:rsid w:val="001D12F1"/>
    <w:rsid w:val="001D1482"/>
    <w:rsid w:val="001D1A70"/>
    <w:rsid w:val="001D1B3B"/>
    <w:rsid w:val="001D28F9"/>
    <w:rsid w:val="001D2955"/>
    <w:rsid w:val="001D2C9D"/>
    <w:rsid w:val="001D35E0"/>
    <w:rsid w:val="001D3691"/>
    <w:rsid w:val="001D3BD8"/>
    <w:rsid w:val="001D3CB3"/>
    <w:rsid w:val="001D4670"/>
    <w:rsid w:val="001D4B8B"/>
    <w:rsid w:val="001D50C0"/>
    <w:rsid w:val="001D5567"/>
    <w:rsid w:val="001D595E"/>
    <w:rsid w:val="001D60D1"/>
    <w:rsid w:val="001D610A"/>
    <w:rsid w:val="001D6239"/>
    <w:rsid w:val="001D624A"/>
    <w:rsid w:val="001D64DC"/>
    <w:rsid w:val="001D6574"/>
    <w:rsid w:val="001D6D4D"/>
    <w:rsid w:val="001D7423"/>
    <w:rsid w:val="001D746C"/>
    <w:rsid w:val="001E01F3"/>
    <w:rsid w:val="001E0B71"/>
    <w:rsid w:val="001E0CC0"/>
    <w:rsid w:val="001E0DD9"/>
    <w:rsid w:val="001E15DF"/>
    <w:rsid w:val="001E1768"/>
    <w:rsid w:val="001E1EA8"/>
    <w:rsid w:val="001E2295"/>
    <w:rsid w:val="001E3155"/>
    <w:rsid w:val="001E3304"/>
    <w:rsid w:val="001E3608"/>
    <w:rsid w:val="001E39D2"/>
    <w:rsid w:val="001E3C08"/>
    <w:rsid w:val="001E3E7D"/>
    <w:rsid w:val="001E4824"/>
    <w:rsid w:val="001E4BE4"/>
    <w:rsid w:val="001E521A"/>
    <w:rsid w:val="001E5A79"/>
    <w:rsid w:val="001E5F00"/>
    <w:rsid w:val="001E6AFA"/>
    <w:rsid w:val="001E7066"/>
    <w:rsid w:val="001E7540"/>
    <w:rsid w:val="001E76AB"/>
    <w:rsid w:val="001E7C7E"/>
    <w:rsid w:val="001E7CBF"/>
    <w:rsid w:val="001F0076"/>
    <w:rsid w:val="001F0172"/>
    <w:rsid w:val="001F02E9"/>
    <w:rsid w:val="001F072C"/>
    <w:rsid w:val="001F08FE"/>
    <w:rsid w:val="001F0ACA"/>
    <w:rsid w:val="001F1BB6"/>
    <w:rsid w:val="001F1E94"/>
    <w:rsid w:val="001F2AD9"/>
    <w:rsid w:val="001F2CE7"/>
    <w:rsid w:val="001F31AA"/>
    <w:rsid w:val="001F3437"/>
    <w:rsid w:val="001F3AF2"/>
    <w:rsid w:val="001F3C95"/>
    <w:rsid w:val="001F3E9A"/>
    <w:rsid w:val="001F40FC"/>
    <w:rsid w:val="001F45B9"/>
    <w:rsid w:val="001F4661"/>
    <w:rsid w:val="001F4DAD"/>
    <w:rsid w:val="001F4E8D"/>
    <w:rsid w:val="001F52B6"/>
    <w:rsid w:val="001F5978"/>
    <w:rsid w:val="001F6270"/>
    <w:rsid w:val="001F627C"/>
    <w:rsid w:val="001F6402"/>
    <w:rsid w:val="001F6406"/>
    <w:rsid w:val="001F65C0"/>
    <w:rsid w:val="001F694B"/>
    <w:rsid w:val="001F6A53"/>
    <w:rsid w:val="001F750E"/>
    <w:rsid w:val="001F799E"/>
    <w:rsid w:val="001F7B42"/>
    <w:rsid w:val="0020027E"/>
    <w:rsid w:val="002009AA"/>
    <w:rsid w:val="00200AFD"/>
    <w:rsid w:val="00200E93"/>
    <w:rsid w:val="00201A27"/>
    <w:rsid w:val="00201DFC"/>
    <w:rsid w:val="0020279A"/>
    <w:rsid w:val="00202C24"/>
    <w:rsid w:val="002034F4"/>
    <w:rsid w:val="00203657"/>
    <w:rsid w:val="00203C4E"/>
    <w:rsid w:val="00203E17"/>
    <w:rsid w:val="00204FF0"/>
    <w:rsid w:val="00205020"/>
    <w:rsid w:val="0020525E"/>
    <w:rsid w:val="002052F6"/>
    <w:rsid w:val="0020535E"/>
    <w:rsid w:val="0020574D"/>
    <w:rsid w:val="00205962"/>
    <w:rsid w:val="0020617B"/>
    <w:rsid w:val="00206517"/>
    <w:rsid w:val="002066BE"/>
    <w:rsid w:val="00206851"/>
    <w:rsid w:val="00206B6E"/>
    <w:rsid w:val="00207F86"/>
    <w:rsid w:val="0021033D"/>
    <w:rsid w:val="002104B4"/>
    <w:rsid w:val="00210A75"/>
    <w:rsid w:val="002111AE"/>
    <w:rsid w:val="002113E9"/>
    <w:rsid w:val="00211C72"/>
    <w:rsid w:val="00212749"/>
    <w:rsid w:val="00212FF4"/>
    <w:rsid w:val="0021308C"/>
    <w:rsid w:val="0021344E"/>
    <w:rsid w:val="002137F2"/>
    <w:rsid w:val="0021391C"/>
    <w:rsid w:val="00213A26"/>
    <w:rsid w:val="00213A7B"/>
    <w:rsid w:val="002143AD"/>
    <w:rsid w:val="002149CE"/>
    <w:rsid w:val="00214CA8"/>
    <w:rsid w:val="00214DE3"/>
    <w:rsid w:val="00215273"/>
    <w:rsid w:val="00215A0D"/>
    <w:rsid w:val="00215CCE"/>
    <w:rsid w:val="00215D38"/>
    <w:rsid w:val="00215DBA"/>
    <w:rsid w:val="0021666C"/>
    <w:rsid w:val="002166AE"/>
    <w:rsid w:val="002169A3"/>
    <w:rsid w:val="00216BD9"/>
    <w:rsid w:val="002172C4"/>
    <w:rsid w:val="00217C24"/>
    <w:rsid w:val="00217E3D"/>
    <w:rsid w:val="00220695"/>
    <w:rsid w:val="002206EC"/>
    <w:rsid w:val="00220855"/>
    <w:rsid w:val="00222422"/>
    <w:rsid w:val="00222C6C"/>
    <w:rsid w:val="00223330"/>
    <w:rsid w:val="00223656"/>
    <w:rsid w:val="00223D85"/>
    <w:rsid w:val="00223FDB"/>
    <w:rsid w:val="0022410A"/>
    <w:rsid w:val="00224403"/>
    <w:rsid w:val="002249C8"/>
    <w:rsid w:val="00224D78"/>
    <w:rsid w:val="002255AE"/>
    <w:rsid w:val="002255D9"/>
    <w:rsid w:val="002256B6"/>
    <w:rsid w:val="00225AFE"/>
    <w:rsid w:val="00225FD4"/>
    <w:rsid w:val="00226443"/>
    <w:rsid w:val="002264AC"/>
    <w:rsid w:val="0022657A"/>
    <w:rsid w:val="002265E8"/>
    <w:rsid w:val="00226784"/>
    <w:rsid w:val="00226C37"/>
    <w:rsid w:val="00226F71"/>
    <w:rsid w:val="0022745A"/>
    <w:rsid w:val="002274EB"/>
    <w:rsid w:val="00227769"/>
    <w:rsid w:val="00227992"/>
    <w:rsid w:val="00227A97"/>
    <w:rsid w:val="00227BD1"/>
    <w:rsid w:val="00230291"/>
    <w:rsid w:val="002304F8"/>
    <w:rsid w:val="002309DC"/>
    <w:rsid w:val="00230B34"/>
    <w:rsid w:val="002319D6"/>
    <w:rsid w:val="00232337"/>
    <w:rsid w:val="00232DDA"/>
    <w:rsid w:val="00233879"/>
    <w:rsid w:val="00233C09"/>
    <w:rsid w:val="00233C44"/>
    <w:rsid w:val="002340BB"/>
    <w:rsid w:val="00234373"/>
    <w:rsid w:val="00234398"/>
    <w:rsid w:val="00234A2D"/>
    <w:rsid w:val="00234DBC"/>
    <w:rsid w:val="002355B0"/>
    <w:rsid w:val="0023573F"/>
    <w:rsid w:val="0023585A"/>
    <w:rsid w:val="002358E0"/>
    <w:rsid w:val="002359D3"/>
    <w:rsid w:val="00235A7D"/>
    <w:rsid w:val="00235B13"/>
    <w:rsid w:val="002360E9"/>
    <w:rsid w:val="00236DD7"/>
    <w:rsid w:val="00236DEC"/>
    <w:rsid w:val="00237CDA"/>
    <w:rsid w:val="00237FF3"/>
    <w:rsid w:val="00240125"/>
    <w:rsid w:val="0024087A"/>
    <w:rsid w:val="00240906"/>
    <w:rsid w:val="00240982"/>
    <w:rsid w:val="00240BD8"/>
    <w:rsid w:val="00240EC7"/>
    <w:rsid w:val="00241B4E"/>
    <w:rsid w:val="002421C2"/>
    <w:rsid w:val="0024230B"/>
    <w:rsid w:val="00242CAD"/>
    <w:rsid w:val="002433CC"/>
    <w:rsid w:val="00243B37"/>
    <w:rsid w:val="00244021"/>
    <w:rsid w:val="002452BD"/>
    <w:rsid w:val="002452D0"/>
    <w:rsid w:val="0024581F"/>
    <w:rsid w:val="002458B0"/>
    <w:rsid w:val="00245D2F"/>
    <w:rsid w:val="00245D96"/>
    <w:rsid w:val="00245FFE"/>
    <w:rsid w:val="002464EB"/>
    <w:rsid w:val="0024700F"/>
    <w:rsid w:val="0024714C"/>
    <w:rsid w:val="00247429"/>
    <w:rsid w:val="00247509"/>
    <w:rsid w:val="00247A90"/>
    <w:rsid w:val="00247E70"/>
    <w:rsid w:val="002500F0"/>
    <w:rsid w:val="0025028B"/>
    <w:rsid w:val="00250965"/>
    <w:rsid w:val="002509E6"/>
    <w:rsid w:val="00250C88"/>
    <w:rsid w:val="00250E81"/>
    <w:rsid w:val="00251757"/>
    <w:rsid w:val="0025186D"/>
    <w:rsid w:val="0025235F"/>
    <w:rsid w:val="002526EB"/>
    <w:rsid w:val="002527DA"/>
    <w:rsid w:val="00252CA6"/>
    <w:rsid w:val="00252E90"/>
    <w:rsid w:val="002530A2"/>
    <w:rsid w:val="00253321"/>
    <w:rsid w:val="002534CF"/>
    <w:rsid w:val="00253561"/>
    <w:rsid w:val="00253739"/>
    <w:rsid w:val="00253800"/>
    <w:rsid w:val="0025384E"/>
    <w:rsid w:val="00253BAD"/>
    <w:rsid w:val="00253C62"/>
    <w:rsid w:val="002541F7"/>
    <w:rsid w:val="002558E5"/>
    <w:rsid w:val="00255BD7"/>
    <w:rsid w:val="00255F6D"/>
    <w:rsid w:val="002560EC"/>
    <w:rsid w:val="00256CED"/>
    <w:rsid w:val="00256F6B"/>
    <w:rsid w:val="00256F6C"/>
    <w:rsid w:val="00257117"/>
    <w:rsid w:val="00257280"/>
    <w:rsid w:val="0025755E"/>
    <w:rsid w:val="00257874"/>
    <w:rsid w:val="00257996"/>
    <w:rsid w:val="00257999"/>
    <w:rsid w:val="00257A46"/>
    <w:rsid w:val="00257DC6"/>
    <w:rsid w:val="00260181"/>
    <w:rsid w:val="002601C5"/>
    <w:rsid w:val="00260843"/>
    <w:rsid w:val="00260EDB"/>
    <w:rsid w:val="00260F66"/>
    <w:rsid w:val="00261A71"/>
    <w:rsid w:val="002620E9"/>
    <w:rsid w:val="002623AE"/>
    <w:rsid w:val="002625A0"/>
    <w:rsid w:val="002626EB"/>
    <w:rsid w:val="00262762"/>
    <w:rsid w:val="00262903"/>
    <w:rsid w:val="00262A73"/>
    <w:rsid w:val="00263222"/>
    <w:rsid w:val="002634F9"/>
    <w:rsid w:val="00263FE7"/>
    <w:rsid w:val="00264183"/>
    <w:rsid w:val="002646D2"/>
    <w:rsid w:val="002647A4"/>
    <w:rsid w:val="002648EA"/>
    <w:rsid w:val="00264913"/>
    <w:rsid w:val="00264B60"/>
    <w:rsid w:val="00264CB5"/>
    <w:rsid w:val="002651CB"/>
    <w:rsid w:val="00265607"/>
    <w:rsid w:val="00265675"/>
    <w:rsid w:val="002660A2"/>
    <w:rsid w:val="00266436"/>
    <w:rsid w:val="0026654E"/>
    <w:rsid w:val="00266854"/>
    <w:rsid w:val="002668AB"/>
    <w:rsid w:val="00266C00"/>
    <w:rsid w:val="00266C6C"/>
    <w:rsid w:val="0026773E"/>
    <w:rsid w:val="00267BD6"/>
    <w:rsid w:val="00270575"/>
    <w:rsid w:val="00270583"/>
    <w:rsid w:val="00270600"/>
    <w:rsid w:val="00270840"/>
    <w:rsid w:val="00270B0F"/>
    <w:rsid w:val="00270D98"/>
    <w:rsid w:val="00271126"/>
    <w:rsid w:val="002712D8"/>
    <w:rsid w:val="00271901"/>
    <w:rsid w:val="00271DD6"/>
    <w:rsid w:val="002720AF"/>
    <w:rsid w:val="002720ED"/>
    <w:rsid w:val="00272208"/>
    <w:rsid w:val="00273070"/>
    <w:rsid w:val="002733D6"/>
    <w:rsid w:val="002736AB"/>
    <w:rsid w:val="002738EE"/>
    <w:rsid w:val="00273B4C"/>
    <w:rsid w:val="002742ED"/>
    <w:rsid w:val="00274365"/>
    <w:rsid w:val="00274377"/>
    <w:rsid w:val="00274385"/>
    <w:rsid w:val="00275182"/>
    <w:rsid w:val="00276333"/>
    <w:rsid w:val="002764FB"/>
    <w:rsid w:val="00276589"/>
    <w:rsid w:val="00276695"/>
    <w:rsid w:val="0027688B"/>
    <w:rsid w:val="002769C8"/>
    <w:rsid w:val="00276ABE"/>
    <w:rsid w:val="00277131"/>
    <w:rsid w:val="00277B9D"/>
    <w:rsid w:val="00280ACC"/>
    <w:rsid w:val="00280AED"/>
    <w:rsid w:val="00280D0C"/>
    <w:rsid w:val="00280DFB"/>
    <w:rsid w:val="00281344"/>
    <w:rsid w:val="00281A36"/>
    <w:rsid w:val="00281ACF"/>
    <w:rsid w:val="00282451"/>
    <w:rsid w:val="00282536"/>
    <w:rsid w:val="00282581"/>
    <w:rsid w:val="002825AA"/>
    <w:rsid w:val="002825B7"/>
    <w:rsid w:val="002825F2"/>
    <w:rsid w:val="002826E8"/>
    <w:rsid w:val="00282864"/>
    <w:rsid w:val="002828F7"/>
    <w:rsid w:val="00282C8B"/>
    <w:rsid w:val="00282E32"/>
    <w:rsid w:val="002839C3"/>
    <w:rsid w:val="00283BC0"/>
    <w:rsid w:val="00283D37"/>
    <w:rsid w:val="0028464F"/>
    <w:rsid w:val="00284CC6"/>
    <w:rsid w:val="00285167"/>
    <w:rsid w:val="00285531"/>
    <w:rsid w:val="00285CEF"/>
    <w:rsid w:val="0028628F"/>
    <w:rsid w:val="00286467"/>
    <w:rsid w:val="002866DC"/>
    <w:rsid w:val="002867FF"/>
    <w:rsid w:val="002870BD"/>
    <w:rsid w:val="002871AB"/>
    <w:rsid w:val="002872A9"/>
    <w:rsid w:val="00287ADE"/>
    <w:rsid w:val="00287D0A"/>
    <w:rsid w:val="00290856"/>
    <w:rsid w:val="002908CC"/>
    <w:rsid w:val="0029203F"/>
    <w:rsid w:val="002923DF"/>
    <w:rsid w:val="00292580"/>
    <w:rsid w:val="00292B8B"/>
    <w:rsid w:val="00292DC6"/>
    <w:rsid w:val="00292E88"/>
    <w:rsid w:val="0029310C"/>
    <w:rsid w:val="0029320D"/>
    <w:rsid w:val="00293ECC"/>
    <w:rsid w:val="00293F3B"/>
    <w:rsid w:val="0029428F"/>
    <w:rsid w:val="002945AD"/>
    <w:rsid w:val="00294648"/>
    <w:rsid w:val="00294D50"/>
    <w:rsid w:val="00294D80"/>
    <w:rsid w:val="00294F85"/>
    <w:rsid w:val="00295300"/>
    <w:rsid w:val="0029579E"/>
    <w:rsid w:val="002959B4"/>
    <w:rsid w:val="00295B27"/>
    <w:rsid w:val="002964F0"/>
    <w:rsid w:val="002967C9"/>
    <w:rsid w:val="00296CD7"/>
    <w:rsid w:val="00297509"/>
    <w:rsid w:val="0029770D"/>
    <w:rsid w:val="00297D07"/>
    <w:rsid w:val="00297E6A"/>
    <w:rsid w:val="002A108F"/>
    <w:rsid w:val="002A1623"/>
    <w:rsid w:val="002A16F9"/>
    <w:rsid w:val="002A1D69"/>
    <w:rsid w:val="002A2CC2"/>
    <w:rsid w:val="002A2D07"/>
    <w:rsid w:val="002A3133"/>
    <w:rsid w:val="002A31E9"/>
    <w:rsid w:val="002A3632"/>
    <w:rsid w:val="002A3725"/>
    <w:rsid w:val="002A3864"/>
    <w:rsid w:val="002A462F"/>
    <w:rsid w:val="002A490B"/>
    <w:rsid w:val="002A4930"/>
    <w:rsid w:val="002A4F31"/>
    <w:rsid w:val="002A5104"/>
    <w:rsid w:val="002A588A"/>
    <w:rsid w:val="002A62ED"/>
    <w:rsid w:val="002A67E1"/>
    <w:rsid w:val="002A6F20"/>
    <w:rsid w:val="002A7CA0"/>
    <w:rsid w:val="002A7E92"/>
    <w:rsid w:val="002B0085"/>
    <w:rsid w:val="002B0696"/>
    <w:rsid w:val="002B0A9C"/>
    <w:rsid w:val="002B0AE5"/>
    <w:rsid w:val="002B0C95"/>
    <w:rsid w:val="002B1184"/>
    <w:rsid w:val="002B15ED"/>
    <w:rsid w:val="002B1736"/>
    <w:rsid w:val="002B18C2"/>
    <w:rsid w:val="002B207F"/>
    <w:rsid w:val="002B25C1"/>
    <w:rsid w:val="002B31A5"/>
    <w:rsid w:val="002B3586"/>
    <w:rsid w:val="002B36D2"/>
    <w:rsid w:val="002B37B4"/>
    <w:rsid w:val="002B3D7A"/>
    <w:rsid w:val="002B41F1"/>
    <w:rsid w:val="002B4263"/>
    <w:rsid w:val="002B446E"/>
    <w:rsid w:val="002B45B3"/>
    <w:rsid w:val="002B4880"/>
    <w:rsid w:val="002B511A"/>
    <w:rsid w:val="002B53A1"/>
    <w:rsid w:val="002B5575"/>
    <w:rsid w:val="002B597B"/>
    <w:rsid w:val="002B62F3"/>
    <w:rsid w:val="002B649D"/>
    <w:rsid w:val="002B6930"/>
    <w:rsid w:val="002B69AA"/>
    <w:rsid w:val="002B6B6B"/>
    <w:rsid w:val="002B6DFD"/>
    <w:rsid w:val="002B711B"/>
    <w:rsid w:val="002B7172"/>
    <w:rsid w:val="002B7B2F"/>
    <w:rsid w:val="002B7BD7"/>
    <w:rsid w:val="002B7D9E"/>
    <w:rsid w:val="002C03EB"/>
    <w:rsid w:val="002C0C6A"/>
    <w:rsid w:val="002C0F6E"/>
    <w:rsid w:val="002C1234"/>
    <w:rsid w:val="002C16E3"/>
    <w:rsid w:val="002C1ABA"/>
    <w:rsid w:val="002C1B7A"/>
    <w:rsid w:val="002C1CE7"/>
    <w:rsid w:val="002C2236"/>
    <w:rsid w:val="002C2541"/>
    <w:rsid w:val="002C2671"/>
    <w:rsid w:val="002C29F7"/>
    <w:rsid w:val="002C2AA2"/>
    <w:rsid w:val="002C2C83"/>
    <w:rsid w:val="002C2E95"/>
    <w:rsid w:val="002C3567"/>
    <w:rsid w:val="002C3BE9"/>
    <w:rsid w:val="002C3C57"/>
    <w:rsid w:val="002C42F2"/>
    <w:rsid w:val="002C49F3"/>
    <w:rsid w:val="002C4AC4"/>
    <w:rsid w:val="002C4B52"/>
    <w:rsid w:val="002C4E12"/>
    <w:rsid w:val="002C4F2F"/>
    <w:rsid w:val="002C568E"/>
    <w:rsid w:val="002C56C7"/>
    <w:rsid w:val="002C580F"/>
    <w:rsid w:val="002C5E2B"/>
    <w:rsid w:val="002C64B8"/>
    <w:rsid w:val="002C64E6"/>
    <w:rsid w:val="002C69C9"/>
    <w:rsid w:val="002C6FC0"/>
    <w:rsid w:val="002C7099"/>
    <w:rsid w:val="002C711F"/>
    <w:rsid w:val="002C72A0"/>
    <w:rsid w:val="002C78AC"/>
    <w:rsid w:val="002C7CBB"/>
    <w:rsid w:val="002C7D5C"/>
    <w:rsid w:val="002D0062"/>
    <w:rsid w:val="002D086F"/>
    <w:rsid w:val="002D0E72"/>
    <w:rsid w:val="002D16C5"/>
    <w:rsid w:val="002D1CE0"/>
    <w:rsid w:val="002D2198"/>
    <w:rsid w:val="002D24CC"/>
    <w:rsid w:val="002D2793"/>
    <w:rsid w:val="002D2BAA"/>
    <w:rsid w:val="002D2DE3"/>
    <w:rsid w:val="002D2ECA"/>
    <w:rsid w:val="002D3395"/>
    <w:rsid w:val="002D3872"/>
    <w:rsid w:val="002D3F37"/>
    <w:rsid w:val="002D4134"/>
    <w:rsid w:val="002D4C25"/>
    <w:rsid w:val="002D4D66"/>
    <w:rsid w:val="002D59E2"/>
    <w:rsid w:val="002D5A36"/>
    <w:rsid w:val="002D5ADD"/>
    <w:rsid w:val="002D5B7B"/>
    <w:rsid w:val="002D5C37"/>
    <w:rsid w:val="002D605A"/>
    <w:rsid w:val="002D6658"/>
    <w:rsid w:val="002D6750"/>
    <w:rsid w:val="002D6A47"/>
    <w:rsid w:val="002D6F48"/>
    <w:rsid w:val="002D750C"/>
    <w:rsid w:val="002D7A6E"/>
    <w:rsid w:val="002E015C"/>
    <w:rsid w:val="002E0A67"/>
    <w:rsid w:val="002E17D0"/>
    <w:rsid w:val="002E22D4"/>
    <w:rsid w:val="002E2660"/>
    <w:rsid w:val="002E3F91"/>
    <w:rsid w:val="002E57B4"/>
    <w:rsid w:val="002E59CB"/>
    <w:rsid w:val="002E5B12"/>
    <w:rsid w:val="002E5D1F"/>
    <w:rsid w:val="002E6587"/>
    <w:rsid w:val="002E697F"/>
    <w:rsid w:val="002E7586"/>
    <w:rsid w:val="002E79DD"/>
    <w:rsid w:val="002E7B7C"/>
    <w:rsid w:val="002F08B4"/>
    <w:rsid w:val="002F09EE"/>
    <w:rsid w:val="002F0F0B"/>
    <w:rsid w:val="002F12DD"/>
    <w:rsid w:val="002F1506"/>
    <w:rsid w:val="002F1D83"/>
    <w:rsid w:val="002F21DF"/>
    <w:rsid w:val="002F270E"/>
    <w:rsid w:val="002F3AC2"/>
    <w:rsid w:val="002F3BCC"/>
    <w:rsid w:val="002F3C94"/>
    <w:rsid w:val="002F4197"/>
    <w:rsid w:val="002F4321"/>
    <w:rsid w:val="002F4B19"/>
    <w:rsid w:val="002F4C7A"/>
    <w:rsid w:val="002F4DF9"/>
    <w:rsid w:val="002F5580"/>
    <w:rsid w:val="002F5E70"/>
    <w:rsid w:val="002F617D"/>
    <w:rsid w:val="002F63AD"/>
    <w:rsid w:val="002F672C"/>
    <w:rsid w:val="0030066D"/>
    <w:rsid w:val="00300808"/>
    <w:rsid w:val="00300B22"/>
    <w:rsid w:val="00300B67"/>
    <w:rsid w:val="00300EF8"/>
    <w:rsid w:val="003013BB"/>
    <w:rsid w:val="003014E2"/>
    <w:rsid w:val="00301A69"/>
    <w:rsid w:val="003026FC"/>
    <w:rsid w:val="003026FD"/>
    <w:rsid w:val="00302D99"/>
    <w:rsid w:val="00303150"/>
    <w:rsid w:val="0030316A"/>
    <w:rsid w:val="00303348"/>
    <w:rsid w:val="00303432"/>
    <w:rsid w:val="0030347E"/>
    <w:rsid w:val="003048F6"/>
    <w:rsid w:val="00304B23"/>
    <w:rsid w:val="00304F3D"/>
    <w:rsid w:val="00305225"/>
    <w:rsid w:val="003054C1"/>
    <w:rsid w:val="00305507"/>
    <w:rsid w:val="00305537"/>
    <w:rsid w:val="00305696"/>
    <w:rsid w:val="003056BB"/>
    <w:rsid w:val="00305D50"/>
    <w:rsid w:val="00305F9E"/>
    <w:rsid w:val="00305FE0"/>
    <w:rsid w:val="00305FF2"/>
    <w:rsid w:val="0030673F"/>
    <w:rsid w:val="00306752"/>
    <w:rsid w:val="00306C9A"/>
    <w:rsid w:val="00306EF5"/>
    <w:rsid w:val="003077E3"/>
    <w:rsid w:val="00307C16"/>
    <w:rsid w:val="00310BBE"/>
    <w:rsid w:val="00312202"/>
    <w:rsid w:val="00312EFF"/>
    <w:rsid w:val="003131DF"/>
    <w:rsid w:val="003134A1"/>
    <w:rsid w:val="00313947"/>
    <w:rsid w:val="00313FEB"/>
    <w:rsid w:val="00314027"/>
    <w:rsid w:val="00314C2E"/>
    <w:rsid w:val="0031527A"/>
    <w:rsid w:val="003160C5"/>
    <w:rsid w:val="00316492"/>
    <w:rsid w:val="003168E6"/>
    <w:rsid w:val="00316919"/>
    <w:rsid w:val="00316972"/>
    <w:rsid w:val="003177EB"/>
    <w:rsid w:val="00317B25"/>
    <w:rsid w:val="00317DFE"/>
    <w:rsid w:val="003200DD"/>
    <w:rsid w:val="00320249"/>
    <w:rsid w:val="003202F3"/>
    <w:rsid w:val="00320505"/>
    <w:rsid w:val="00320CED"/>
    <w:rsid w:val="00320E3B"/>
    <w:rsid w:val="00320E49"/>
    <w:rsid w:val="00321414"/>
    <w:rsid w:val="00322576"/>
    <w:rsid w:val="0032328D"/>
    <w:rsid w:val="00323593"/>
    <w:rsid w:val="00323808"/>
    <w:rsid w:val="0032387D"/>
    <w:rsid w:val="00323EB5"/>
    <w:rsid w:val="00323F28"/>
    <w:rsid w:val="00324671"/>
    <w:rsid w:val="0032515F"/>
    <w:rsid w:val="003254C0"/>
    <w:rsid w:val="00325719"/>
    <w:rsid w:val="00326080"/>
    <w:rsid w:val="003266E5"/>
    <w:rsid w:val="0032687E"/>
    <w:rsid w:val="00326DAD"/>
    <w:rsid w:val="00326E42"/>
    <w:rsid w:val="0032712A"/>
    <w:rsid w:val="00327259"/>
    <w:rsid w:val="0032731F"/>
    <w:rsid w:val="003274F1"/>
    <w:rsid w:val="00327515"/>
    <w:rsid w:val="003277F4"/>
    <w:rsid w:val="00327AEA"/>
    <w:rsid w:val="00330215"/>
    <w:rsid w:val="003303E6"/>
    <w:rsid w:val="00330650"/>
    <w:rsid w:val="00330C8F"/>
    <w:rsid w:val="00330E30"/>
    <w:rsid w:val="00331145"/>
    <w:rsid w:val="003318D1"/>
    <w:rsid w:val="00331F04"/>
    <w:rsid w:val="0033276E"/>
    <w:rsid w:val="00332E42"/>
    <w:rsid w:val="003332C0"/>
    <w:rsid w:val="003332F2"/>
    <w:rsid w:val="003336C9"/>
    <w:rsid w:val="00333786"/>
    <w:rsid w:val="00333DA2"/>
    <w:rsid w:val="00333E38"/>
    <w:rsid w:val="00333F9B"/>
    <w:rsid w:val="0033484C"/>
    <w:rsid w:val="003349CF"/>
    <w:rsid w:val="00334A27"/>
    <w:rsid w:val="00334B85"/>
    <w:rsid w:val="00335092"/>
    <w:rsid w:val="003351A7"/>
    <w:rsid w:val="003353E1"/>
    <w:rsid w:val="00335431"/>
    <w:rsid w:val="00335762"/>
    <w:rsid w:val="003357DC"/>
    <w:rsid w:val="003361B7"/>
    <w:rsid w:val="003363D4"/>
    <w:rsid w:val="00336667"/>
    <w:rsid w:val="00336B2B"/>
    <w:rsid w:val="00336EFC"/>
    <w:rsid w:val="00336F33"/>
    <w:rsid w:val="003401F6"/>
    <w:rsid w:val="0034038C"/>
    <w:rsid w:val="00340BCA"/>
    <w:rsid w:val="00341058"/>
    <w:rsid w:val="00341417"/>
    <w:rsid w:val="00341E23"/>
    <w:rsid w:val="0034213A"/>
    <w:rsid w:val="00342679"/>
    <w:rsid w:val="0034279A"/>
    <w:rsid w:val="00342ACC"/>
    <w:rsid w:val="00342B51"/>
    <w:rsid w:val="00342C46"/>
    <w:rsid w:val="00343067"/>
    <w:rsid w:val="0034336D"/>
    <w:rsid w:val="003433C4"/>
    <w:rsid w:val="003435FF"/>
    <w:rsid w:val="00343971"/>
    <w:rsid w:val="00344504"/>
    <w:rsid w:val="00344606"/>
    <w:rsid w:val="003450AE"/>
    <w:rsid w:val="00345B58"/>
    <w:rsid w:val="00345E90"/>
    <w:rsid w:val="00346162"/>
    <w:rsid w:val="003467FC"/>
    <w:rsid w:val="00346BB1"/>
    <w:rsid w:val="00346CB4"/>
    <w:rsid w:val="00346E12"/>
    <w:rsid w:val="00346E24"/>
    <w:rsid w:val="00347552"/>
    <w:rsid w:val="00347816"/>
    <w:rsid w:val="00347FA7"/>
    <w:rsid w:val="00350239"/>
    <w:rsid w:val="00350932"/>
    <w:rsid w:val="00350B69"/>
    <w:rsid w:val="003510FC"/>
    <w:rsid w:val="00351216"/>
    <w:rsid w:val="003513A3"/>
    <w:rsid w:val="003514F7"/>
    <w:rsid w:val="00351D08"/>
    <w:rsid w:val="0035210F"/>
    <w:rsid w:val="0035244F"/>
    <w:rsid w:val="00352D33"/>
    <w:rsid w:val="00352EE7"/>
    <w:rsid w:val="003530F4"/>
    <w:rsid w:val="0035315F"/>
    <w:rsid w:val="00353360"/>
    <w:rsid w:val="00353492"/>
    <w:rsid w:val="00353847"/>
    <w:rsid w:val="00353D4F"/>
    <w:rsid w:val="00353D59"/>
    <w:rsid w:val="00353F0D"/>
    <w:rsid w:val="00353F1C"/>
    <w:rsid w:val="00354118"/>
    <w:rsid w:val="003542C9"/>
    <w:rsid w:val="003542FA"/>
    <w:rsid w:val="00354371"/>
    <w:rsid w:val="0035463E"/>
    <w:rsid w:val="0035570B"/>
    <w:rsid w:val="003557BD"/>
    <w:rsid w:val="00355C02"/>
    <w:rsid w:val="00355D1F"/>
    <w:rsid w:val="00355FBD"/>
    <w:rsid w:val="0035653C"/>
    <w:rsid w:val="00356718"/>
    <w:rsid w:val="00356819"/>
    <w:rsid w:val="003568A1"/>
    <w:rsid w:val="00356F4D"/>
    <w:rsid w:val="00356F98"/>
    <w:rsid w:val="003570FD"/>
    <w:rsid w:val="003573A0"/>
    <w:rsid w:val="003573B9"/>
    <w:rsid w:val="003574A0"/>
    <w:rsid w:val="00357A94"/>
    <w:rsid w:val="00357BA3"/>
    <w:rsid w:val="0036001B"/>
    <w:rsid w:val="00360041"/>
    <w:rsid w:val="00360FF8"/>
    <w:rsid w:val="0036109F"/>
    <w:rsid w:val="0036152A"/>
    <w:rsid w:val="0036155F"/>
    <w:rsid w:val="003619F9"/>
    <w:rsid w:val="00361F9E"/>
    <w:rsid w:val="003628A0"/>
    <w:rsid w:val="00363015"/>
    <w:rsid w:val="0036361D"/>
    <w:rsid w:val="003637C0"/>
    <w:rsid w:val="00363C27"/>
    <w:rsid w:val="00364730"/>
    <w:rsid w:val="003648AD"/>
    <w:rsid w:val="00364BF6"/>
    <w:rsid w:val="00364E7D"/>
    <w:rsid w:val="00364F9E"/>
    <w:rsid w:val="003650A2"/>
    <w:rsid w:val="00365193"/>
    <w:rsid w:val="003652FC"/>
    <w:rsid w:val="0036578E"/>
    <w:rsid w:val="00365B82"/>
    <w:rsid w:val="0036604A"/>
    <w:rsid w:val="00366200"/>
    <w:rsid w:val="003665C6"/>
    <w:rsid w:val="003668E4"/>
    <w:rsid w:val="00366AB9"/>
    <w:rsid w:val="00366ED2"/>
    <w:rsid w:val="00366F06"/>
    <w:rsid w:val="003670D1"/>
    <w:rsid w:val="00367277"/>
    <w:rsid w:val="00367676"/>
    <w:rsid w:val="003679C2"/>
    <w:rsid w:val="00367C2A"/>
    <w:rsid w:val="00367C5E"/>
    <w:rsid w:val="00367C8D"/>
    <w:rsid w:val="003709C2"/>
    <w:rsid w:val="00370B3D"/>
    <w:rsid w:val="00370CF3"/>
    <w:rsid w:val="0037109D"/>
    <w:rsid w:val="00371725"/>
    <w:rsid w:val="00371EA7"/>
    <w:rsid w:val="00372141"/>
    <w:rsid w:val="00372375"/>
    <w:rsid w:val="00372A52"/>
    <w:rsid w:val="00373005"/>
    <w:rsid w:val="003730F8"/>
    <w:rsid w:val="00373422"/>
    <w:rsid w:val="003738D4"/>
    <w:rsid w:val="00373A12"/>
    <w:rsid w:val="00373D58"/>
    <w:rsid w:val="00373E16"/>
    <w:rsid w:val="003744AE"/>
    <w:rsid w:val="00374554"/>
    <w:rsid w:val="003746C0"/>
    <w:rsid w:val="00374972"/>
    <w:rsid w:val="00374B1E"/>
    <w:rsid w:val="00374DF4"/>
    <w:rsid w:val="0037500A"/>
    <w:rsid w:val="0037503C"/>
    <w:rsid w:val="00375647"/>
    <w:rsid w:val="00375749"/>
    <w:rsid w:val="0037593F"/>
    <w:rsid w:val="00375BA8"/>
    <w:rsid w:val="00375DEC"/>
    <w:rsid w:val="00375E8E"/>
    <w:rsid w:val="00375FB8"/>
    <w:rsid w:val="0037632B"/>
    <w:rsid w:val="00376500"/>
    <w:rsid w:val="0037656F"/>
    <w:rsid w:val="0037703A"/>
    <w:rsid w:val="00377C3E"/>
    <w:rsid w:val="00377FFE"/>
    <w:rsid w:val="00380714"/>
    <w:rsid w:val="00380DEA"/>
    <w:rsid w:val="00381BF9"/>
    <w:rsid w:val="0038228F"/>
    <w:rsid w:val="003822E7"/>
    <w:rsid w:val="00382368"/>
    <w:rsid w:val="00382CCE"/>
    <w:rsid w:val="00382D7E"/>
    <w:rsid w:val="003835C0"/>
    <w:rsid w:val="00383B3C"/>
    <w:rsid w:val="00384ACB"/>
    <w:rsid w:val="003852D6"/>
    <w:rsid w:val="00385357"/>
    <w:rsid w:val="00385516"/>
    <w:rsid w:val="003859AC"/>
    <w:rsid w:val="00385EA0"/>
    <w:rsid w:val="003861D9"/>
    <w:rsid w:val="0038648F"/>
    <w:rsid w:val="00386E16"/>
    <w:rsid w:val="003877CB"/>
    <w:rsid w:val="003879B6"/>
    <w:rsid w:val="00387A18"/>
    <w:rsid w:val="003906D0"/>
    <w:rsid w:val="0039144A"/>
    <w:rsid w:val="00391A09"/>
    <w:rsid w:val="00391B78"/>
    <w:rsid w:val="00392163"/>
    <w:rsid w:val="00392928"/>
    <w:rsid w:val="003933DC"/>
    <w:rsid w:val="00393436"/>
    <w:rsid w:val="0039352C"/>
    <w:rsid w:val="00393D0B"/>
    <w:rsid w:val="00393D96"/>
    <w:rsid w:val="00393ECD"/>
    <w:rsid w:val="00394894"/>
    <w:rsid w:val="00394AA0"/>
    <w:rsid w:val="00394D20"/>
    <w:rsid w:val="00394D66"/>
    <w:rsid w:val="003950FE"/>
    <w:rsid w:val="00395491"/>
    <w:rsid w:val="003955CE"/>
    <w:rsid w:val="00395B37"/>
    <w:rsid w:val="00395E6C"/>
    <w:rsid w:val="0039630A"/>
    <w:rsid w:val="003968EC"/>
    <w:rsid w:val="00396E35"/>
    <w:rsid w:val="00397D3B"/>
    <w:rsid w:val="003A010C"/>
    <w:rsid w:val="003A07F9"/>
    <w:rsid w:val="003A1A01"/>
    <w:rsid w:val="003A1A72"/>
    <w:rsid w:val="003A232F"/>
    <w:rsid w:val="003A2D3E"/>
    <w:rsid w:val="003A34C9"/>
    <w:rsid w:val="003A3768"/>
    <w:rsid w:val="003A379F"/>
    <w:rsid w:val="003A3CB0"/>
    <w:rsid w:val="003A41A5"/>
    <w:rsid w:val="003A4A75"/>
    <w:rsid w:val="003A4D9D"/>
    <w:rsid w:val="003A4E26"/>
    <w:rsid w:val="003A5BC1"/>
    <w:rsid w:val="003A607E"/>
    <w:rsid w:val="003A6153"/>
    <w:rsid w:val="003A6C05"/>
    <w:rsid w:val="003A6EBC"/>
    <w:rsid w:val="003A7C96"/>
    <w:rsid w:val="003B2093"/>
    <w:rsid w:val="003B276B"/>
    <w:rsid w:val="003B2C64"/>
    <w:rsid w:val="003B2F8F"/>
    <w:rsid w:val="003B3727"/>
    <w:rsid w:val="003B3AED"/>
    <w:rsid w:val="003B3EC0"/>
    <w:rsid w:val="003B3FA4"/>
    <w:rsid w:val="003B4083"/>
    <w:rsid w:val="003B4121"/>
    <w:rsid w:val="003B42FD"/>
    <w:rsid w:val="003B4530"/>
    <w:rsid w:val="003B47AF"/>
    <w:rsid w:val="003B543C"/>
    <w:rsid w:val="003B54C4"/>
    <w:rsid w:val="003B5685"/>
    <w:rsid w:val="003B5E82"/>
    <w:rsid w:val="003B64CC"/>
    <w:rsid w:val="003B67AA"/>
    <w:rsid w:val="003B6D48"/>
    <w:rsid w:val="003B6F1D"/>
    <w:rsid w:val="003B7117"/>
    <w:rsid w:val="003B7434"/>
    <w:rsid w:val="003B79F8"/>
    <w:rsid w:val="003B79FD"/>
    <w:rsid w:val="003B7E84"/>
    <w:rsid w:val="003C0295"/>
    <w:rsid w:val="003C09DC"/>
    <w:rsid w:val="003C0F4A"/>
    <w:rsid w:val="003C108C"/>
    <w:rsid w:val="003C17DB"/>
    <w:rsid w:val="003C1C35"/>
    <w:rsid w:val="003C1E42"/>
    <w:rsid w:val="003C1F89"/>
    <w:rsid w:val="003C2765"/>
    <w:rsid w:val="003C37D2"/>
    <w:rsid w:val="003C3C27"/>
    <w:rsid w:val="003C4C3C"/>
    <w:rsid w:val="003C4C6A"/>
    <w:rsid w:val="003C4DE5"/>
    <w:rsid w:val="003C4E29"/>
    <w:rsid w:val="003C513E"/>
    <w:rsid w:val="003C5345"/>
    <w:rsid w:val="003C571F"/>
    <w:rsid w:val="003C5D0D"/>
    <w:rsid w:val="003C6C26"/>
    <w:rsid w:val="003C77B4"/>
    <w:rsid w:val="003C78FB"/>
    <w:rsid w:val="003C7973"/>
    <w:rsid w:val="003C7E2A"/>
    <w:rsid w:val="003C7EEA"/>
    <w:rsid w:val="003D01C2"/>
    <w:rsid w:val="003D0A30"/>
    <w:rsid w:val="003D0F0C"/>
    <w:rsid w:val="003D0F0F"/>
    <w:rsid w:val="003D15F5"/>
    <w:rsid w:val="003D1D26"/>
    <w:rsid w:val="003D1EBB"/>
    <w:rsid w:val="003D2348"/>
    <w:rsid w:val="003D2C57"/>
    <w:rsid w:val="003D2D49"/>
    <w:rsid w:val="003D3714"/>
    <w:rsid w:val="003D47B3"/>
    <w:rsid w:val="003D4AFC"/>
    <w:rsid w:val="003D4D4F"/>
    <w:rsid w:val="003D4DFD"/>
    <w:rsid w:val="003D51BC"/>
    <w:rsid w:val="003D581E"/>
    <w:rsid w:val="003D5E09"/>
    <w:rsid w:val="003D60D8"/>
    <w:rsid w:val="003D61D4"/>
    <w:rsid w:val="003D647A"/>
    <w:rsid w:val="003D664B"/>
    <w:rsid w:val="003D6837"/>
    <w:rsid w:val="003D6EF9"/>
    <w:rsid w:val="003D7387"/>
    <w:rsid w:val="003D758C"/>
    <w:rsid w:val="003D7661"/>
    <w:rsid w:val="003D791B"/>
    <w:rsid w:val="003D797D"/>
    <w:rsid w:val="003E0150"/>
    <w:rsid w:val="003E033E"/>
    <w:rsid w:val="003E0768"/>
    <w:rsid w:val="003E07AE"/>
    <w:rsid w:val="003E0A0A"/>
    <w:rsid w:val="003E1862"/>
    <w:rsid w:val="003E2449"/>
    <w:rsid w:val="003E24EA"/>
    <w:rsid w:val="003E274B"/>
    <w:rsid w:val="003E2B4F"/>
    <w:rsid w:val="003E2F62"/>
    <w:rsid w:val="003E3499"/>
    <w:rsid w:val="003E3631"/>
    <w:rsid w:val="003E36E3"/>
    <w:rsid w:val="003E3890"/>
    <w:rsid w:val="003E393A"/>
    <w:rsid w:val="003E3A5D"/>
    <w:rsid w:val="003E3D14"/>
    <w:rsid w:val="003E3EC1"/>
    <w:rsid w:val="003E4214"/>
    <w:rsid w:val="003E4229"/>
    <w:rsid w:val="003E4643"/>
    <w:rsid w:val="003E4D82"/>
    <w:rsid w:val="003E4E6D"/>
    <w:rsid w:val="003E5506"/>
    <w:rsid w:val="003E62A3"/>
    <w:rsid w:val="003E705C"/>
    <w:rsid w:val="003E7205"/>
    <w:rsid w:val="003E7520"/>
    <w:rsid w:val="003E7640"/>
    <w:rsid w:val="003E7788"/>
    <w:rsid w:val="003E78B3"/>
    <w:rsid w:val="003E7C37"/>
    <w:rsid w:val="003E7EE2"/>
    <w:rsid w:val="003F0370"/>
    <w:rsid w:val="003F09D8"/>
    <w:rsid w:val="003F0AED"/>
    <w:rsid w:val="003F0BBA"/>
    <w:rsid w:val="003F0E02"/>
    <w:rsid w:val="003F0EC1"/>
    <w:rsid w:val="003F116D"/>
    <w:rsid w:val="003F165D"/>
    <w:rsid w:val="003F2384"/>
    <w:rsid w:val="003F24F8"/>
    <w:rsid w:val="003F2528"/>
    <w:rsid w:val="003F378C"/>
    <w:rsid w:val="003F3ADE"/>
    <w:rsid w:val="003F3D92"/>
    <w:rsid w:val="003F3F6F"/>
    <w:rsid w:val="003F47C6"/>
    <w:rsid w:val="003F4A40"/>
    <w:rsid w:val="003F506C"/>
    <w:rsid w:val="003F5638"/>
    <w:rsid w:val="003F5891"/>
    <w:rsid w:val="003F5E09"/>
    <w:rsid w:val="003F5E57"/>
    <w:rsid w:val="003F6195"/>
    <w:rsid w:val="003F62C1"/>
    <w:rsid w:val="003F6E8C"/>
    <w:rsid w:val="003F6FC7"/>
    <w:rsid w:val="003F7F55"/>
    <w:rsid w:val="004000A0"/>
    <w:rsid w:val="004006AA"/>
    <w:rsid w:val="004007A2"/>
    <w:rsid w:val="0040085F"/>
    <w:rsid w:val="00400ED9"/>
    <w:rsid w:val="004029DC"/>
    <w:rsid w:val="00402E5F"/>
    <w:rsid w:val="00402FA7"/>
    <w:rsid w:val="004030A6"/>
    <w:rsid w:val="00403D35"/>
    <w:rsid w:val="00403FFC"/>
    <w:rsid w:val="004041F8"/>
    <w:rsid w:val="004048DC"/>
    <w:rsid w:val="00404B5A"/>
    <w:rsid w:val="00404C37"/>
    <w:rsid w:val="004053F9"/>
    <w:rsid w:val="004057BB"/>
    <w:rsid w:val="0040580E"/>
    <w:rsid w:val="004058A6"/>
    <w:rsid w:val="00405C19"/>
    <w:rsid w:val="00405C5E"/>
    <w:rsid w:val="00405E30"/>
    <w:rsid w:val="00405F1B"/>
    <w:rsid w:val="0040687D"/>
    <w:rsid w:val="00406FDE"/>
    <w:rsid w:val="0040715B"/>
    <w:rsid w:val="004073FB"/>
    <w:rsid w:val="00407493"/>
    <w:rsid w:val="00407516"/>
    <w:rsid w:val="00407750"/>
    <w:rsid w:val="0040777F"/>
    <w:rsid w:val="00410976"/>
    <w:rsid w:val="00410991"/>
    <w:rsid w:val="0041099B"/>
    <w:rsid w:val="00410E18"/>
    <w:rsid w:val="00411DB0"/>
    <w:rsid w:val="00411E47"/>
    <w:rsid w:val="004121F3"/>
    <w:rsid w:val="00412477"/>
    <w:rsid w:val="004125DC"/>
    <w:rsid w:val="004129B8"/>
    <w:rsid w:val="00412A88"/>
    <w:rsid w:val="004130D6"/>
    <w:rsid w:val="00413CB2"/>
    <w:rsid w:val="00413D05"/>
    <w:rsid w:val="004143A4"/>
    <w:rsid w:val="0041444D"/>
    <w:rsid w:val="004145CC"/>
    <w:rsid w:val="004146CC"/>
    <w:rsid w:val="004147CB"/>
    <w:rsid w:val="00414986"/>
    <w:rsid w:val="00414A85"/>
    <w:rsid w:val="00414D0A"/>
    <w:rsid w:val="00415150"/>
    <w:rsid w:val="004151B2"/>
    <w:rsid w:val="0041586C"/>
    <w:rsid w:val="00416DCB"/>
    <w:rsid w:val="00416FE2"/>
    <w:rsid w:val="004174C0"/>
    <w:rsid w:val="00417943"/>
    <w:rsid w:val="00417A99"/>
    <w:rsid w:val="00417B73"/>
    <w:rsid w:val="0042031F"/>
    <w:rsid w:val="00420B38"/>
    <w:rsid w:val="00420C2F"/>
    <w:rsid w:val="00421708"/>
    <w:rsid w:val="0042193C"/>
    <w:rsid w:val="004221DD"/>
    <w:rsid w:val="0042222B"/>
    <w:rsid w:val="00422234"/>
    <w:rsid w:val="004237F7"/>
    <w:rsid w:val="00423AF5"/>
    <w:rsid w:val="00424167"/>
    <w:rsid w:val="0042476D"/>
    <w:rsid w:val="00424A4A"/>
    <w:rsid w:val="00424AB6"/>
    <w:rsid w:val="00424ED0"/>
    <w:rsid w:val="0042581D"/>
    <w:rsid w:val="00425A15"/>
    <w:rsid w:val="00425B2F"/>
    <w:rsid w:val="004264D3"/>
    <w:rsid w:val="004268F2"/>
    <w:rsid w:val="00426F96"/>
    <w:rsid w:val="0042702A"/>
    <w:rsid w:val="004270F5"/>
    <w:rsid w:val="004271A0"/>
    <w:rsid w:val="004273B0"/>
    <w:rsid w:val="0042740F"/>
    <w:rsid w:val="00427AEE"/>
    <w:rsid w:val="00427F91"/>
    <w:rsid w:val="004305B1"/>
    <w:rsid w:val="00430A5A"/>
    <w:rsid w:val="00430BCD"/>
    <w:rsid w:val="00430F45"/>
    <w:rsid w:val="004313C7"/>
    <w:rsid w:val="00431896"/>
    <w:rsid w:val="00431D5D"/>
    <w:rsid w:val="004321CA"/>
    <w:rsid w:val="004328D2"/>
    <w:rsid w:val="004335AB"/>
    <w:rsid w:val="00433671"/>
    <w:rsid w:val="00433934"/>
    <w:rsid w:val="00434053"/>
    <w:rsid w:val="00434DBA"/>
    <w:rsid w:val="0043579F"/>
    <w:rsid w:val="004361F2"/>
    <w:rsid w:val="00436318"/>
    <w:rsid w:val="0043637A"/>
    <w:rsid w:val="004363DF"/>
    <w:rsid w:val="004363F3"/>
    <w:rsid w:val="004364A9"/>
    <w:rsid w:val="004367A0"/>
    <w:rsid w:val="00436D3F"/>
    <w:rsid w:val="0043701D"/>
    <w:rsid w:val="00437273"/>
    <w:rsid w:val="00437BF0"/>
    <w:rsid w:val="004400C8"/>
    <w:rsid w:val="00440852"/>
    <w:rsid w:val="00440D28"/>
    <w:rsid w:val="0044243A"/>
    <w:rsid w:val="0044248F"/>
    <w:rsid w:val="00442D76"/>
    <w:rsid w:val="00443EBE"/>
    <w:rsid w:val="00444319"/>
    <w:rsid w:val="00444A8B"/>
    <w:rsid w:val="00444AFD"/>
    <w:rsid w:val="00444C63"/>
    <w:rsid w:val="00444E7D"/>
    <w:rsid w:val="0044530A"/>
    <w:rsid w:val="00445A29"/>
    <w:rsid w:val="00445A53"/>
    <w:rsid w:val="00446276"/>
    <w:rsid w:val="00446359"/>
    <w:rsid w:val="004464C3"/>
    <w:rsid w:val="0044690A"/>
    <w:rsid w:val="00446938"/>
    <w:rsid w:val="00446AB8"/>
    <w:rsid w:val="00446C8A"/>
    <w:rsid w:val="00446FB5"/>
    <w:rsid w:val="00447590"/>
    <w:rsid w:val="00447603"/>
    <w:rsid w:val="004478DB"/>
    <w:rsid w:val="00447DAA"/>
    <w:rsid w:val="00447F23"/>
    <w:rsid w:val="00450202"/>
    <w:rsid w:val="00450361"/>
    <w:rsid w:val="00450492"/>
    <w:rsid w:val="00450969"/>
    <w:rsid w:val="00451252"/>
    <w:rsid w:val="00451A11"/>
    <w:rsid w:val="00451F20"/>
    <w:rsid w:val="004522F3"/>
    <w:rsid w:val="004524A0"/>
    <w:rsid w:val="00452C7D"/>
    <w:rsid w:val="00452EB7"/>
    <w:rsid w:val="00453297"/>
    <w:rsid w:val="00454886"/>
    <w:rsid w:val="00454BE3"/>
    <w:rsid w:val="00454C79"/>
    <w:rsid w:val="00454EA1"/>
    <w:rsid w:val="0045501C"/>
    <w:rsid w:val="00455DE8"/>
    <w:rsid w:val="00456198"/>
    <w:rsid w:val="00456A7F"/>
    <w:rsid w:val="004570B1"/>
    <w:rsid w:val="0045722B"/>
    <w:rsid w:val="00457923"/>
    <w:rsid w:val="00457994"/>
    <w:rsid w:val="00460885"/>
    <w:rsid w:val="0046130C"/>
    <w:rsid w:val="004613E3"/>
    <w:rsid w:val="0046141C"/>
    <w:rsid w:val="00461CFB"/>
    <w:rsid w:val="0046209D"/>
    <w:rsid w:val="004620ED"/>
    <w:rsid w:val="004621E7"/>
    <w:rsid w:val="00462413"/>
    <w:rsid w:val="00462607"/>
    <w:rsid w:val="00462985"/>
    <w:rsid w:val="00462AFA"/>
    <w:rsid w:val="00462B8B"/>
    <w:rsid w:val="00462D02"/>
    <w:rsid w:val="00462EBC"/>
    <w:rsid w:val="00463022"/>
    <w:rsid w:val="00463060"/>
    <w:rsid w:val="00463087"/>
    <w:rsid w:val="0046315D"/>
    <w:rsid w:val="0046329B"/>
    <w:rsid w:val="004632CE"/>
    <w:rsid w:val="00463CEE"/>
    <w:rsid w:val="00464461"/>
    <w:rsid w:val="00464B67"/>
    <w:rsid w:val="00464C07"/>
    <w:rsid w:val="00464C5C"/>
    <w:rsid w:val="00464FB0"/>
    <w:rsid w:val="0046502B"/>
    <w:rsid w:val="0046524B"/>
    <w:rsid w:val="0046528D"/>
    <w:rsid w:val="00465546"/>
    <w:rsid w:val="00465D1E"/>
    <w:rsid w:val="004666BB"/>
    <w:rsid w:val="004666F9"/>
    <w:rsid w:val="00466BCE"/>
    <w:rsid w:val="00466D63"/>
    <w:rsid w:val="00467308"/>
    <w:rsid w:val="004673AA"/>
    <w:rsid w:val="004674CE"/>
    <w:rsid w:val="004677D9"/>
    <w:rsid w:val="004678AA"/>
    <w:rsid w:val="00467F87"/>
    <w:rsid w:val="0047082A"/>
    <w:rsid w:val="00470A57"/>
    <w:rsid w:val="00470AD6"/>
    <w:rsid w:val="00470C0E"/>
    <w:rsid w:val="004719E1"/>
    <w:rsid w:val="00471F11"/>
    <w:rsid w:val="00472022"/>
    <w:rsid w:val="00472333"/>
    <w:rsid w:val="004724F5"/>
    <w:rsid w:val="00472CE7"/>
    <w:rsid w:val="00472D8B"/>
    <w:rsid w:val="00472EF1"/>
    <w:rsid w:val="004736B3"/>
    <w:rsid w:val="0047412D"/>
    <w:rsid w:val="004747BA"/>
    <w:rsid w:val="004747BC"/>
    <w:rsid w:val="00474FE8"/>
    <w:rsid w:val="004757B2"/>
    <w:rsid w:val="00475F09"/>
    <w:rsid w:val="00476698"/>
    <w:rsid w:val="004766A2"/>
    <w:rsid w:val="00476A80"/>
    <w:rsid w:val="00476B9A"/>
    <w:rsid w:val="00476D50"/>
    <w:rsid w:val="00477216"/>
    <w:rsid w:val="0047755A"/>
    <w:rsid w:val="00477741"/>
    <w:rsid w:val="00477843"/>
    <w:rsid w:val="00477947"/>
    <w:rsid w:val="0048004A"/>
    <w:rsid w:val="004800E2"/>
    <w:rsid w:val="0048031A"/>
    <w:rsid w:val="004803F3"/>
    <w:rsid w:val="00480601"/>
    <w:rsid w:val="004806EA"/>
    <w:rsid w:val="00480B2D"/>
    <w:rsid w:val="00480B72"/>
    <w:rsid w:val="00480F45"/>
    <w:rsid w:val="00481144"/>
    <w:rsid w:val="004816A1"/>
    <w:rsid w:val="00481791"/>
    <w:rsid w:val="004817F7"/>
    <w:rsid w:val="00481A25"/>
    <w:rsid w:val="00481CAA"/>
    <w:rsid w:val="00481D28"/>
    <w:rsid w:val="00482A7C"/>
    <w:rsid w:val="00482C24"/>
    <w:rsid w:val="00482EB1"/>
    <w:rsid w:val="004830B1"/>
    <w:rsid w:val="00483239"/>
    <w:rsid w:val="004837B8"/>
    <w:rsid w:val="00483AE8"/>
    <w:rsid w:val="00483D15"/>
    <w:rsid w:val="00484262"/>
    <w:rsid w:val="004842FD"/>
    <w:rsid w:val="00484504"/>
    <w:rsid w:val="004846EF"/>
    <w:rsid w:val="00484EE2"/>
    <w:rsid w:val="00484F49"/>
    <w:rsid w:val="004853A0"/>
    <w:rsid w:val="004858E9"/>
    <w:rsid w:val="004866BB"/>
    <w:rsid w:val="00486723"/>
    <w:rsid w:val="004870B2"/>
    <w:rsid w:val="00487364"/>
    <w:rsid w:val="004879AF"/>
    <w:rsid w:val="00487A58"/>
    <w:rsid w:val="0049026C"/>
    <w:rsid w:val="004902AB"/>
    <w:rsid w:val="0049037A"/>
    <w:rsid w:val="00490CAD"/>
    <w:rsid w:val="004910FD"/>
    <w:rsid w:val="004915DB"/>
    <w:rsid w:val="004919FB"/>
    <w:rsid w:val="00492154"/>
    <w:rsid w:val="004923B2"/>
    <w:rsid w:val="00492B53"/>
    <w:rsid w:val="00492C0B"/>
    <w:rsid w:val="00492E30"/>
    <w:rsid w:val="0049307F"/>
    <w:rsid w:val="00493660"/>
    <w:rsid w:val="0049398E"/>
    <w:rsid w:val="00493ED0"/>
    <w:rsid w:val="00494407"/>
    <w:rsid w:val="00494ABF"/>
    <w:rsid w:val="00494D2D"/>
    <w:rsid w:val="004951B7"/>
    <w:rsid w:val="00495BE2"/>
    <w:rsid w:val="0049611C"/>
    <w:rsid w:val="00496258"/>
    <w:rsid w:val="0049638A"/>
    <w:rsid w:val="004974B5"/>
    <w:rsid w:val="0049755A"/>
    <w:rsid w:val="00497B04"/>
    <w:rsid w:val="00497C5F"/>
    <w:rsid w:val="004A006F"/>
    <w:rsid w:val="004A0D8C"/>
    <w:rsid w:val="004A0E9F"/>
    <w:rsid w:val="004A1058"/>
    <w:rsid w:val="004A1141"/>
    <w:rsid w:val="004A12C0"/>
    <w:rsid w:val="004A146A"/>
    <w:rsid w:val="004A1A5D"/>
    <w:rsid w:val="004A1AF4"/>
    <w:rsid w:val="004A212C"/>
    <w:rsid w:val="004A2981"/>
    <w:rsid w:val="004A2F60"/>
    <w:rsid w:val="004A3603"/>
    <w:rsid w:val="004A3968"/>
    <w:rsid w:val="004A3F44"/>
    <w:rsid w:val="004A4375"/>
    <w:rsid w:val="004A4C13"/>
    <w:rsid w:val="004A5061"/>
    <w:rsid w:val="004A5282"/>
    <w:rsid w:val="004A5464"/>
    <w:rsid w:val="004A55B1"/>
    <w:rsid w:val="004A56C1"/>
    <w:rsid w:val="004A5AAD"/>
    <w:rsid w:val="004A5F18"/>
    <w:rsid w:val="004A61BB"/>
    <w:rsid w:val="004A65DA"/>
    <w:rsid w:val="004A6A57"/>
    <w:rsid w:val="004A7230"/>
    <w:rsid w:val="004A7328"/>
    <w:rsid w:val="004A740A"/>
    <w:rsid w:val="004A7507"/>
    <w:rsid w:val="004B0107"/>
    <w:rsid w:val="004B0169"/>
    <w:rsid w:val="004B0774"/>
    <w:rsid w:val="004B0857"/>
    <w:rsid w:val="004B14CC"/>
    <w:rsid w:val="004B1681"/>
    <w:rsid w:val="004B1BEA"/>
    <w:rsid w:val="004B2248"/>
    <w:rsid w:val="004B22E5"/>
    <w:rsid w:val="004B2783"/>
    <w:rsid w:val="004B27C9"/>
    <w:rsid w:val="004B28AC"/>
    <w:rsid w:val="004B291C"/>
    <w:rsid w:val="004B2BB4"/>
    <w:rsid w:val="004B30A9"/>
    <w:rsid w:val="004B4779"/>
    <w:rsid w:val="004B5792"/>
    <w:rsid w:val="004B610C"/>
    <w:rsid w:val="004B628C"/>
    <w:rsid w:val="004B6755"/>
    <w:rsid w:val="004B6883"/>
    <w:rsid w:val="004B6D0E"/>
    <w:rsid w:val="004B7A82"/>
    <w:rsid w:val="004B7DF7"/>
    <w:rsid w:val="004C0C2C"/>
    <w:rsid w:val="004C0DF8"/>
    <w:rsid w:val="004C11AA"/>
    <w:rsid w:val="004C12FD"/>
    <w:rsid w:val="004C19C2"/>
    <w:rsid w:val="004C1AA8"/>
    <w:rsid w:val="004C1C27"/>
    <w:rsid w:val="004C1CCF"/>
    <w:rsid w:val="004C1DCB"/>
    <w:rsid w:val="004C1F5A"/>
    <w:rsid w:val="004C20F5"/>
    <w:rsid w:val="004C2C8C"/>
    <w:rsid w:val="004C3183"/>
    <w:rsid w:val="004C3C58"/>
    <w:rsid w:val="004C3E85"/>
    <w:rsid w:val="004C4450"/>
    <w:rsid w:val="004C46D7"/>
    <w:rsid w:val="004C4F9E"/>
    <w:rsid w:val="004C549F"/>
    <w:rsid w:val="004C56A7"/>
    <w:rsid w:val="004C574B"/>
    <w:rsid w:val="004C5957"/>
    <w:rsid w:val="004C5DC0"/>
    <w:rsid w:val="004C5F6B"/>
    <w:rsid w:val="004C6266"/>
    <w:rsid w:val="004C6487"/>
    <w:rsid w:val="004C67AD"/>
    <w:rsid w:val="004C70EF"/>
    <w:rsid w:val="004C7447"/>
    <w:rsid w:val="004C7850"/>
    <w:rsid w:val="004C7BD5"/>
    <w:rsid w:val="004C7C7A"/>
    <w:rsid w:val="004C7D71"/>
    <w:rsid w:val="004C7DB3"/>
    <w:rsid w:val="004D07B1"/>
    <w:rsid w:val="004D0C65"/>
    <w:rsid w:val="004D1321"/>
    <w:rsid w:val="004D139F"/>
    <w:rsid w:val="004D13FC"/>
    <w:rsid w:val="004D1408"/>
    <w:rsid w:val="004D1639"/>
    <w:rsid w:val="004D1B0A"/>
    <w:rsid w:val="004D1BD5"/>
    <w:rsid w:val="004D2456"/>
    <w:rsid w:val="004D316B"/>
    <w:rsid w:val="004D32C1"/>
    <w:rsid w:val="004D3506"/>
    <w:rsid w:val="004D35E8"/>
    <w:rsid w:val="004D3A96"/>
    <w:rsid w:val="004D3E44"/>
    <w:rsid w:val="004D4022"/>
    <w:rsid w:val="004D4742"/>
    <w:rsid w:val="004D491D"/>
    <w:rsid w:val="004D4D2F"/>
    <w:rsid w:val="004D5206"/>
    <w:rsid w:val="004D56D9"/>
    <w:rsid w:val="004D5C30"/>
    <w:rsid w:val="004D61E5"/>
    <w:rsid w:val="004D6534"/>
    <w:rsid w:val="004D67E0"/>
    <w:rsid w:val="004D68B6"/>
    <w:rsid w:val="004D6B91"/>
    <w:rsid w:val="004D6D19"/>
    <w:rsid w:val="004D6D21"/>
    <w:rsid w:val="004D7415"/>
    <w:rsid w:val="004D762E"/>
    <w:rsid w:val="004E0766"/>
    <w:rsid w:val="004E0865"/>
    <w:rsid w:val="004E102E"/>
    <w:rsid w:val="004E1560"/>
    <w:rsid w:val="004E2025"/>
    <w:rsid w:val="004E29B7"/>
    <w:rsid w:val="004E2B0F"/>
    <w:rsid w:val="004E317C"/>
    <w:rsid w:val="004E406A"/>
    <w:rsid w:val="004E4574"/>
    <w:rsid w:val="004E489E"/>
    <w:rsid w:val="004E51AF"/>
    <w:rsid w:val="004E5572"/>
    <w:rsid w:val="004E5B8B"/>
    <w:rsid w:val="004E6536"/>
    <w:rsid w:val="004E6D1A"/>
    <w:rsid w:val="004E7897"/>
    <w:rsid w:val="004E797D"/>
    <w:rsid w:val="004E7B9D"/>
    <w:rsid w:val="004E7C43"/>
    <w:rsid w:val="004E7FBC"/>
    <w:rsid w:val="004E7FF9"/>
    <w:rsid w:val="004F0495"/>
    <w:rsid w:val="004F0C75"/>
    <w:rsid w:val="004F0EAC"/>
    <w:rsid w:val="004F1E25"/>
    <w:rsid w:val="004F24CF"/>
    <w:rsid w:val="004F27F8"/>
    <w:rsid w:val="004F2A67"/>
    <w:rsid w:val="004F2D7C"/>
    <w:rsid w:val="004F303E"/>
    <w:rsid w:val="004F33CF"/>
    <w:rsid w:val="004F3C1A"/>
    <w:rsid w:val="004F3CE2"/>
    <w:rsid w:val="004F3E9E"/>
    <w:rsid w:val="004F3F4B"/>
    <w:rsid w:val="004F4173"/>
    <w:rsid w:val="004F46E1"/>
    <w:rsid w:val="004F4CA8"/>
    <w:rsid w:val="004F54A3"/>
    <w:rsid w:val="004F5532"/>
    <w:rsid w:val="004F56BB"/>
    <w:rsid w:val="004F57E9"/>
    <w:rsid w:val="004F5828"/>
    <w:rsid w:val="004F5857"/>
    <w:rsid w:val="004F5905"/>
    <w:rsid w:val="004F5F57"/>
    <w:rsid w:val="004F5F9C"/>
    <w:rsid w:val="004F5FF3"/>
    <w:rsid w:val="004F6283"/>
    <w:rsid w:val="004F6425"/>
    <w:rsid w:val="004F64B3"/>
    <w:rsid w:val="004F65C1"/>
    <w:rsid w:val="004F6DB5"/>
    <w:rsid w:val="004F7415"/>
    <w:rsid w:val="004F7795"/>
    <w:rsid w:val="004F7D4F"/>
    <w:rsid w:val="00500E5B"/>
    <w:rsid w:val="00500FA9"/>
    <w:rsid w:val="00501189"/>
    <w:rsid w:val="00501349"/>
    <w:rsid w:val="00501AC8"/>
    <w:rsid w:val="00501EE2"/>
    <w:rsid w:val="00502244"/>
    <w:rsid w:val="00502277"/>
    <w:rsid w:val="005024D5"/>
    <w:rsid w:val="00502EC2"/>
    <w:rsid w:val="00502FA3"/>
    <w:rsid w:val="00503150"/>
    <w:rsid w:val="00503222"/>
    <w:rsid w:val="00503379"/>
    <w:rsid w:val="00503778"/>
    <w:rsid w:val="00504363"/>
    <w:rsid w:val="00504D33"/>
    <w:rsid w:val="0050556A"/>
    <w:rsid w:val="00505822"/>
    <w:rsid w:val="00505A71"/>
    <w:rsid w:val="00505E2F"/>
    <w:rsid w:val="005061EC"/>
    <w:rsid w:val="00506985"/>
    <w:rsid w:val="00507349"/>
    <w:rsid w:val="00507362"/>
    <w:rsid w:val="00507576"/>
    <w:rsid w:val="00507C4A"/>
    <w:rsid w:val="00510B74"/>
    <w:rsid w:val="00510ED3"/>
    <w:rsid w:val="00510FDC"/>
    <w:rsid w:val="00512008"/>
    <w:rsid w:val="00512364"/>
    <w:rsid w:val="00512574"/>
    <w:rsid w:val="00512926"/>
    <w:rsid w:val="00512A14"/>
    <w:rsid w:val="00512B37"/>
    <w:rsid w:val="00512BC7"/>
    <w:rsid w:val="005135C9"/>
    <w:rsid w:val="005138A0"/>
    <w:rsid w:val="00513980"/>
    <w:rsid w:val="00513FA7"/>
    <w:rsid w:val="0051425D"/>
    <w:rsid w:val="0051471C"/>
    <w:rsid w:val="0051495D"/>
    <w:rsid w:val="00514FF1"/>
    <w:rsid w:val="0051543A"/>
    <w:rsid w:val="005154E6"/>
    <w:rsid w:val="005155B6"/>
    <w:rsid w:val="0051565B"/>
    <w:rsid w:val="005165B4"/>
    <w:rsid w:val="00516767"/>
    <w:rsid w:val="005167F3"/>
    <w:rsid w:val="005168CD"/>
    <w:rsid w:val="00516AA3"/>
    <w:rsid w:val="00517E10"/>
    <w:rsid w:val="00520809"/>
    <w:rsid w:val="00521036"/>
    <w:rsid w:val="005211DC"/>
    <w:rsid w:val="00521969"/>
    <w:rsid w:val="005219D2"/>
    <w:rsid w:val="00521A4E"/>
    <w:rsid w:val="00522492"/>
    <w:rsid w:val="00522532"/>
    <w:rsid w:val="005225B6"/>
    <w:rsid w:val="005225BB"/>
    <w:rsid w:val="005238F8"/>
    <w:rsid w:val="0052498A"/>
    <w:rsid w:val="005249F0"/>
    <w:rsid w:val="00524D84"/>
    <w:rsid w:val="005254A7"/>
    <w:rsid w:val="005254AC"/>
    <w:rsid w:val="005256A8"/>
    <w:rsid w:val="00525F84"/>
    <w:rsid w:val="00526498"/>
    <w:rsid w:val="005269C6"/>
    <w:rsid w:val="00527013"/>
    <w:rsid w:val="00527A5B"/>
    <w:rsid w:val="00527D91"/>
    <w:rsid w:val="00527F50"/>
    <w:rsid w:val="00527FB8"/>
    <w:rsid w:val="0053038F"/>
    <w:rsid w:val="005305BD"/>
    <w:rsid w:val="005306E7"/>
    <w:rsid w:val="00530DD8"/>
    <w:rsid w:val="00530E93"/>
    <w:rsid w:val="005311F0"/>
    <w:rsid w:val="00531593"/>
    <w:rsid w:val="0053185D"/>
    <w:rsid w:val="00532026"/>
    <w:rsid w:val="005325F7"/>
    <w:rsid w:val="00532ACD"/>
    <w:rsid w:val="00532B4E"/>
    <w:rsid w:val="00532E6F"/>
    <w:rsid w:val="0053314F"/>
    <w:rsid w:val="005331A6"/>
    <w:rsid w:val="00533AF1"/>
    <w:rsid w:val="00533C9B"/>
    <w:rsid w:val="00533E32"/>
    <w:rsid w:val="00534E48"/>
    <w:rsid w:val="00535730"/>
    <w:rsid w:val="00535DE7"/>
    <w:rsid w:val="00536E19"/>
    <w:rsid w:val="00536FD1"/>
    <w:rsid w:val="005376CB"/>
    <w:rsid w:val="00537DA4"/>
    <w:rsid w:val="00540550"/>
    <w:rsid w:val="0054075D"/>
    <w:rsid w:val="00541494"/>
    <w:rsid w:val="00542087"/>
    <w:rsid w:val="00542256"/>
    <w:rsid w:val="00542A27"/>
    <w:rsid w:val="00542B97"/>
    <w:rsid w:val="0054328B"/>
    <w:rsid w:val="00544257"/>
    <w:rsid w:val="00544307"/>
    <w:rsid w:val="0054445B"/>
    <w:rsid w:val="00544FD6"/>
    <w:rsid w:val="005455EF"/>
    <w:rsid w:val="00545D15"/>
    <w:rsid w:val="00545E09"/>
    <w:rsid w:val="00546068"/>
    <w:rsid w:val="00546381"/>
    <w:rsid w:val="005465D5"/>
    <w:rsid w:val="005467A0"/>
    <w:rsid w:val="00546A71"/>
    <w:rsid w:val="00546DFE"/>
    <w:rsid w:val="00547B29"/>
    <w:rsid w:val="00547D8B"/>
    <w:rsid w:val="00547DE9"/>
    <w:rsid w:val="0055032C"/>
    <w:rsid w:val="0055035F"/>
    <w:rsid w:val="00550AF9"/>
    <w:rsid w:val="00550EE6"/>
    <w:rsid w:val="00551054"/>
    <w:rsid w:val="005519B3"/>
    <w:rsid w:val="00551F30"/>
    <w:rsid w:val="00552542"/>
    <w:rsid w:val="00552717"/>
    <w:rsid w:val="00552BA6"/>
    <w:rsid w:val="00553222"/>
    <w:rsid w:val="0055376A"/>
    <w:rsid w:val="00553972"/>
    <w:rsid w:val="00553F85"/>
    <w:rsid w:val="00554885"/>
    <w:rsid w:val="005556C1"/>
    <w:rsid w:val="005558BB"/>
    <w:rsid w:val="00555AE3"/>
    <w:rsid w:val="00555E6D"/>
    <w:rsid w:val="00555F2E"/>
    <w:rsid w:val="005561E5"/>
    <w:rsid w:val="005563E2"/>
    <w:rsid w:val="005574B3"/>
    <w:rsid w:val="0055786E"/>
    <w:rsid w:val="00560484"/>
    <w:rsid w:val="00560A4D"/>
    <w:rsid w:val="00561392"/>
    <w:rsid w:val="00563071"/>
    <w:rsid w:val="00563517"/>
    <w:rsid w:val="005641BB"/>
    <w:rsid w:val="005646BE"/>
    <w:rsid w:val="0056479E"/>
    <w:rsid w:val="005647AF"/>
    <w:rsid w:val="005647F4"/>
    <w:rsid w:val="00565A6C"/>
    <w:rsid w:val="00565E0F"/>
    <w:rsid w:val="00565F45"/>
    <w:rsid w:val="005664AD"/>
    <w:rsid w:val="00566A87"/>
    <w:rsid w:val="00566D5A"/>
    <w:rsid w:val="00567B7D"/>
    <w:rsid w:val="0057042D"/>
    <w:rsid w:val="00570C39"/>
    <w:rsid w:val="00570FA4"/>
    <w:rsid w:val="005714B3"/>
    <w:rsid w:val="00571D63"/>
    <w:rsid w:val="0057217D"/>
    <w:rsid w:val="00572628"/>
    <w:rsid w:val="00572677"/>
    <w:rsid w:val="005728BB"/>
    <w:rsid w:val="005729C1"/>
    <w:rsid w:val="00572DF4"/>
    <w:rsid w:val="00572F3C"/>
    <w:rsid w:val="00573030"/>
    <w:rsid w:val="005730C0"/>
    <w:rsid w:val="005733C9"/>
    <w:rsid w:val="00574154"/>
    <w:rsid w:val="005741B9"/>
    <w:rsid w:val="005742BF"/>
    <w:rsid w:val="00574963"/>
    <w:rsid w:val="00574B7A"/>
    <w:rsid w:val="00574FF2"/>
    <w:rsid w:val="0057509C"/>
    <w:rsid w:val="005750EE"/>
    <w:rsid w:val="005751F5"/>
    <w:rsid w:val="005754B0"/>
    <w:rsid w:val="005755A1"/>
    <w:rsid w:val="00575E5A"/>
    <w:rsid w:val="0057636A"/>
    <w:rsid w:val="0057686F"/>
    <w:rsid w:val="0057757E"/>
    <w:rsid w:val="00577737"/>
    <w:rsid w:val="00577936"/>
    <w:rsid w:val="00577CD6"/>
    <w:rsid w:val="00577E66"/>
    <w:rsid w:val="00577FC2"/>
    <w:rsid w:val="0058058E"/>
    <w:rsid w:val="005807AB"/>
    <w:rsid w:val="005807C5"/>
    <w:rsid w:val="00580CF5"/>
    <w:rsid w:val="00581436"/>
    <w:rsid w:val="0058143E"/>
    <w:rsid w:val="00581C55"/>
    <w:rsid w:val="00581D2C"/>
    <w:rsid w:val="00582191"/>
    <w:rsid w:val="005826AE"/>
    <w:rsid w:val="00582893"/>
    <w:rsid w:val="00582C54"/>
    <w:rsid w:val="005834FD"/>
    <w:rsid w:val="005837F9"/>
    <w:rsid w:val="00584787"/>
    <w:rsid w:val="0058490E"/>
    <w:rsid w:val="0058512B"/>
    <w:rsid w:val="00585178"/>
    <w:rsid w:val="00585577"/>
    <w:rsid w:val="0058578B"/>
    <w:rsid w:val="00585B0F"/>
    <w:rsid w:val="0058605D"/>
    <w:rsid w:val="005903A2"/>
    <w:rsid w:val="005903AE"/>
    <w:rsid w:val="00590B3D"/>
    <w:rsid w:val="00590C75"/>
    <w:rsid w:val="0059110E"/>
    <w:rsid w:val="0059141D"/>
    <w:rsid w:val="00591529"/>
    <w:rsid w:val="00591660"/>
    <w:rsid w:val="00591BA8"/>
    <w:rsid w:val="00592CD1"/>
    <w:rsid w:val="00593024"/>
    <w:rsid w:val="005938EA"/>
    <w:rsid w:val="00593920"/>
    <w:rsid w:val="00594148"/>
    <w:rsid w:val="0059438C"/>
    <w:rsid w:val="0059468B"/>
    <w:rsid w:val="00594A1E"/>
    <w:rsid w:val="00594FF6"/>
    <w:rsid w:val="00595399"/>
    <w:rsid w:val="00595C72"/>
    <w:rsid w:val="00596CA1"/>
    <w:rsid w:val="00597147"/>
    <w:rsid w:val="005972E9"/>
    <w:rsid w:val="005979AC"/>
    <w:rsid w:val="00597AB2"/>
    <w:rsid w:val="00597ABB"/>
    <w:rsid w:val="005A0346"/>
    <w:rsid w:val="005A044D"/>
    <w:rsid w:val="005A04D9"/>
    <w:rsid w:val="005A0755"/>
    <w:rsid w:val="005A0A83"/>
    <w:rsid w:val="005A0D71"/>
    <w:rsid w:val="005A0FB4"/>
    <w:rsid w:val="005A1A2E"/>
    <w:rsid w:val="005A1D62"/>
    <w:rsid w:val="005A1D69"/>
    <w:rsid w:val="005A250F"/>
    <w:rsid w:val="005A2D4F"/>
    <w:rsid w:val="005A32B3"/>
    <w:rsid w:val="005A3347"/>
    <w:rsid w:val="005A3A10"/>
    <w:rsid w:val="005A3BF0"/>
    <w:rsid w:val="005A3F61"/>
    <w:rsid w:val="005A3FB1"/>
    <w:rsid w:val="005A4338"/>
    <w:rsid w:val="005A449C"/>
    <w:rsid w:val="005A44D7"/>
    <w:rsid w:val="005A4601"/>
    <w:rsid w:val="005A469D"/>
    <w:rsid w:val="005A493B"/>
    <w:rsid w:val="005A4C98"/>
    <w:rsid w:val="005A4EF4"/>
    <w:rsid w:val="005A556F"/>
    <w:rsid w:val="005A596D"/>
    <w:rsid w:val="005A5D74"/>
    <w:rsid w:val="005A6344"/>
    <w:rsid w:val="005A6B76"/>
    <w:rsid w:val="005A6CAA"/>
    <w:rsid w:val="005A6CDC"/>
    <w:rsid w:val="005A74B8"/>
    <w:rsid w:val="005A74CA"/>
    <w:rsid w:val="005A75CB"/>
    <w:rsid w:val="005A7FD9"/>
    <w:rsid w:val="005B0F11"/>
    <w:rsid w:val="005B108B"/>
    <w:rsid w:val="005B160E"/>
    <w:rsid w:val="005B1A85"/>
    <w:rsid w:val="005B2681"/>
    <w:rsid w:val="005B28C4"/>
    <w:rsid w:val="005B2ABF"/>
    <w:rsid w:val="005B2EDE"/>
    <w:rsid w:val="005B3294"/>
    <w:rsid w:val="005B3D82"/>
    <w:rsid w:val="005B41E5"/>
    <w:rsid w:val="005B45C9"/>
    <w:rsid w:val="005B4EF5"/>
    <w:rsid w:val="005B5355"/>
    <w:rsid w:val="005B55FF"/>
    <w:rsid w:val="005B577D"/>
    <w:rsid w:val="005B5A4E"/>
    <w:rsid w:val="005B611E"/>
    <w:rsid w:val="005B640F"/>
    <w:rsid w:val="005B6F43"/>
    <w:rsid w:val="005B71D1"/>
    <w:rsid w:val="005B73EC"/>
    <w:rsid w:val="005B787E"/>
    <w:rsid w:val="005B7881"/>
    <w:rsid w:val="005B79ED"/>
    <w:rsid w:val="005B7ACE"/>
    <w:rsid w:val="005C00F9"/>
    <w:rsid w:val="005C0A6B"/>
    <w:rsid w:val="005C13C0"/>
    <w:rsid w:val="005C15B7"/>
    <w:rsid w:val="005C18A7"/>
    <w:rsid w:val="005C1F24"/>
    <w:rsid w:val="005C1FFE"/>
    <w:rsid w:val="005C22D0"/>
    <w:rsid w:val="005C2DC2"/>
    <w:rsid w:val="005C35D2"/>
    <w:rsid w:val="005C364C"/>
    <w:rsid w:val="005C3692"/>
    <w:rsid w:val="005C3B19"/>
    <w:rsid w:val="005C3BAE"/>
    <w:rsid w:val="005C3EBC"/>
    <w:rsid w:val="005C4078"/>
    <w:rsid w:val="005C4242"/>
    <w:rsid w:val="005C469F"/>
    <w:rsid w:val="005C48FA"/>
    <w:rsid w:val="005C4AA3"/>
    <w:rsid w:val="005C4B76"/>
    <w:rsid w:val="005C4F3C"/>
    <w:rsid w:val="005C5D79"/>
    <w:rsid w:val="005C5D87"/>
    <w:rsid w:val="005C5FBB"/>
    <w:rsid w:val="005C6591"/>
    <w:rsid w:val="005C695F"/>
    <w:rsid w:val="005C6A02"/>
    <w:rsid w:val="005C6E32"/>
    <w:rsid w:val="005C7663"/>
    <w:rsid w:val="005C7D5E"/>
    <w:rsid w:val="005D0213"/>
    <w:rsid w:val="005D0313"/>
    <w:rsid w:val="005D04F1"/>
    <w:rsid w:val="005D06D7"/>
    <w:rsid w:val="005D138D"/>
    <w:rsid w:val="005D14D8"/>
    <w:rsid w:val="005D186A"/>
    <w:rsid w:val="005D28DF"/>
    <w:rsid w:val="005D3126"/>
    <w:rsid w:val="005D363A"/>
    <w:rsid w:val="005D38EC"/>
    <w:rsid w:val="005D3996"/>
    <w:rsid w:val="005D39B5"/>
    <w:rsid w:val="005D3CE3"/>
    <w:rsid w:val="005D4186"/>
    <w:rsid w:val="005D4800"/>
    <w:rsid w:val="005D48E1"/>
    <w:rsid w:val="005D4BFD"/>
    <w:rsid w:val="005D4D47"/>
    <w:rsid w:val="005D52E6"/>
    <w:rsid w:val="005D5FDA"/>
    <w:rsid w:val="005D622E"/>
    <w:rsid w:val="005D6543"/>
    <w:rsid w:val="005D6A12"/>
    <w:rsid w:val="005D6B5B"/>
    <w:rsid w:val="005D6BDB"/>
    <w:rsid w:val="005D6CB4"/>
    <w:rsid w:val="005D6E1B"/>
    <w:rsid w:val="005D7261"/>
    <w:rsid w:val="005D7294"/>
    <w:rsid w:val="005D7501"/>
    <w:rsid w:val="005D77E3"/>
    <w:rsid w:val="005D7A6C"/>
    <w:rsid w:val="005D7DE0"/>
    <w:rsid w:val="005E0276"/>
    <w:rsid w:val="005E0641"/>
    <w:rsid w:val="005E06E0"/>
    <w:rsid w:val="005E09C1"/>
    <w:rsid w:val="005E1101"/>
    <w:rsid w:val="005E12E3"/>
    <w:rsid w:val="005E131F"/>
    <w:rsid w:val="005E1CA3"/>
    <w:rsid w:val="005E1FFF"/>
    <w:rsid w:val="005E2342"/>
    <w:rsid w:val="005E28F8"/>
    <w:rsid w:val="005E2B1B"/>
    <w:rsid w:val="005E2CD8"/>
    <w:rsid w:val="005E2D2A"/>
    <w:rsid w:val="005E2E4D"/>
    <w:rsid w:val="005E2F44"/>
    <w:rsid w:val="005E35CD"/>
    <w:rsid w:val="005E4033"/>
    <w:rsid w:val="005E4104"/>
    <w:rsid w:val="005E444B"/>
    <w:rsid w:val="005E4FCA"/>
    <w:rsid w:val="005E5691"/>
    <w:rsid w:val="005E581C"/>
    <w:rsid w:val="005E5AC2"/>
    <w:rsid w:val="005E6000"/>
    <w:rsid w:val="005E6497"/>
    <w:rsid w:val="005E66C1"/>
    <w:rsid w:val="005E67E1"/>
    <w:rsid w:val="005E6FD6"/>
    <w:rsid w:val="005E75AE"/>
    <w:rsid w:val="005E7B7D"/>
    <w:rsid w:val="005E7C17"/>
    <w:rsid w:val="005F0305"/>
    <w:rsid w:val="005F0E7F"/>
    <w:rsid w:val="005F1171"/>
    <w:rsid w:val="005F17E7"/>
    <w:rsid w:val="005F20D3"/>
    <w:rsid w:val="005F2100"/>
    <w:rsid w:val="005F2339"/>
    <w:rsid w:val="005F2340"/>
    <w:rsid w:val="005F2783"/>
    <w:rsid w:val="005F2B54"/>
    <w:rsid w:val="005F33E0"/>
    <w:rsid w:val="005F4444"/>
    <w:rsid w:val="005F483A"/>
    <w:rsid w:val="005F4FEA"/>
    <w:rsid w:val="005F4FFE"/>
    <w:rsid w:val="005F5354"/>
    <w:rsid w:val="005F5BB9"/>
    <w:rsid w:val="005F5BD2"/>
    <w:rsid w:val="005F6069"/>
    <w:rsid w:val="005F60E3"/>
    <w:rsid w:val="005F6348"/>
    <w:rsid w:val="005F6993"/>
    <w:rsid w:val="005F6A12"/>
    <w:rsid w:val="005F6AB9"/>
    <w:rsid w:val="005F6AE8"/>
    <w:rsid w:val="005F702F"/>
    <w:rsid w:val="005F712E"/>
    <w:rsid w:val="005F781B"/>
    <w:rsid w:val="005F7DFC"/>
    <w:rsid w:val="00600287"/>
    <w:rsid w:val="00600AA5"/>
    <w:rsid w:val="00600AB9"/>
    <w:rsid w:val="00600D44"/>
    <w:rsid w:val="00600E3A"/>
    <w:rsid w:val="0060135C"/>
    <w:rsid w:val="00601526"/>
    <w:rsid w:val="0060153C"/>
    <w:rsid w:val="006016FB"/>
    <w:rsid w:val="0060232C"/>
    <w:rsid w:val="00602AE9"/>
    <w:rsid w:val="00602C7B"/>
    <w:rsid w:val="0060349F"/>
    <w:rsid w:val="0060375E"/>
    <w:rsid w:val="006048CA"/>
    <w:rsid w:val="00604BD5"/>
    <w:rsid w:val="00604CC4"/>
    <w:rsid w:val="0060500B"/>
    <w:rsid w:val="00605557"/>
    <w:rsid w:val="00605660"/>
    <w:rsid w:val="00605A93"/>
    <w:rsid w:val="00606600"/>
    <w:rsid w:val="00606758"/>
    <w:rsid w:val="00606E66"/>
    <w:rsid w:val="00606F3C"/>
    <w:rsid w:val="0060721E"/>
    <w:rsid w:val="006073B4"/>
    <w:rsid w:val="0060799C"/>
    <w:rsid w:val="00607B6E"/>
    <w:rsid w:val="00607D29"/>
    <w:rsid w:val="00607E85"/>
    <w:rsid w:val="006100D2"/>
    <w:rsid w:val="006101CF"/>
    <w:rsid w:val="00610AD9"/>
    <w:rsid w:val="006113F8"/>
    <w:rsid w:val="00611A64"/>
    <w:rsid w:val="00611A6F"/>
    <w:rsid w:val="00611A79"/>
    <w:rsid w:val="00612011"/>
    <w:rsid w:val="006126CB"/>
    <w:rsid w:val="0061288D"/>
    <w:rsid w:val="00612EA4"/>
    <w:rsid w:val="00612FCB"/>
    <w:rsid w:val="00613009"/>
    <w:rsid w:val="006134B8"/>
    <w:rsid w:val="006136C6"/>
    <w:rsid w:val="006137CF"/>
    <w:rsid w:val="00613BFC"/>
    <w:rsid w:val="00613E40"/>
    <w:rsid w:val="00614251"/>
    <w:rsid w:val="00614332"/>
    <w:rsid w:val="00614D62"/>
    <w:rsid w:val="00615128"/>
    <w:rsid w:val="00615928"/>
    <w:rsid w:val="0061597A"/>
    <w:rsid w:val="0061625B"/>
    <w:rsid w:val="006162A3"/>
    <w:rsid w:val="00620B59"/>
    <w:rsid w:val="00621072"/>
    <w:rsid w:val="006212CA"/>
    <w:rsid w:val="00621C25"/>
    <w:rsid w:val="00622486"/>
    <w:rsid w:val="00622638"/>
    <w:rsid w:val="006226B9"/>
    <w:rsid w:val="00622C00"/>
    <w:rsid w:val="0062303B"/>
    <w:rsid w:val="00623266"/>
    <w:rsid w:val="006239B2"/>
    <w:rsid w:val="006248A1"/>
    <w:rsid w:val="006248DC"/>
    <w:rsid w:val="00624DFB"/>
    <w:rsid w:val="006256E5"/>
    <w:rsid w:val="0062583F"/>
    <w:rsid w:val="00625D16"/>
    <w:rsid w:val="00626210"/>
    <w:rsid w:val="0062645A"/>
    <w:rsid w:val="00626753"/>
    <w:rsid w:val="00626945"/>
    <w:rsid w:val="0062694D"/>
    <w:rsid w:val="00626A57"/>
    <w:rsid w:val="00626FF1"/>
    <w:rsid w:val="006273DB"/>
    <w:rsid w:val="00630354"/>
    <w:rsid w:val="00630478"/>
    <w:rsid w:val="00630493"/>
    <w:rsid w:val="006305E0"/>
    <w:rsid w:val="0063097A"/>
    <w:rsid w:val="00631367"/>
    <w:rsid w:val="00631588"/>
    <w:rsid w:val="0063188F"/>
    <w:rsid w:val="00631B7F"/>
    <w:rsid w:val="00631E5D"/>
    <w:rsid w:val="006322D3"/>
    <w:rsid w:val="006327AA"/>
    <w:rsid w:val="00632BD8"/>
    <w:rsid w:val="006337FC"/>
    <w:rsid w:val="0063388B"/>
    <w:rsid w:val="00633A4F"/>
    <w:rsid w:val="00633EB0"/>
    <w:rsid w:val="006349BD"/>
    <w:rsid w:val="00634B3F"/>
    <w:rsid w:val="006352C7"/>
    <w:rsid w:val="00635A4E"/>
    <w:rsid w:val="0063658B"/>
    <w:rsid w:val="00636846"/>
    <w:rsid w:val="0063730C"/>
    <w:rsid w:val="00637570"/>
    <w:rsid w:val="0063773D"/>
    <w:rsid w:val="006403AF"/>
    <w:rsid w:val="0064071D"/>
    <w:rsid w:val="00640788"/>
    <w:rsid w:val="006413A5"/>
    <w:rsid w:val="00641498"/>
    <w:rsid w:val="00641645"/>
    <w:rsid w:val="00641901"/>
    <w:rsid w:val="006419A0"/>
    <w:rsid w:val="0064208D"/>
    <w:rsid w:val="006424F5"/>
    <w:rsid w:val="006430F1"/>
    <w:rsid w:val="0064322D"/>
    <w:rsid w:val="0064347F"/>
    <w:rsid w:val="00643BAC"/>
    <w:rsid w:val="00643D63"/>
    <w:rsid w:val="00643EA2"/>
    <w:rsid w:val="006443B1"/>
    <w:rsid w:val="006445C7"/>
    <w:rsid w:val="0064499A"/>
    <w:rsid w:val="00644CC8"/>
    <w:rsid w:val="00644D4F"/>
    <w:rsid w:val="006450D1"/>
    <w:rsid w:val="0064514D"/>
    <w:rsid w:val="006452DF"/>
    <w:rsid w:val="00645A94"/>
    <w:rsid w:val="00645B88"/>
    <w:rsid w:val="00645C55"/>
    <w:rsid w:val="00645F6B"/>
    <w:rsid w:val="00646E4B"/>
    <w:rsid w:val="006479CB"/>
    <w:rsid w:val="00647E52"/>
    <w:rsid w:val="006501CC"/>
    <w:rsid w:val="00650391"/>
    <w:rsid w:val="006508CB"/>
    <w:rsid w:val="0065124E"/>
    <w:rsid w:val="00651464"/>
    <w:rsid w:val="00651778"/>
    <w:rsid w:val="00652036"/>
    <w:rsid w:val="00652332"/>
    <w:rsid w:val="00652645"/>
    <w:rsid w:val="00652C7F"/>
    <w:rsid w:val="00652DD9"/>
    <w:rsid w:val="0065311B"/>
    <w:rsid w:val="00653B2B"/>
    <w:rsid w:val="00653CAA"/>
    <w:rsid w:val="00653CF3"/>
    <w:rsid w:val="00653E2B"/>
    <w:rsid w:val="00653FB4"/>
    <w:rsid w:val="0065461D"/>
    <w:rsid w:val="00654A51"/>
    <w:rsid w:val="00655779"/>
    <w:rsid w:val="00655B9F"/>
    <w:rsid w:val="00655F06"/>
    <w:rsid w:val="0065634F"/>
    <w:rsid w:val="0065646C"/>
    <w:rsid w:val="00656533"/>
    <w:rsid w:val="006567F3"/>
    <w:rsid w:val="00656FA3"/>
    <w:rsid w:val="00657192"/>
    <w:rsid w:val="006571C0"/>
    <w:rsid w:val="0065764E"/>
    <w:rsid w:val="006579CF"/>
    <w:rsid w:val="00657EED"/>
    <w:rsid w:val="0066043A"/>
    <w:rsid w:val="0066051D"/>
    <w:rsid w:val="00660AE2"/>
    <w:rsid w:val="00660B76"/>
    <w:rsid w:val="0066167D"/>
    <w:rsid w:val="00661A8D"/>
    <w:rsid w:val="00662E4E"/>
    <w:rsid w:val="00662E84"/>
    <w:rsid w:val="006635B9"/>
    <w:rsid w:val="006637FE"/>
    <w:rsid w:val="00663903"/>
    <w:rsid w:val="00663BB3"/>
    <w:rsid w:val="0066435F"/>
    <w:rsid w:val="00664A8C"/>
    <w:rsid w:val="0066535C"/>
    <w:rsid w:val="00665511"/>
    <w:rsid w:val="006658EA"/>
    <w:rsid w:val="00665EAD"/>
    <w:rsid w:val="0066617A"/>
    <w:rsid w:val="006666F6"/>
    <w:rsid w:val="00666977"/>
    <w:rsid w:val="00666D3B"/>
    <w:rsid w:val="00666D71"/>
    <w:rsid w:val="00666D8D"/>
    <w:rsid w:val="00666F82"/>
    <w:rsid w:val="00667556"/>
    <w:rsid w:val="006677DE"/>
    <w:rsid w:val="006679B3"/>
    <w:rsid w:val="00667D4C"/>
    <w:rsid w:val="006703A4"/>
    <w:rsid w:val="006703C0"/>
    <w:rsid w:val="00670501"/>
    <w:rsid w:val="00670548"/>
    <w:rsid w:val="00670ADA"/>
    <w:rsid w:val="00670C18"/>
    <w:rsid w:val="006715BC"/>
    <w:rsid w:val="00671756"/>
    <w:rsid w:val="006717FD"/>
    <w:rsid w:val="00671B0F"/>
    <w:rsid w:val="00671D36"/>
    <w:rsid w:val="00671DAC"/>
    <w:rsid w:val="00671FEF"/>
    <w:rsid w:val="006723A3"/>
    <w:rsid w:val="00672536"/>
    <w:rsid w:val="0067253B"/>
    <w:rsid w:val="006727C4"/>
    <w:rsid w:val="00672ADF"/>
    <w:rsid w:val="00672C68"/>
    <w:rsid w:val="00672DCD"/>
    <w:rsid w:val="00673089"/>
    <w:rsid w:val="006730E7"/>
    <w:rsid w:val="006731B9"/>
    <w:rsid w:val="00673262"/>
    <w:rsid w:val="0067343E"/>
    <w:rsid w:val="00673BD1"/>
    <w:rsid w:val="00673C92"/>
    <w:rsid w:val="00674488"/>
    <w:rsid w:val="00674A96"/>
    <w:rsid w:val="00675897"/>
    <w:rsid w:val="0067596E"/>
    <w:rsid w:val="00675988"/>
    <w:rsid w:val="00675C8C"/>
    <w:rsid w:val="00675CB9"/>
    <w:rsid w:val="006766C9"/>
    <w:rsid w:val="00676892"/>
    <w:rsid w:val="00676DFA"/>
    <w:rsid w:val="0067714F"/>
    <w:rsid w:val="0067719B"/>
    <w:rsid w:val="006771A0"/>
    <w:rsid w:val="00677358"/>
    <w:rsid w:val="0067744D"/>
    <w:rsid w:val="00677579"/>
    <w:rsid w:val="006778D0"/>
    <w:rsid w:val="006803E5"/>
    <w:rsid w:val="00680488"/>
    <w:rsid w:val="0068092C"/>
    <w:rsid w:val="00680F1D"/>
    <w:rsid w:val="00681C47"/>
    <w:rsid w:val="006830E7"/>
    <w:rsid w:val="00683219"/>
    <w:rsid w:val="00683C08"/>
    <w:rsid w:val="00684910"/>
    <w:rsid w:val="0068495C"/>
    <w:rsid w:val="00684A30"/>
    <w:rsid w:val="00684B54"/>
    <w:rsid w:val="0068520B"/>
    <w:rsid w:val="00685365"/>
    <w:rsid w:val="00685549"/>
    <w:rsid w:val="006869CC"/>
    <w:rsid w:val="00686B1E"/>
    <w:rsid w:val="00687683"/>
    <w:rsid w:val="0068777A"/>
    <w:rsid w:val="00687B81"/>
    <w:rsid w:val="00687D6E"/>
    <w:rsid w:val="00690443"/>
    <w:rsid w:val="00690E16"/>
    <w:rsid w:val="00690ECE"/>
    <w:rsid w:val="006917F5"/>
    <w:rsid w:val="00691A3B"/>
    <w:rsid w:val="00691BC3"/>
    <w:rsid w:val="006922CB"/>
    <w:rsid w:val="00692BF0"/>
    <w:rsid w:val="00693071"/>
    <w:rsid w:val="006932CB"/>
    <w:rsid w:val="00693509"/>
    <w:rsid w:val="006939DD"/>
    <w:rsid w:val="00693B98"/>
    <w:rsid w:val="00694A17"/>
    <w:rsid w:val="00694AF0"/>
    <w:rsid w:val="00695240"/>
    <w:rsid w:val="0069588C"/>
    <w:rsid w:val="00696598"/>
    <w:rsid w:val="006967AF"/>
    <w:rsid w:val="00696DE9"/>
    <w:rsid w:val="00697106"/>
    <w:rsid w:val="00697538"/>
    <w:rsid w:val="00697687"/>
    <w:rsid w:val="0069774A"/>
    <w:rsid w:val="00697A95"/>
    <w:rsid w:val="00697CF9"/>
    <w:rsid w:val="00697E65"/>
    <w:rsid w:val="006A04A3"/>
    <w:rsid w:val="006A069F"/>
    <w:rsid w:val="006A09EE"/>
    <w:rsid w:val="006A0C3F"/>
    <w:rsid w:val="006A0DDE"/>
    <w:rsid w:val="006A0FBB"/>
    <w:rsid w:val="006A1B38"/>
    <w:rsid w:val="006A1BFC"/>
    <w:rsid w:val="006A20DE"/>
    <w:rsid w:val="006A26B9"/>
    <w:rsid w:val="006A2BCE"/>
    <w:rsid w:val="006A2E79"/>
    <w:rsid w:val="006A38A5"/>
    <w:rsid w:val="006A3E8E"/>
    <w:rsid w:val="006A424A"/>
    <w:rsid w:val="006A5C15"/>
    <w:rsid w:val="006A5CA1"/>
    <w:rsid w:val="006A605B"/>
    <w:rsid w:val="006A6559"/>
    <w:rsid w:val="006A6BED"/>
    <w:rsid w:val="006A6CFF"/>
    <w:rsid w:val="006A700A"/>
    <w:rsid w:val="006A722D"/>
    <w:rsid w:val="006A723B"/>
    <w:rsid w:val="006A7A36"/>
    <w:rsid w:val="006A7D04"/>
    <w:rsid w:val="006B015C"/>
    <w:rsid w:val="006B06E3"/>
    <w:rsid w:val="006B0816"/>
    <w:rsid w:val="006B0B8B"/>
    <w:rsid w:val="006B1757"/>
    <w:rsid w:val="006B1BB8"/>
    <w:rsid w:val="006B1DFE"/>
    <w:rsid w:val="006B284E"/>
    <w:rsid w:val="006B295B"/>
    <w:rsid w:val="006B2A07"/>
    <w:rsid w:val="006B2D6F"/>
    <w:rsid w:val="006B2F88"/>
    <w:rsid w:val="006B34D9"/>
    <w:rsid w:val="006B41D2"/>
    <w:rsid w:val="006B5651"/>
    <w:rsid w:val="006B56BE"/>
    <w:rsid w:val="006B5862"/>
    <w:rsid w:val="006B5913"/>
    <w:rsid w:val="006B5D86"/>
    <w:rsid w:val="006B66DF"/>
    <w:rsid w:val="006B6EC7"/>
    <w:rsid w:val="006B714B"/>
    <w:rsid w:val="006B79E8"/>
    <w:rsid w:val="006B7CD8"/>
    <w:rsid w:val="006B7E41"/>
    <w:rsid w:val="006C0538"/>
    <w:rsid w:val="006C0C47"/>
    <w:rsid w:val="006C10BE"/>
    <w:rsid w:val="006C10EE"/>
    <w:rsid w:val="006C14BB"/>
    <w:rsid w:val="006C1CB4"/>
    <w:rsid w:val="006C2AF4"/>
    <w:rsid w:val="006C2B16"/>
    <w:rsid w:val="006C43E0"/>
    <w:rsid w:val="006C4CB5"/>
    <w:rsid w:val="006C528C"/>
    <w:rsid w:val="006C5BED"/>
    <w:rsid w:val="006C5C4B"/>
    <w:rsid w:val="006C5C52"/>
    <w:rsid w:val="006C5ECE"/>
    <w:rsid w:val="006C644B"/>
    <w:rsid w:val="006C66F4"/>
    <w:rsid w:val="006C6724"/>
    <w:rsid w:val="006C6782"/>
    <w:rsid w:val="006C6879"/>
    <w:rsid w:val="006C6FA9"/>
    <w:rsid w:val="006C7714"/>
    <w:rsid w:val="006C7D2F"/>
    <w:rsid w:val="006D0014"/>
    <w:rsid w:val="006D078E"/>
    <w:rsid w:val="006D0897"/>
    <w:rsid w:val="006D08E0"/>
    <w:rsid w:val="006D0E27"/>
    <w:rsid w:val="006D12CD"/>
    <w:rsid w:val="006D1731"/>
    <w:rsid w:val="006D1A56"/>
    <w:rsid w:val="006D1AFD"/>
    <w:rsid w:val="006D1EA6"/>
    <w:rsid w:val="006D26F9"/>
    <w:rsid w:val="006D2927"/>
    <w:rsid w:val="006D2B47"/>
    <w:rsid w:val="006D2FD7"/>
    <w:rsid w:val="006D3FC6"/>
    <w:rsid w:val="006D4080"/>
    <w:rsid w:val="006D42C1"/>
    <w:rsid w:val="006D43E3"/>
    <w:rsid w:val="006D441A"/>
    <w:rsid w:val="006D4610"/>
    <w:rsid w:val="006D49F0"/>
    <w:rsid w:val="006D4F6A"/>
    <w:rsid w:val="006D5211"/>
    <w:rsid w:val="006D5655"/>
    <w:rsid w:val="006D5B2F"/>
    <w:rsid w:val="006D5BC5"/>
    <w:rsid w:val="006D61B8"/>
    <w:rsid w:val="006D631C"/>
    <w:rsid w:val="006D69C8"/>
    <w:rsid w:val="006D6BB9"/>
    <w:rsid w:val="006D6CE5"/>
    <w:rsid w:val="006D6FB1"/>
    <w:rsid w:val="006D703E"/>
    <w:rsid w:val="006D7156"/>
    <w:rsid w:val="006D73EE"/>
    <w:rsid w:val="006D744F"/>
    <w:rsid w:val="006D750E"/>
    <w:rsid w:val="006D7540"/>
    <w:rsid w:val="006D7845"/>
    <w:rsid w:val="006D7FAD"/>
    <w:rsid w:val="006E00F0"/>
    <w:rsid w:val="006E026C"/>
    <w:rsid w:val="006E05CB"/>
    <w:rsid w:val="006E092A"/>
    <w:rsid w:val="006E09BD"/>
    <w:rsid w:val="006E1096"/>
    <w:rsid w:val="006E196D"/>
    <w:rsid w:val="006E19CE"/>
    <w:rsid w:val="006E1DAC"/>
    <w:rsid w:val="006E1FA7"/>
    <w:rsid w:val="006E20BE"/>
    <w:rsid w:val="006E22B5"/>
    <w:rsid w:val="006E2424"/>
    <w:rsid w:val="006E2792"/>
    <w:rsid w:val="006E27B0"/>
    <w:rsid w:val="006E29F6"/>
    <w:rsid w:val="006E3157"/>
    <w:rsid w:val="006E32D4"/>
    <w:rsid w:val="006E3339"/>
    <w:rsid w:val="006E3649"/>
    <w:rsid w:val="006E3C00"/>
    <w:rsid w:val="006E3FA1"/>
    <w:rsid w:val="006E49F7"/>
    <w:rsid w:val="006E4CBE"/>
    <w:rsid w:val="006E4E53"/>
    <w:rsid w:val="006E5492"/>
    <w:rsid w:val="006E59D1"/>
    <w:rsid w:val="006E5A4D"/>
    <w:rsid w:val="006E5F61"/>
    <w:rsid w:val="006E6369"/>
    <w:rsid w:val="006E64DF"/>
    <w:rsid w:val="006E68C7"/>
    <w:rsid w:val="006E69EB"/>
    <w:rsid w:val="006E6C5A"/>
    <w:rsid w:val="006E6EF8"/>
    <w:rsid w:val="006E73DA"/>
    <w:rsid w:val="006E75C8"/>
    <w:rsid w:val="006E76FA"/>
    <w:rsid w:val="006E7AA0"/>
    <w:rsid w:val="006F04DE"/>
    <w:rsid w:val="006F0567"/>
    <w:rsid w:val="006F0806"/>
    <w:rsid w:val="006F111D"/>
    <w:rsid w:val="006F17DF"/>
    <w:rsid w:val="006F1B6A"/>
    <w:rsid w:val="006F2189"/>
    <w:rsid w:val="006F2F89"/>
    <w:rsid w:val="006F32BE"/>
    <w:rsid w:val="006F375F"/>
    <w:rsid w:val="006F4381"/>
    <w:rsid w:val="006F587A"/>
    <w:rsid w:val="006F6077"/>
    <w:rsid w:val="006F6FDB"/>
    <w:rsid w:val="006F6FDE"/>
    <w:rsid w:val="006F76D1"/>
    <w:rsid w:val="006F7A75"/>
    <w:rsid w:val="006F7B4D"/>
    <w:rsid w:val="006F7E82"/>
    <w:rsid w:val="007006C0"/>
    <w:rsid w:val="00700CBC"/>
    <w:rsid w:val="0070118B"/>
    <w:rsid w:val="0070188D"/>
    <w:rsid w:val="00701E98"/>
    <w:rsid w:val="00702402"/>
    <w:rsid w:val="00702734"/>
    <w:rsid w:val="00702973"/>
    <w:rsid w:val="00702E8E"/>
    <w:rsid w:val="0070307D"/>
    <w:rsid w:val="00703190"/>
    <w:rsid w:val="0070336A"/>
    <w:rsid w:val="00703566"/>
    <w:rsid w:val="00703847"/>
    <w:rsid w:val="00703ED9"/>
    <w:rsid w:val="00704490"/>
    <w:rsid w:val="0070449B"/>
    <w:rsid w:val="0070483D"/>
    <w:rsid w:val="007054C8"/>
    <w:rsid w:val="00705AD0"/>
    <w:rsid w:val="00705B09"/>
    <w:rsid w:val="00705B4B"/>
    <w:rsid w:val="007060EC"/>
    <w:rsid w:val="007060FB"/>
    <w:rsid w:val="00706372"/>
    <w:rsid w:val="007063AE"/>
    <w:rsid w:val="007064CE"/>
    <w:rsid w:val="00706540"/>
    <w:rsid w:val="00706F6D"/>
    <w:rsid w:val="007071C2"/>
    <w:rsid w:val="00707E90"/>
    <w:rsid w:val="00710028"/>
    <w:rsid w:val="00710083"/>
    <w:rsid w:val="00710248"/>
    <w:rsid w:val="0071029D"/>
    <w:rsid w:val="007103A9"/>
    <w:rsid w:val="0071097B"/>
    <w:rsid w:val="00710DB4"/>
    <w:rsid w:val="0071103D"/>
    <w:rsid w:val="007110D8"/>
    <w:rsid w:val="007119BF"/>
    <w:rsid w:val="00711A95"/>
    <w:rsid w:val="007123F4"/>
    <w:rsid w:val="007127EE"/>
    <w:rsid w:val="00712ACB"/>
    <w:rsid w:val="00712B24"/>
    <w:rsid w:val="00712E70"/>
    <w:rsid w:val="00713216"/>
    <w:rsid w:val="0071322D"/>
    <w:rsid w:val="00713AB2"/>
    <w:rsid w:val="00714077"/>
    <w:rsid w:val="0071412E"/>
    <w:rsid w:val="007141D4"/>
    <w:rsid w:val="007143CF"/>
    <w:rsid w:val="00714E8E"/>
    <w:rsid w:val="007153F6"/>
    <w:rsid w:val="0071597A"/>
    <w:rsid w:val="00716F60"/>
    <w:rsid w:val="0071718B"/>
    <w:rsid w:val="00717424"/>
    <w:rsid w:val="0071742F"/>
    <w:rsid w:val="007174A0"/>
    <w:rsid w:val="00717692"/>
    <w:rsid w:val="00717949"/>
    <w:rsid w:val="00717EA2"/>
    <w:rsid w:val="00717FED"/>
    <w:rsid w:val="0072007F"/>
    <w:rsid w:val="007200C2"/>
    <w:rsid w:val="007206A7"/>
    <w:rsid w:val="00721524"/>
    <w:rsid w:val="0072175A"/>
    <w:rsid w:val="0072202E"/>
    <w:rsid w:val="007227CD"/>
    <w:rsid w:val="00722D9A"/>
    <w:rsid w:val="00722EEA"/>
    <w:rsid w:val="0072312F"/>
    <w:rsid w:val="007235B7"/>
    <w:rsid w:val="007235C4"/>
    <w:rsid w:val="00723850"/>
    <w:rsid w:val="0072442A"/>
    <w:rsid w:val="00724449"/>
    <w:rsid w:val="00724613"/>
    <w:rsid w:val="007249C7"/>
    <w:rsid w:val="00724F52"/>
    <w:rsid w:val="00724F79"/>
    <w:rsid w:val="00725405"/>
    <w:rsid w:val="00725587"/>
    <w:rsid w:val="00725AFC"/>
    <w:rsid w:val="00726149"/>
    <w:rsid w:val="0072621B"/>
    <w:rsid w:val="00726611"/>
    <w:rsid w:val="00726F4B"/>
    <w:rsid w:val="00727900"/>
    <w:rsid w:val="00727982"/>
    <w:rsid w:val="00727A93"/>
    <w:rsid w:val="00727FB2"/>
    <w:rsid w:val="0073016D"/>
    <w:rsid w:val="007311E9"/>
    <w:rsid w:val="0073125C"/>
    <w:rsid w:val="00731330"/>
    <w:rsid w:val="00731D1A"/>
    <w:rsid w:val="00731D1F"/>
    <w:rsid w:val="00731D27"/>
    <w:rsid w:val="00731DB2"/>
    <w:rsid w:val="00731E98"/>
    <w:rsid w:val="0073222B"/>
    <w:rsid w:val="007322E6"/>
    <w:rsid w:val="00732484"/>
    <w:rsid w:val="007334A2"/>
    <w:rsid w:val="00733806"/>
    <w:rsid w:val="00733BC4"/>
    <w:rsid w:val="00733F34"/>
    <w:rsid w:val="00734470"/>
    <w:rsid w:val="0073496F"/>
    <w:rsid w:val="00734BF6"/>
    <w:rsid w:val="00734C2B"/>
    <w:rsid w:val="00734FDD"/>
    <w:rsid w:val="007355DA"/>
    <w:rsid w:val="00735B47"/>
    <w:rsid w:val="00735C44"/>
    <w:rsid w:val="00736269"/>
    <w:rsid w:val="007363AE"/>
    <w:rsid w:val="00736845"/>
    <w:rsid w:val="007369E6"/>
    <w:rsid w:val="00736C50"/>
    <w:rsid w:val="00737452"/>
    <w:rsid w:val="00737CBB"/>
    <w:rsid w:val="00737DA6"/>
    <w:rsid w:val="007402BF"/>
    <w:rsid w:val="0074117A"/>
    <w:rsid w:val="007411A7"/>
    <w:rsid w:val="00741488"/>
    <w:rsid w:val="007414E1"/>
    <w:rsid w:val="007415A0"/>
    <w:rsid w:val="00741C9B"/>
    <w:rsid w:val="007422AD"/>
    <w:rsid w:val="007422D5"/>
    <w:rsid w:val="007424E3"/>
    <w:rsid w:val="007431A8"/>
    <w:rsid w:val="00743342"/>
    <w:rsid w:val="007437B0"/>
    <w:rsid w:val="00743941"/>
    <w:rsid w:val="00743E66"/>
    <w:rsid w:val="007449BE"/>
    <w:rsid w:val="00744D85"/>
    <w:rsid w:val="00745454"/>
    <w:rsid w:val="00745491"/>
    <w:rsid w:val="00746418"/>
    <w:rsid w:val="007464C8"/>
    <w:rsid w:val="00746724"/>
    <w:rsid w:val="007474AA"/>
    <w:rsid w:val="00747B7A"/>
    <w:rsid w:val="00747BF3"/>
    <w:rsid w:val="00747FB4"/>
    <w:rsid w:val="0075004D"/>
    <w:rsid w:val="00750305"/>
    <w:rsid w:val="0075046F"/>
    <w:rsid w:val="00750683"/>
    <w:rsid w:val="00750D64"/>
    <w:rsid w:val="00750D99"/>
    <w:rsid w:val="00750DF0"/>
    <w:rsid w:val="00751031"/>
    <w:rsid w:val="0075125D"/>
    <w:rsid w:val="0075172E"/>
    <w:rsid w:val="00751A98"/>
    <w:rsid w:val="00751A9D"/>
    <w:rsid w:val="00751E31"/>
    <w:rsid w:val="00751E6F"/>
    <w:rsid w:val="00752083"/>
    <w:rsid w:val="007527B1"/>
    <w:rsid w:val="00752B1B"/>
    <w:rsid w:val="00752BE4"/>
    <w:rsid w:val="00752D5E"/>
    <w:rsid w:val="00752FD8"/>
    <w:rsid w:val="00753BC8"/>
    <w:rsid w:val="0075412F"/>
    <w:rsid w:val="007550D9"/>
    <w:rsid w:val="0075532E"/>
    <w:rsid w:val="007555AE"/>
    <w:rsid w:val="0075577E"/>
    <w:rsid w:val="007559C6"/>
    <w:rsid w:val="007559D0"/>
    <w:rsid w:val="00755BFD"/>
    <w:rsid w:val="00755EC0"/>
    <w:rsid w:val="007563FC"/>
    <w:rsid w:val="00756B41"/>
    <w:rsid w:val="00756BC0"/>
    <w:rsid w:val="0075720B"/>
    <w:rsid w:val="007574CB"/>
    <w:rsid w:val="00757699"/>
    <w:rsid w:val="007577BF"/>
    <w:rsid w:val="0075796C"/>
    <w:rsid w:val="00757E8B"/>
    <w:rsid w:val="007602BD"/>
    <w:rsid w:val="0076043C"/>
    <w:rsid w:val="00760508"/>
    <w:rsid w:val="00760575"/>
    <w:rsid w:val="00760B92"/>
    <w:rsid w:val="00760FE3"/>
    <w:rsid w:val="00762402"/>
    <w:rsid w:val="00762E98"/>
    <w:rsid w:val="007634C1"/>
    <w:rsid w:val="00763C01"/>
    <w:rsid w:val="00763CE7"/>
    <w:rsid w:val="00764711"/>
    <w:rsid w:val="00764E7A"/>
    <w:rsid w:val="0076532E"/>
    <w:rsid w:val="007654B8"/>
    <w:rsid w:val="00765584"/>
    <w:rsid w:val="00765704"/>
    <w:rsid w:val="007669B6"/>
    <w:rsid w:val="00766A46"/>
    <w:rsid w:val="00766D78"/>
    <w:rsid w:val="00767BBA"/>
    <w:rsid w:val="00770649"/>
    <w:rsid w:val="007708DE"/>
    <w:rsid w:val="007708E6"/>
    <w:rsid w:val="0077097A"/>
    <w:rsid w:val="00770C3B"/>
    <w:rsid w:val="00770F5E"/>
    <w:rsid w:val="00771227"/>
    <w:rsid w:val="00771F44"/>
    <w:rsid w:val="00771F83"/>
    <w:rsid w:val="00771FCD"/>
    <w:rsid w:val="00772A7F"/>
    <w:rsid w:val="00772AF1"/>
    <w:rsid w:val="00772F24"/>
    <w:rsid w:val="00772FBB"/>
    <w:rsid w:val="00773479"/>
    <w:rsid w:val="007741A1"/>
    <w:rsid w:val="00774262"/>
    <w:rsid w:val="007744F9"/>
    <w:rsid w:val="007745F8"/>
    <w:rsid w:val="0077526A"/>
    <w:rsid w:val="0077528D"/>
    <w:rsid w:val="007753C9"/>
    <w:rsid w:val="0077558E"/>
    <w:rsid w:val="00775B83"/>
    <w:rsid w:val="00775D46"/>
    <w:rsid w:val="00776203"/>
    <w:rsid w:val="00776446"/>
    <w:rsid w:val="00776470"/>
    <w:rsid w:val="00776970"/>
    <w:rsid w:val="00777366"/>
    <w:rsid w:val="00777C86"/>
    <w:rsid w:val="00777E13"/>
    <w:rsid w:val="00777F16"/>
    <w:rsid w:val="007802E1"/>
    <w:rsid w:val="007823AC"/>
    <w:rsid w:val="007824C5"/>
    <w:rsid w:val="00782584"/>
    <w:rsid w:val="0078286D"/>
    <w:rsid w:val="0078340C"/>
    <w:rsid w:val="007835A9"/>
    <w:rsid w:val="00783DD1"/>
    <w:rsid w:val="00783F88"/>
    <w:rsid w:val="007849DE"/>
    <w:rsid w:val="00784A70"/>
    <w:rsid w:val="00784AE8"/>
    <w:rsid w:val="00784BCB"/>
    <w:rsid w:val="007850FA"/>
    <w:rsid w:val="007853B4"/>
    <w:rsid w:val="00785D7E"/>
    <w:rsid w:val="0078632D"/>
    <w:rsid w:val="007865F7"/>
    <w:rsid w:val="00787049"/>
    <w:rsid w:val="00787575"/>
    <w:rsid w:val="007875ED"/>
    <w:rsid w:val="007877A6"/>
    <w:rsid w:val="00787840"/>
    <w:rsid w:val="007879F4"/>
    <w:rsid w:val="00790382"/>
    <w:rsid w:val="007910BF"/>
    <w:rsid w:val="0079117B"/>
    <w:rsid w:val="00791212"/>
    <w:rsid w:val="007919CF"/>
    <w:rsid w:val="00791A3A"/>
    <w:rsid w:val="00791DB6"/>
    <w:rsid w:val="007928A0"/>
    <w:rsid w:val="00792C24"/>
    <w:rsid w:val="00793143"/>
    <w:rsid w:val="00793151"/>
    <w:rsid w:val="00793512"/>
    <w:rsid w:val="007935D1"/>
    <w:rsid w:val="00793665"/>
    <w:rsid w:val="00793B8D"/>
    <w:rsid w:val="00793DEF"/>
    <w:rsid w:val="007944DE"/>
    <w:rsid w:val="007945DB"/>
    <w:rsid w:val="007945EB"/>
    <w:rsid w:val="00794ABF"/>
    <w:rsid w:val="00794E30"/>
    <w:rsid w:val="0079584B"/>
    <w:rsid w:val="00796049"/>
    <w:rsid w:val="00796737"/>
    <w:rsid w:val="00796E1A"/>
    <w:rsid w:val="007976AD"/>
    <w:rsid w:val="00797A55"/>
    <w:rsid w:val="00797C6B"/>
    <w:rsid w:val="00797E20"/>
    <w:rsid w:val="00797FFC"/>
    <w:rsid w:val="007A03DD"/>
    <w:rsid w:val="007A1522"/>
    <w:rsid w:val="007A1761"/>
    <w:rsid w:val="007A1B8F"/>
    <w:rsid w:val="007A23C8"/>
    <w:rsid w:val="007A2589"/>
    <w:rsid w:val="007A27FB"/>
    <w:rsid w:val="007A2861"/>
    <w:rsid w:val="007A38AE"/>
    <w:rsid w:val="007A3BAA"/>
    <w:rsid w:val="007A40BB"/>
    <w:rsid w:val="007A4624"/>
    <w:rsid w:val="007A49B1"/>
    <w:rsid w:val="007A4B28"/>
    <w:rsid w:val="007A5006"/>
    <w:rsid w:val="007A528F"/>
    <w:rsid w:val="007A5577"/>
    <w:rsid w:val="007A5854"/>
    <w:rsid w:val="007A5E6D"/>
    <w:rsid w:val="007A609A"/>
    <w:rsid w:val="007A6307"/>
    <w:rsid w:val="007A68C9"/>
    <w:rsid w:val="007A77A8"/>
    <w:rsid w:val="007A783B"/>
    <w:rsid w:val="007A7CFB"/>
    <w:rsid w:val="007B0454"/>
    <w:rsid w:val="007B06B6"/>
    <w:rsid w:val="007B072D"/>
    <w:rsid w:val="007B0BD6"/>
    <w:rsid w:val="007B0F3D"/>
    <w:rsid w:val="007B12A8"/>
    <w:rsid w:val="007B15C3"/>
    <w:rsid w:val="007B1693"/>
    <w:rsid w:val="007B16AF"/>
    <w:rsid w:val="007B1AE5"/>
    <w:rsid w:val="007B1CC8"/>
    <w:rsid w:val="007B1F7B"/>
    <w:rsid w:val="007B215D"/>
    <w:rsid w:val="007B239F"/>
    <w:rsid w:val="007B2557"/>
    <w:rsid w:val="007B2A5E"/>
    <w:rsid w:val="007B2D80"/>
    <w:rsid w:val="007B2DDC"/>
    <w:rsid w:val="007B33A6"/>
    <w:rsid w:val="007B3D20"/>
    <w:rsid w:val="007B417A"/>
    <w:rsid w:val="007B46A6"/>
    <w:rsid w:val="007B472C"/>
    <w:rsid w:val="007B47DD"/>
    <w:rsid w:val="007B5C9A"/>
    <w:rsid w:val="007B5CDA"/>
    <w:rsid w:val="007B6001"/>
    <w:rsid w:val="007B6587"/>
    <w:rsid w:val="007B674A"/>
    <w:rsid w:val="007B6A27"/>
    <w:rsid w:val="007B6A6D"/>
    <w:rsid w:val="007B6B84"/>
    <w:rsid w:val="007B7439"/>
    <w:rsid w:val="007B7514"/>
    <w:rsid w:val="007B75A1"/>
    <w:rsid w:val="007B7ED2"/>
    <w:rsid w:val="007B7F44"/>
    <w:rsid w:val="007C06AF"/>
    <w:rsid w:val="007C0877"/>
    <w:rsid w:val="007C0E0E"/>
    <w:rsid w:val="007C1143"/>
    <w:rsid w:val="007C1710"/>
    <w:rsid w:val="007C1E38"/>
    <w:rsid w:val="007C1FD7"/>
    <w:rsid w:val="007C2868"/>
    <w:rsid w:val="007C2BD2"/>
    <w:rsid w:val="007C2DEB"/>
    <w:rsid w:val="007C30D5"/>
    <w:rsid w:val="007C3176"/>
    <w:rsid w:val="007C35B4"/>
    <w:rsid w:val="007C3B16"/>
    <w:rsid w:val="007C3B25"/>
    <w:rsid w:val="007C3C92"/>
    <w:rsid w:val="007C3EDE"/>
    <w:rsid w:val="007C42E3"/>
    <w:rsid w:val="007C4646"/>
    <w:rsid w:val="007C52DD"/>
    <w:rsid w:val="007C57BC"/>
    <w:rsid w:val="007C58AD"/>
    <w:rsid w:val="007C5DC1"/>
    <w:rsid w:val="007C5EC5"/>
    <w:rsid w:val="007C62DA"/>
    <w:rsid w:val="007C6375"/>
    <w:rsid w:val="007C6BC0"/>
    <w:rsid w:val="007C6BFE"/>
    <w:rsid w:val="007C721D"/>
    <w:rsid w:val="007C769C"/>
    <w:rsid w:val="007C77E0"/>
    <w:rsid w:val="007C7B7A"/>
    <w:rsid w:val="007C7DC8"/>
    <w:rsid w:val="007D01A2"/>
    <w:rsid w:val="007D0AC9"/>
    <w:rsid w:val="007D0D93"/>
    <w:rsid w:val="007D15CF"/>
    <w:rsid w:val="007D1793"/>
    <w:rsid w:val="007D1CD5"/>
    <w:rsid w:val="007D2998"/>
    <w:rsid w:val="007D2A6C"/>
    <w:rsid w:val="007D2A98"/>
    <w:rsid w:val="007D2BD8"/>
    <w:rsid w:val="007D2D46"/>
    <w:rsid w:val="007D2D6C"/>
    <w:rsid w:val="007D2DF4"/>
    <w:rsid w:val="007D3317"/>
    <w:rsid w:val="007D3738"/>
    <w:rsid w:val="007D3A51"/>
    <w:rsid w:val="007D3B58"/>
    <w:rsid w:val="007D4341"/>
    <w:rsid w:val="007D47B9"/>
    <w:rsid w:val="007D5075"/>
    <w:rsid w:val="007D5268"/>
    <w:rsid w:val="007D5340"/>
    <w:rsid w:val="007D5525"/>
    <w:rsid w:val="007D5994"/>
    <w:rsid w:val="007D5F10"/>
    <w:rsid w:val="007D66BE"/>
    <w:rsid w:val="007D6BFC"/>
    <w:rsid w:val="007D6C1D"/>
    <w:rsid w:val="007D6FF7"/>
    <w:rsid w:val="007D72DD"/>
    <w:rsid w:val="007D7BD9"/>
    <w:rsid w:val="007E06AD"/>
    <w:rsid w:val="007E1135"/>
    <w:rsid w:val="007E1AE5"/>
    <w:rsid w:val="007E371A"/>
    <w:rsid w:val="007E3780"/>
    <w:rsid w:val="007E3F74"/>
    <w:rsid w:val="007E40D0"/>
    <w:rsid w:val="007E4541"/>
    <w:rsid w:val="007E4C63"/>
    <w:rsid w:val="007E508B"/>
    <w:rsid w:val="007E54E7"/>
    <w:rsid w:val="007E5F6F"/>
    <w:rsid w:val="007E6048"/>
    <w:rsid w:val="007E6A0E"/>
    <w:rsid w:val="007E7029"/>
    <w:rsid w:val="007E7197"/>
    <w:rsid w:val="007E73BA"/>
    <w:rsid w:val="007E7BD5"/>
    <w:rsid w:val="007F07E1"/>
    <w:rsid w:val="007F0959"/>
    <w:rsid w:val="007F0FC4"/>
    <w:rsid w:val="007F1521"/>
    <w:rsid w:val="007F1709"/>
    <w:rsid w:val="007F18D1"/>
    <w:rsid w:val="007F2701"/>
    <w:rsid w:val="007F27A5"/>
    <w:rsid w:val="007F28AA"/>
    <w:rsid w:val="007F322A"/>
    <w:rsid w:val="007F38E7"/>
    <w:rsid w:val="007F395B"/>
    <w:rsid w:val="007F4250"/>
    <w:rsid w:val="007F450D"/>
    <w:rsid w:val="007F452F"/>
    <w:rsid w:val="007F4674"/>
    <w:rsid w:val="007F4DB3"/>
    <w:rsid w:val="007F5452"/>
    <w:rsid w:val="007F55D2"/>
    <w:rsid w:val="007F5C24"/>
    <w:rsid w:val="007F6018"/>
    <w:rsid w:val="007F65E8"/>
    <w:rsid w:val="007F667F"/>
    <w:rsid w:val="007F66DD"/>
    <w:rsid w:val="007F67C1"/>
    <w:rsid w:val="007F7390"/>
    <w:rsid w:val="007F748D"/>
    <w:rsid w:val="008000A7"/>
    <w:rsid w:val="00800255"/>
    <w:rsid w:val="0080076E"/>
    <w:rsid w:val="00800BBA"/>
    <w:rsid w:val="00800E15"/>
    <w:rsid w:val="00800F6D"/>
    <w:rsid w:val="0080148B"/>
    <w:rsid w:val="008018A7"/>
    <w:rsid w:val="00801991"/>
    <w:rsid w:val="00801E71"/>
    <w:rsid w:val="00801FD8"/>
    <w:rsid w:val="008021D3"/>
    <w:rsid w:val="00803542"/>
    <w:rsid w:val="0080361A"/>
    <w:rsid w:val="00803828"/>
    <w:rsid w:val="008038A4"/>
    <w:rsid w:val="00803C92"/>
    <w:rsid w:val="008054A0"/>
    <w:rsid w:val="00805769"/>
    <w:rsid w:val="008058D3"/>
    <w:rsid w:val="0080610F"/>
    <w:rsid w:val="00806D0C"/>
    <w:rsid w:val="0080760A"/>
    <w:rsid w:val="008076E0"/>
    <w:rsid w:val="0080777B"/>
    <w:rsid w:val="00807872"/>
    <w:rsid w:val="00807885"/>
    <w:rsid w:val="00807EFD"/>
    <w:rsid w:val="00807F73"/>
    <w:rsid w:val="00810616"/>
    <w:rsid w:val="00810DF4"/>
    <w:rsid w:val="00810F87"/>
    <w:rsid w:val="00810FDA"/>
    <w:rsid w:val="00811A86"/>
    <w:rsid w:val="00811DD6"/>
    <w:rsid w:val="0081228E"/>
    <w:rsid w:val="0081236C"/>
    <w:rsid w:val="00812557"/>
    <w:rsid w:val="00812887"/>
    <w:rsid w:val="00812D94"/>
    <w:rsid w:val="008130B5"/>
    <w:rsid w:val="00813336"/>
    <w:rsid w:val="0081446F"/>
    <w:rsid w:val="008144CB"/>
    <w:rsid w:val="0081484F"/>
    <w:rsid w:val="008148AD"/>
    <w:rsid w:val="0081493A"/>
    <w:rsid w:val="00814B0F"/>
    <w:rsid w:val="00814FF8"/>
    <w:rsid w:val="008152B3"/>
    <w:rsid w:val="00815572"/>
    <w:rsid w:val="008156E0"/>
    <w:rsid w:val="00815908"/>
    <w:rsid w:val="00816718"/>
    <w:rsid w:val="00816792"/>
    <w:rsid w:val="008168F8"/>
    <w:rsid w:val="008169AD"/>
    <w:rsid w:val="00816DE8"/>
    <w:rsid w:val="00816E44"/>
    <w:rsid w:val="00816E4D"/>
    <w:rsid w:val="0081720A"/>
    <w:rsid w:val="00817336"/>
    <w:rsid w:val="0081736F"/>
    <w:rsid w:val="0081745F"/>
    <w:rsid w:val="00817D84"/>
    <w:rsid w:val="00817E65"/>
    <w:rsid w:val="00817EA2"/>
    <w:rsid w:val="00817FE1"/>
    <w:rsid w:val="008203E0"/>
    <w:rsid w:val="008205B8"/>
    <w:rsid w:val="008209B6"/>
    <w:rsid w:val="00821001"/>
    <w:rsid w:val="008212E0"/>
    <w:rsid w:val="008213D2"/>
    <w:rsid w:val="008217F2"/>
    <w:rsid w:val="0082182D"/>
    <w:rsid w:val="008218F1"/>
    <w:rsid w:val="00821D46"/>
    <w:rsid w:val="00822700"/>
    <w:rsid w:val="00822771"/>
    <w:rsid w:val="00822CFB"/>
    <w:rsid w:val="00822F2C"/>
    <w:rsid w:val="0082328D"/>
    <w:rsid w:val="008234A7"/>
    <w:rsid w:val="0082353D"/>
    <w:rsid w:val="008236D8"/>
    <w:rsid w:val="00823A2D"/>
    <w:rsid w:val="00824E06"/>
    <w:rsid w:val="0082515A"/>
    <w:rsid w:val="008251BA"/>
    <w:rsid w:val="00825489"/>
    <w:rsid w:val="00825998"/>
    <w:rsid w:val="00825B9B"/>
    <w:rsid w:val="00825F52"/>
    <w:rsid w:val="008260F4"/>
    <w:rsid w:val="008275C7"/>
    <w:rsid w:val="00830450"/>
    <w:rsid w:val="0083083D"/>
    <w:rsid w:val="00830DD0"/>
    <w:rsid w:val="0083108C"/>
    <w:rsid w:val="008311B3"/>
    <w:rsid w:val="00831B8E"/>
    <w:rsid w:val="0083200D"/>
    <w:rsid w:val="0083272D"/>
    <w:rsid w:val="00832756"/>
    <w:rsid w:val="00832CE4"/>
    <w:rsid w:val="008331F9"/>
    <w:rsid w:val="0083332C"/>
    <w:rsid w:val="00833545"/>
    <w:rsid w:val="00833B9D"/>
    <w:rsid w:val="008343E1"/>
    <w:rsid w:val="008345A9"/>
    <w:rsid w:val="00834DB3"/>
    <w:rsid w:val="00834F30"/>
    <w:rsid w:val="00835304"/>
    <w:rsid w:val="00835CB7"/>
    <w:rsid w:val="00835FF3"/>
    <w:rsid w:val="00836989"/>
    <w:rsid w:val="00836FD2"/>
    <w:rsid w:val="00837B15"/>
    <w:rsid w:val="00837D19"/>
    <w:rsid w:val="008403D2"/>
    <w:rsid w:val="008405CC"/>
    <w:rsid w:val="0084074F"/>
    <w:rsid w:val="00841008"/>
    <w:rsid w:val="008410EF"/>
    <w:rsid w:val="00841129"/>
    <w:rsid w:val="00841334"/>
    <w:rsid w:val="008413A6"/>
    <w:rsid w:val="008415CD"/>
    <w:rsid w:val="008416B7"/>
    <w:rsid w:val="008418C2"/>
    <w:rsid w:val="00841C62"/>
    <w:rsid w:val="00842943"/>
    <w:rsid w:val="00843B06"/>
    <w:rsid w:val="008440DF"/>
    <w:rsid w:val="00844263"/>
    <w:rsid w:val="00844F95"/>
    <w:rsid w:val="00845D34"/>
    <w:rsid w:val="00845ED2"/>
    <w:rsid w:val="00845F36"/>
    <w:rsid w:val="00846112"/>
    <w:rsid w:val="00846A65"/>
    <w:rsid w:val="008470AB"/>
    <w:rsid w:val="00847252"/>
    <w:rsid w:val="00847946"/>
    <w:rsid w:val="00847B79"/>
    <w:rsid w:val="008502FE"/>
    <w:rsid w:val="00850575"/>
    <w:rsid w:val="00850B91"/>
    <w:rsid w:val="00850BB7"/>
    <w:rsid w:val="00850DC3"/>
    <w:rsid w:val="00850F39"/>
    <w:rsid w:val="00850F94"/>
    <w:rsid w:val="008511DF"/>
    <w:rsid w:val="0085144B"/>
    <w:rsid w:val="00851A1E"/>
    <w:rsid w:val="0085211E"/>
    <w:rsid w:val="00852954"/>
    <w:rsid w:val="00852DE8"/>
    <w:rsid w:val="0085353A"/>
    <w:rsid w:val="00853645"/>
    <w:rsid w:val="008540F2"/>
    <w:rsid w:val="008545C4"/>
    <w:rsid w:val="00854EA1"/>
    <w:rsid w:val="008551B2"/>
    <w:rsid w:val="00855D39"/>
    <w:rsid w:val="00856225"/>
    <w:rsid w:val="00856385"/>
    <w:rsid w:val="00856751"/>
    <w:rsid w:val="00857097"/>
    <w:rsid w:val="0085721A"/>
    <w:rsid w:val="00857347"/>
    <w:rsid w:val="008575E8"/>
    <w:rsid w:val="00857B4F"/>
    <w:rsid w:val="00857CAD"/>
    <w:rsid w:val="008608B1"/>
    <w:rsid w:val="00860F12"/>
    <w:rsid w:val="00861122"/>
    <w:rsid w:val="00861445"/>
    <w:rsid w:val="00861D56"/>
    <w:rsid w:val="0086220C"/>
    <w:rsid w:val="00862EDE"/>
    <w:rsid w:val="008637CF"/>
    <w:rsid w:val="00863FE8"/>
    <w:rsid w:val="00864029"/>
    <w:rsid w:val="0086426A"/>
    <w:rsid w:val="0086493A"/>
    <w:rsid w:val="00864BAD"/>
    <w:rsid w:val="00864C92"/>
    <w:rsid w:val="00864DC0"/>
    <w:rsid w:val="00864F88"/>
    <w:rsid w:val="00864FC7"/>
    <w:rsid w:val="00865B07"/>
    <w:rsid w:val="00865D64"/>
    <w:rsid w:val="00866104"/>
    <w:rsid w:val="0086670D"/>
    <w:rsid w:val="00866857"/>
    <w:rsid w:val="00866AA6"/>
    <w:rsid w:val="00866ABA"/>
    <w:rsid w:val="00866FA7"/>
    <w:rsid w:val="0086786C"/>
    <w:rsid w:val="00867883"/>
    <w:rsid w:val="008678D1"/>
    <w:rsid w:val="008704DE"/>
    <w:rsid w:val="0087055A"/>
    <w:rsid w:val="00870EBD"/>
    <w:rsid w:val="0087116F"/>
    <w:rsid w:val="00871279"/>
    <w:rsid w:val="008716DD"/>
    <w:rsid w:val="008718E0"/>
    <w:rsid w:val="00872053"/>
    <w:rsid w:val="0087272F"/>
    <w:rsid w:val="00872749"/>
    <w:rsid w:val="00872B3D"/>
    <w:rsid w:val="00872BF1"/>
    <w:rsid w:val="00872F8C"/>
    <w:rsid w:val="00872FD3"/>
    <w:rsid w:val="00873174"/>
    <w:rsid w:val="00873721"/>
    <w:rsid w:val="00873865"/>
    <w:rsid w:val="00874C20"/>
    <w:rsid w:val="00874DC9"/>
    <w:rsid w:val="00874E46"/>
    <w:rsid w:val="00874E6A"/>
    <w:rsid w:val="0087521B"/>
    <w:rsid w:val="00875289"/>
    <w:rsid w:val="00875A0A"/>
    <w:rsid w:val="00875BC0"/>
    <w:rsid w:val="008760DA"/>
    <w:rsid w:val="008761FD"/>
    <w:rsid w:val="0087651C"/>
    <w:rsid w:val="0087708D"/>
    <w:rsid w:val="00877354"/>
    <w:rsid w:val="00877BC7"/>
    <w:rsid w:val="00880233"/>
    <w:rsid w:val="008807DD"/>
    <w:rsid w:val="0088112B"/>
    <w:rsid w:val="00881222"/>
    <w:rsid w:val="00881AB1"/>
    <w:rsid w:val="00881ACD"/>
    <w:rsid w:val="00881EEC"/>
    <w:rsid w:val="00882C89"/>
    <w:rsid w:val="00882CF4"/>
    <w:rsid w:val="00882E54"/>
    <w:rsid w:val="00882EA6"/>
    <w:rsid w:val="00883133"/>
    <w:rsid w:val="0088332B"/>
    <w:rsid w:val="008839A8"/>
    <w:rsid w:val="00883BA5"/>
    <w:rsid w:val="00884319"/>
    <w:rsid w:val="0088440E"/>
    <w:rsid w:val="008847FA"/>
    <w:rsid w:val="00884A26"/>
    <w:rsid w:val="0088506F"/>
    <w:rsid w:val="0088525B"/>
    <w:rsid w:val="008852A8"/>
    <w:rsid w:val="008856A3"/>
    <w:rsid w:val="0088573C"/>
    <w:rsid w:val="00885D68"/>
    <w:rsid w:val="00885EDC"/>
    <w:rsid w:val="0088624A"/>
    <w:rsid w:val="008862C0"/>
    <w:rsid w:val="008873F6"/>
    <w:rsid w:val="00887D89"/>
    <w:rsid w:val="00887E6D"/>
    <w:rsid w:val="00890012"/>
    <w:rsid w:val="008900F1"/>
    <w:rsid w:val="00890654"/>
    <w:rsid w:val="00890C99"/>
    <w:rsid w:val="00890CC5"/>
    <w:rsid w:val="00890DEE"/>
    <w:rsid w:val="00891519"/>
    <w:rsid w:val="00891A97"/>
    <w:rsid w:val="00892604"/>
    <w:rsid w:val="00892AD9"/>
    <w:rsid w:val="0089303F"/>
    <w:rsid w:val="008932B3"/>
    <w:rsid w:val="00893D7B"/>
    <w:rsid w:val="00894648"/>
    <w:rsid w:val="0089521D"/>
    <w:rsid w:val="00895357"/>
    <w:rsid w:val="00896195"/>
    <w:rsid w:val="008961E0"/>
    <w:rsid w:val="00896EBE"/>
    <w:rsid w:val="00896EF4"/>
    <w:rsid w:val="008A0B52"/>
    <w:rsid w:val="008A0D5E"/>
    <w:rsid w:val="008A1027"/>
    <w:rsid w:val="008A12DF"/>
    <w:rsid w:val="008A1F4A"/>
    <w:rsid w:val="008A2510"/>
    <w:rsid w:val="008A2AE1"/>
    <w:rsid w:val="008A2D04"/>
    <w:rsid w:val="008A2DF0"/>
    <w:rsid w:val="008A2EC3"/>
    <w:rsid w:val="008A2EFD"/>
    <w:rsid w:val="008A31FE"/>
    <w:rsid w:val="008A3AE3"/>
    <w:rsid w:val="008A3CC1"/>
    <w:rsid w:val="008A4103"/>
    <w:rsid w:val="008A4828"/>
    <w:rsid w:val="008A4ADE"/>
    <w:rsid w:val="008A53E6"/>
    <w:rsid w:val="008A5450"/>
    <w:rsid w:val="008A5490"/>
    <w:rsid w:val="008A5A41"/>
    <w:rsid w:val="008A5BE8"/>
    <w:rsid w:val="008A5DF4"/>
    <w:rsid w:val="008A6588"/>
    <w:rsid w:val="008A6886"/>
    <w:rsid w:val="008A6EA6"/>
    <w:rsid w:val="008A7889"/>
    <w:rsid w:val="008A7F07"/>
    <w:rsid w:val="008A7F0C"/>
    <w:rsid w:val="008B0B15"/>
    <w:rsid w:val="008B0BCC"/>
    <w:rsid w:val="008B150E"/>
    <w:rsid w:val="008B17F8"/>
    <w:rsid w:val="008B1867"/>
    <w:rsid w:val="008B1DC1"/>
    <w:rsid w:val="008B2357"/>
    <w:rsid w:val="008B2508"/>
    <w:rsid w:val="008B3266"/>
    <w:rsid w:val="008B38B4"/>
    <w:rsid w:val="008B3A56"/>
    <w:rsid w:val="008B3AC4"/>
    <w:rsid w:val="008B3CE6"/>
    <w:rsid w:val="008B4210"/>
    <w:rsid w:val="008B5279"/>
    <w:rsid w:val="008B57F3"/>
    <w:rsid w:val="008B5E35"/>
    <w:rsid w:val="008B5EEF"/>
    <w:rsid w:val="008B62DF"/>
    <w:rsid w:val="008B643F"/>
    <w:rsid w:val="008B65FC"/>
    <w:rsid w:val="008B6ADF"/>
    <w:rsid w:val="008B7E2D"/>
    <w:rsid w:val="008C057C"/>
    <w:rsid w:val="008C05C0"/>
    <w:rsid w:val="008C0714"/>
    <w:rsid w:val="008C0939"/>
    <w:rsid w:val="008C1C3D"/>
    <w:rsid w:val="008C1D09"/>
    <w:rsid w:val="008C1EC3"/>
    <w:rsid w:val="008C2184"/>
    <w:rsid w:val="008C29A8"/>
    <w:rsid w:val="008C3316"/>
    <w:rsid w:val="008C3374"/>
    <w:rsid w:val="008C38EA"/>
    <w:rsid w:val="008C3C6A"/>
    <w:rsid w:val="008C4252"/>
    <w:rsid w:val="008C472E"/>
    <w:rsid w:val="008C499A"/>
    <w:rsid w:val="008C4E60"/>
    <w:rsid w:val="008C4EB8"/>
    <w:rsid w:val="008C522E"/>
    <w:rsid w:val="008C54C0"/>
    <w:rsid w:val="008C54DD"/>
    <w:rsid w:val="008C57CB"/>
    <w:rsid w:val="008C5BB3"/>
    <w:rsid w:val="008C5DEB"/>
    <w:rsid w:val="008C62F6"/>
    <w:rsid w:val="008C69B2"/>
    <w:rsid w:val="008C72F6"/>
    <w:rsid w:val="008C73B7"/>
    <w:rsid w:val="008C7B0D"/>
    <w:rsid w:val="008C7D77"/>
    <w:rsid w:val="008D01BB"/>
    <w:rsid w:val="008D0262"/>
    <w:rsid w:val="008D09F4"/>
    <w:rsid w:val="008D0E17"/>
    <w:rsid w:val="008D0EF6"/>
    <w:rsid w:val="008D0F17"/>
    <w:rsid w:val="008D16F2"/>
    <w:rsid w:val="008D344E"/>
    <w:rsid w:val="008D348B"/>
    <w:rsid w:val="008D3551"/>
    <w:rsid w:val="008D389E"/>
    <w:rsid w:val="008D393E"/>
    <w:rsid w:val="008D3A75"/>
    <w:rsid w:val="008D40F5"/>
    <w:rsid w:val="008D436A"/>
    <w:rsid w:val="008D43F4"/>
    <w:rsid w:val="008D4B86"/>
    <w:rsid w:val="008D4D14"/>
    <w:rsid w:val="008D5321"/>
    <w:rsid w:val="008D593F"/>
    <w:rsid w:val="008D6064"/>
    <w:rsid w:val="008D61EF"/>
    <w:rsid w:val="008D622B"/>
    <w:rsid w:val="008D63C1"/>
    <w:rsid w:val="008D690D"/>
    <w:rsid w:val="008D6DEA"/>
    <w:rsid w:val="008D6E36"/>
    <w:rsid w:val="008D6F22"/>
    <w:rsid w:val="008D741B"/>
    <w:rsid w:val="008D77B2"/>
    <w:rsid w:val="008D79AA"/>
    <w:rsid w:val="008E009D"/>
    <w:rsid w:val="008E00C7"/>
    <w:rsid w:val="008E014F"/>
    <w:rsid w:val="008E0B29"/>
    <w:rsid w:val="008E12AE"/>
    <w:rsid w:val="008E1DA2"/>
    <w:rsid w:val="008E2648"/>
    <w:rsid w:val="008E276A"/>
    <w:rsid w:val="008E3008"/>
    <w:rsid w:val="008E3594"/>
    <w:rsid w:val="008E3F90"/>
    <w:rsid w:val="008E4417"/>
    <w:rsid w:val="008E4906"/>
    <w:rsid w:val="008E4BB7"/>
    <w:rsid w:val="008E5063"/>
    <w:rsid w:val="008E5B77"/>
    <w:rsid w:val="008E6236"/>
    <w:rsid w:val="008E6878"/>
    <w:rsid w:val="008E6A21"/>
    <w:rsid w:val="008E6AA2"/>
    <w:rsid w:val="008E6B36"/>
    <w:rsid w:val="008E6B5D"/>
    <w:rsid w:val="008E7966"/>
    <w:rsid w:val="008E7BD4"/>
    <w:rsid w:val="008E7CAC"/>
    <w:rsid w:val="008E7CB4"/>
    <w:rsid w:val="008E7D4A"/>
    <w:rsid w:val="008E7F25"/>
    <w:rsid w:val="008E7F30"/>
    <w:rsid w:val="008F04F5"/>
    <w:rsid w:val="008F0DB8"/>
    <w:rsid w:val="008F1055"/>
    <w:rsid w:val="008F1A7C"/>
    <w:rsid w:val="008F1AA2"/>
    <w:rsid w:val="008F1AEB"/>
    <w:rsid w:val="008F1BD7"/>
    <w:rsid w:val="008F2435"/>
    <w:rsid w:val="008F2709"/>
    <w:rsid w:val="008F2763"/>
    <w:rsid w:val="008F2B73"/>
    <w:rsid w:val="008F2DB4"/>
    <w:rsid w:val="008F3155"/>
    <w:rsid w:val="008F364D"/>
    <w:rsid w:val="008F37D7"/>
    <w:rsid w:val="008F3D39"/>
    <w:rsid w:val="008F445C"/>
    <w:rsid w:val="008F455B"/>
    <w:rsid w:val="008F50EA"/>
    <w:rsid w:val="008F5B86"/>
    <w:rsid w:val="008F5EBB"/>
    <w:rsid w:val="008F5F43"/>
    <w:rsid w:val="008F60E9"/>
    <w:rsid w:val="008F63AE"/>
    <w:rsid w:val="008F68C7"/>
    <w:rsid w:val="008F6D51"/>
    <w:rsid w:val="008F7002"/>
    <w:rsid w:val="008F70FB"/>
    <w:rsid w:val="008F74FC"/>
    <w:rsid w:val="008F7507"/>
    <w:rsid w:val="008F7561"/>
    <w:rsid w:val="008F7745"/>
    <w:rsid w:val="00900BAA"/>
    <w:rsid w:val="00900CE5"/>
    <w:rsid w:val="00900D4B"/>
    <w:rsid w:val="00900F6D"/>
    <w:rsid w:val="00901609"/>
    <w:rsid w:val="0090168D"/>
    <w:rsid w:val="00901A84"/>
    <w:rsid w:val="00901C58"/>
    <w:rsid w:val="00901E3B"/>
    <w:rsid w:val="00902133"/>
    <w:rsid w:val="00902443"/>
    <w:rsid w:val="00902618"/>
    <w:rsid w:val="009028F8"/>
    <w:rsid w:val="00902CFC"/>
    <w:rsid w:val="00902E4C"/>
    <w:rsid w:val="00902E73"/>
    <w:rsid w:val="009032E7"/>
    <w:rsid w:val="00903B92"/>
    <w:rsid w:val="0090499A"/>
    <w:rsid w:val="00904B56"/>
    <w:rsid w:val="00904F6E"/>
    <w:rsid w:val="00905542"/>
    <w:rsid w:val="00905957"/>
    <w:rsid w:val="009059F4"/>
    <w:rsid w:val="00905C86"/>
    <w:rsid w:val="00905D29"/>
    <w:rsid w:val="00905FF1"/>
    <w:rsid w:val="00906C0D"/>
    <w:rsid w:val="00907530"/>
    <w:rsid w:val="00907B51"/>
    <w:rsid w:val="009100E1"/>
    <w:rsid w:val="0091017F"/>
    <w:rsid w:val="009103D4"/>
    <w:rsid w:val="0091052C"/>
    <w:rsid w:val="00910F56"/>
    <w:rsid w:val="00911168"/>
    <w:rsid w:val="00911264"/>
    <w:rsid w:val="0091126A"/>
    <w:rsid w:val="00911598"/>
    <w:rsid w:val="00911669"/>
    <w:rsid w:val="00911ADD"/>
    <w:rsid w:val="00911E62"/>
    <w:rsid w:val="00912071"/>
    <w:rsid w:val="00913264"/>
    <w:rsid w:val="00913461"/>
    <w:rsid w:val="00913609"/>
    <w:rsid w:val="0091418E"/>
    <w:rsid w:val="0091420D"/>
    <w:rsid w:val="009142E2"/>
    <w:rsid w:val="0091458E"/>
    <w:rsid w:val="009145D4"/>
    <w:rsid w:val="00914867"/>
    <w:rsid w:val="0091497A"/>
    <w:rsid w:val="00914CC3"/>
    <w:rsid w:val="009150B0"/>
    <w:rsid w:val="00915D08"/>
    <w:rsid w:val="00915E36"/>
    <w:rsid w:val="00916396"/>
    <w:rsid w:val="009174C6"/>
    <w:rsid w:val="00917B42"/>
    <w:rsid w:val="00917E00"/>
    <w:rsid w:val="0092033B"/>
    <w:rsid w:val="00920704"/>
    <w:rsid w:val="00920784"/>
    <w:rsid w:val="00920A32"/>
    <w:rsid w:val="00920BCF"/>
    <w:rsid w:val="00920F50"/>
    <w:rsid w:val="0092119D"/>
    <w:rsid w:val="00921209"/>
    <w:rsid w:val="0092148A"/>
    <w:rsid w:val="00921BBB"/>
    <w:rsid w:val="00921E13"/>
    <w:rsid w:val="00922069"/>
    <w:rsid w:val="0092214B"/>
    <w:rsid w:val="0092218F"/>
    <w:rsid w:val="00922CF8"/>
    <w:rsid w:val="0092390C"/>
    <w:rsid w:val="00923C49"/>
    <w:rsid w:val="00923EAE"/>
    <w:rsid w:val="009247D4"/>
    <w:rsid w:val="00924B20"/>
    <w:rsid w:val="00924BD0"/>
    <w:rsid w:val="00924D36"/>
    <w:rsid w:val="009250A2"/>
    <w:rsid w:val="00925480"/>
    <w:rsid w:val="00925487"/>
    <w:rsid w:val="009258D8"/>
    <w:rsid w:val="0092594C"/>
    <w:rsid w:val="00925A10"/>
    <w:rsid w:val="00926577"/>
    <w:rsid w:val="0092667E"/>
    <w:rsid w:val="00926883"/>
    <w:rsid w:val="00926A7C"/>
    <w:rsid w:val="00926AB7"/>
    <w:rsid w:val="00926BD1"/>
    <w:rsid w:val="00926C32"/>
    <w:rsid w:val="00926CBB"/>
    <w:rsid w:val="00926E93"/>
    <w:rsid w:val="00926F37"/>
    <w:rsid w:val="00926F5D"/>
    <w:rsid w:val="00927115"/>
    <w:rsid w:val="00927190"/>
    <w:rsid w:val="009271B1"/>
    <w:rsid w:val="009272D3"/>
    <w:rsid w:val="00927366"/>
    <w:rsid w:val="0092790F"/>
    <w:rsid w:val="00927E60"/>
    <w:rsid w:val="00927FE2"/>
    <w:rsid w:val="0093015D"/>
    <w:rsid w:val="00930804"/>
    <w:rsid w:val="00930817"/>
    <w:rsid w:val="00930821"/>
    <w:rsid w:val="00930AB8"/>
    <w:rsid w:val="00930F4B"/>
    <w:rsid w:val="00931A8B"/>
    <w:rsid w:val="00931C21"/>
    <w:rsid w:val="00931F4B"/>
    <w:rsid w:val="00932088"/>
    <w:rsid w:val="009322EE"/>
    <w:rsid w:val="00932682"/>
    <w:rsid w:val="009326AC"/>
    <w:rsid w:val="009328B6"/>
    <w:rsid w:val="009328ED"/>
    <w:rsid w:val="009329D3"/>
    <w:rsid w:val="00932E88"/>
    <w:rsid w:val="009332D2"/>
    <w:rsid w:val="00933A78"/>
    <w:rsid w:val="009340C9"/>
    <w:rsid w:val="009347E8"/>
    <w:rsid w:val="0093493D"/>
    <w:rsid w:val="00934A75"/>
    <w:rsid w:val="009358B8"/>
    <w:rsid w:val="00935C5E"/>
    <w:rsid w:val="0093614E"/>
    <w:rsid w:val="00936986"/>
    <w:rsid w:val="00936CCA"/>
    <w:rsid w:val="00937202"/>
    <w:rsid w:val="00937628"/>
    <w:rsid w:val="00941465"/>
    <w:rsid w:val="00941587"/>
    <w:rsid w:val="009419B0"/>
    <w:rsid w:val="009419EF"/>
    <w:rsid w:val="009419F2"/>
    <w:rsid w:val="00941D17"/>
    <w:rsid w:val="00941D52"/>
    <w:rsid w:val="00941ECE"/>
    <w:rsid w:val="0094246F"/>
    <w:rsid w:val="00943103"/>
    <w:rsid w:val="0094356C"/>
    <w:rsid w:val="00943864"/>
    <w:rsid w:val="00943D0E"/>
    <w:rsid w:val="00943F10"/>
    <w:rsid w:val="00943F4E"/>
    <w:rsid w:val="00944014"/>
    <w:rsid w:val="00944090"/>
    <w:rsid w:val="00944445"/>
    <w:rsid w:val="00944635"/>
    <w:rsid w:val="0094534C"/>
    <w:rsid w:val="009454BE"/>
    <w:rsid w:val="0094593F"/>
    <w:rsid w:val="009469DF"/>
    <w:rsid w:val="00946E01"/>
    <w:rsid w:val="00947157"/>
    <w:rsid w:val="009473B9"/>
    <w:rsid w:val="00947473"/>
    <w:rsid w:val="009474C2"/>
    <w:rsid w:val="0095029C"/>
    <w:rsid w:val="009509D2"/>
    <w:rsid w:val="00950ADF"/>
    <w:rsid w:val="00950B50"/>
    <w:rsid w:val="00950C53"/>
    <w:rsid w:val="00950C91"/>
    <w:rsid w:val="00950D7D"/>
    <w:rsid w:val="00951112"/>
    <w:rsid w:val="009511BF"/>
    <w:rsid w:val="0095124B"/>
    <w:rsid w:val="009512DD"/>
    <w:rsid w:val="009514AA"/>
    <w:rsid w:val="00951722"/>
    <w:rsid w:val="00952229"/>
    <w:rsid w:val="009522B9"/>
    <w:rsid w:val="00952C41"/>
    <w:rsid w:val="00953819"/>
    <w:rsid w:val="00953D73"/>
    <w:rsid w:val="00953E5D"/>
    <w:rsid w:val="009541C2"/>
    <w:rsid w:val="00954BBE"/>
    <w:rsid w:val="00954CA5"/>
    <w:rsid w:val="009552B4"/>
    <w:rsid w:val="00956A1F"/>
    <w:rsid w:val="00956FB3"/>
    <w:rsid w:val="009570A7"/>
    <w:rsid w:val="0095736F"/>
    <w:rsid w:val="009601FD"/>
    <w:rsid w:val="009606BF"/>
    <w:rsid w:val="00960CF9"/>
    <w:rsid w:val="00960DF5"/>
    <w:rsid w:val="00960E4E"/>
    <w:rsid w:val="00960E7C"/>
    <w:rsid w:val="0096197F"/>
    <w:rsid w:val="00961B68"/>
    <w:rsid w:val="00961BED"/>
    <w:rsid w:val="009625DD"/>
    <w:rsid w:val="00962C4C"/>
    <w:rsid w:val="00963361"/>
    <w:rsid w:val="00963B14"/>
    <w:rsid w:val="00963D64"/>
    <w:rsid w:val="009644DF"/>
    <w:rsid w:val="00964691"/>
    <w:rsid w:val="00964971"/>
    <w:rsid w:val="00965ADD"/>
    <w:rsid w:val="009662F4"/>
    <w:rsid w:val="00966754"/>
    <w:rsid w:val="009667A6"/>
    <w:rsid w:val="00966E1C"/>
    <w:rsid w:val="00966FBE"/>
    <w:rsid w:val="00967423"/>
    <w:rsid w:val="00967A32"/>
    <w:rsid w:val="00967BB6"/>
    <w:rsid w:val="00967D11"/>
    <w:rsid w:val="00967DEB"/>
    <w:rsid w:val="00967F45"/>
    <w:rsid w:val="0097048C"/>
    <w:rsid w:val="009706DB"/>
    <w:rsid w:val="0097076F"/>
    <w:rsid w:val="00970A3A"/>
    <w:rsid w:val="00970BC0"/>
    <w:rsid w:val="00970C6F"/>
    <w:rsid w:val="00970DD9"/>
    <w:rsid w:val="00970E91"/>
    <w:rsid w:val="00971002"/>
    <w:rsid w:val="009710D3"/>
    <w:rsid w:val="009715F3"/>
    <w:rsid w:val="0097161C"/>
    <w:rsid w:val="009716E0"/>
    <w:rsid w:val="0097186B"/>
    <w:rsid w:val="00971C85"/>
    <w:rsid w:val="00972A32"/>
    <w:rsid w:val="00972C62"/>
    <w:rsid w:val="00973027"/>
    <w:rsid w:val="00973172"/>
    <w:rsid w:val="00973373"/>
    <w:rsid w:val="00973DF2"/>
    <w:rsid w:val="0097416B"/>
    <w:rsid w:val="00974685"/>
    <w:rsid w:val="00974910"/>
    <w:rsid w:val="00974A63"/>
    <w:rsid w:val="00974F1D"/>
    <w:rsid w:val="0097514C"/>
    <w:rsid w:val="009751BA"/>
    <w:rsid w:val="00976194"/>
    <w:rsid w:val="009762D8"/>
    <w:rsid w:val="009764E5"/>
    <w:rsid w:val="00976FD5"/>
    <w:rsid w:val="009776EC"/>
    <w:rsid w:val="00977B4D"/>
    <w:rsid w:val="00977DCD"/>
    <w:rsid w:val="00977E0B"/>
    <w:rsid w:val="009800AD"/>
    <w:rsid w:val="00980971"/>
    <w:rsid w:val="00980B6A"/>
    <w:rsid w:val="00980EDC"/>
    <w:rsid w:val="00980FE3"/>
    <w:rsid w:val="00981086"/>
    <w:rsid w:val="0098173A"/>
    <w:rsid w:val="0098190B"/>
    <w:rsid w:val="00982232"/>
    <w:rsid w:val="009827D9"/>
    <w:rsid w:val="00982937"/>
    <w:rsid w:val="00982FD2"/>
    <w:rsid w:val="00983012"/>
    <w:rsid w:val="009839ED"/>
    <w:rsid w:val="00983E17"/>
    <w:rsid w:val="0098402B"/>
    <w:rsid w:val="00984289"/>
    <w:rsid w:val="009842CA"/>
    <w:rsid w:val="00984373"/>
    <w:rsid w:val="00984442"/>
    <w:rsid w:val="00984CD7"/>
    <w:rsid w:val="00984D4F"/>
    <w:rsid w:val="009852F3"/>
    <w:rsid w:val="009854B9"/>
    <w:rsid w:val="009859EE"/>
    <w:rsid w:val="00985A31"/>
    <w:rsid w:val="00985F3A"/>
    <w:rsid w:val="009865AD"/>
    <w:rsid w:val="00986734"/>
    <w:rsid w:val="00986AC1"/>
    <w:rsid w:val="00986EB7"/>
    <w:rsid w:val="009872AA"/>
    <w:rsid w:val="00987388"/>
    <w:rsid w:val="00987408"/>
    <w:rsid w:val="0098761B"/>
    <w:rsid w:val="00987C87"/>
    <w:rsid w:val="00990290"/>
    <w:rsid w:val="00990527"/>
    <w:rsid w:val="00991082"/>
    <w:rsid w:val="00991086"/>
    <w:rsid w:val="00991301"/>
    <w:rsid w:val="00991E6D"/>
    <w:rsid w:val="00992317"/>
    <w:rsid w:val="00992AE7"/>
    <w:rsid w:val="00992CE6"/>
    <w:rsid w:val="00992D14"/>
    <w:rsid w:val="00992DDC"/>
    <w:rsid w:val="00993845"/>
    <w:rsid w:val="00993CA5"/>
    <w:rsid w:val="00993D05"/>
    <w:rsid w:val="00994DAF"/>
    <w:rsid w:val="00994F2D"/>
    <w:rsid w:val="00995036"/>
    <w:rsid w:val="00995E11"/>
    <w:rsid w:val="00995EF4"/>
    <w:rsid w:val="009961E8"/>
    <w:rsid w:val="00996837"/>
    <w:rsid w:val="0099684D"/>
    <w:rsid w:val="00996A14"/>
    <w:rsid w:val="00996B54"/>
    <w:rsid w:val="00996CA2"/>
    <w:rsid w:val="00996E7D"/>
    <w:rsid w:val="00997C8E"/>
    <w:rsid w:val="00997F65"/>
    <w:rsid w:val="009A0492"/>
    <w:rsid w:val="009A0550"/>
    <w:rsid w:val="009A058E"/>
    <w:rsid w:val="009A05A5"/>
    <w:rsid w:val="009A0E55"/>
    <w:rsid w:val="009A0F78"/>
    <w:rsid w:val="009A10E7"/>
    <w:rsid w:val="009A1242"/>
    <w:rsid w:val="009A21E2"/>
    <w:rsid w:val="009A2D7B"/>
    <w:rsid w:val="009A371E"/>
    <w:rsid w:val="009A3734"/>
    <w:rsid w:val="009A39C3"/>
    <w:rsid w:val="009A3A28"/>
    <w:rsid w:val="009A3AB8"/>
    <w:rsid w:val="009A3C50"/>
    <w:rsid w:val="009A4278"/>
    <w:rsid w:val="009A492F"/>
    <w:rsid w:val="009A5396"/>
    <w:rsid w:val="009A557F"/>
    <w:rsid w:val="009A57B1"/>
    <w:rsid w:val="009A6123"/>
    <w:rsid w:val="009A6497"/>
    <w:rsid w:val="009A6A13"/>
    <w:rsid w:val="009A6C5E"/>
    <w:rsid w:val="009A6D14"/>
    <w:rsid w:val="009A72EE"/>
    <w:rsid w:val="009A741E"/>
    <w:rsid w:val="009A75A1"/>
    <w:rsid w:val="009A77C0"/>
    <w:rsid w:val="009A785A"/>
    <w:rsid w:val="009A7905"/>
    <w:rsid w:val="009A7B7F"/>
    <w:rsid w:val="009A7D2D"/>
    <w:rsid w:val="009A7E44"/>
    <w:rsid w:val="009B0012"/>
    <w:rsid w:val="009B00B5"/>
    <w:rsid w:val="009B00F1"/>
    <w:rsid w:val="009B040B"/>
    <w:rsid w:val="009B0B24"/>
    <w:rsid w:val="009B152C"/>
    <w:rsid w:val="009B17F8"/>
    <w:rsid w:val="009B1D08"/>
    <w:rsid w:val="009B1F14"/>
    <w:rsid w:val="009B252A"/>
    <w:rsid w:val="009B3053"/>
    <w:rsid w:val="009B3665"/>
    <w:rsid w:val="009B37F0"/>
    <w:rsid w:val="009B416F"/>
    <w:rsid w:val="009B4A7F"/>
    <w:rsid w:val="009B4B2E"/>
    <w:rsid w:val="009B4C75"/>
    <w:rsid w:val="009B4CE5"/>
    <w:rsid w:val="009B5DF0"/>
    <w:rsid w:val="009B6A6B"/>
    <w:rsid w:val="009B6FB7"/>
    <w:rsid w:val="009B7924"/>
    <w:rsid w:val="009C049C"/>
    <w:rsid w:val="009C080F"/>
    <w:rsid w:val="009C0D80"/>
    <w:rsid w:val="009C1068"/>
    <w:rsid w:val="009C10D3"/>
    <w:rsid w:val="009C1712"/>
    <w:rsid w:val="009C1B22"/>
    <w:rsid w:val="009C2BD3"/>
    <w:rsid w:val="009C3662"/>
    <w:rsid w:val="009C3AAB"/>
    <w:rsid w:val="009C4563"/>
    <w:rsid w:val="009C45D6"/>
    <w:rsid w:val="009C4788"/>
    <w:rsid w:val="009C4931"/>
    <w:rsid w:val="009C4961"/>
    <w:rsid w:val="009C555F"/>
    <w:rsid w:val="009C575A"/>
    <w:rsid w:val="009C6A76"/>
    <w:rsid w:val="009C714D"/>
    <w:rsid w:val="009C72AA"/>
    <w:rsid w:val="009C77A5"/>
    <w:rsid w:val="009C793E"/>
    <w:rsid w:val="009C7AC1"/>
    <w:rsid w:val="009C7ED4"/>
    <w:rsid w:val="009D06ED"/>
    <w:rsid w:val="009D0785"/>
    <w:rsid w:val="009D09DA"/>
    <w:rsid w:val="009D0F16"/>
    <w:rsid w:val="009D1617"/>
    <w:rsid w:val="009D162D"/>
    <w:rsid w:val="009D1E98"/>
    <w:rsid w:val="009D21F2"/>
    <w:rsid w:val="009D22C9"/>
    <w:rsid w:val="009D23EB"/>
    <w:rsid w:val="009D2907"/>
    <w:rsid w:val="009D29A0"/>
    <w:rsid w:val="009D2A87"/>
    <w:rsid w:val="009D2F12"/>
    <w:rsid w:val="009D2F51"/>
    <w:rsid w:val="009D338C"/>
    <w:rsid w:val="009D3463"/>
    <w:rsid w:val="009D4289"/>
    <w:rsid w:val="009D4343"/>
    <w:rsid w:val="009D47FC"/>
    <w:rsid w:val="009D4B96"/>
    <w:rsid w:val="009D4C3C"/>
    <w:rsid w:val="009D5215"/>
    <w:rsid w:val="009D5283"/>
    <w:rsid w:val="009D56F5"/>
    <w:rsid w:val="009D59EF"/>
    <w:rsid w:val="009D5A2A"/>
    <w:rsid w:val="009D5BE9"/>
    <w:rsid w:val="009D5E9E"/>
    <w:rsid w:val="009D618B"/>
    <w:rsid w:val="009D715F"/>
    <w:rsid w:val="009D71BD"/>
    <w:rsid w:val="009D788D"/>
    <w:rsid w:val="009D7C76"/>
    <w:rsid w:val="009E02B3"/>
    <w:rsid w:val="009E0A6D"/>
    <w:rsid w:val="009E0B8C"/>
    <w:rsid w:val="009E177F"/>
    <w:rsid w:val="009E1DD9"/>
    <w:rsid w:val="009E1ED7"/>
    <w:rsid w:val="009E2222"/>
    <w:rsid w:val="009E2800"/>
    <w:rsid w:val="009E2D2F"/>
    <w:rsid w:val="009E3919"/>
    <w:rsid w:val="009E3B93"/>
    <w:rsid w:val="009E4026"/>
    <w:rsid w:val="009E469B"/>
    <w:rsid w:val="009E4A1B"/>
    <w:rsid w:val="009E4C9E"/>
    <w:rsid w:val="009E4CA2"/>
    <w:rsid w:val="009E4F2A"/>
    <w:rsid w:val="009E538D"/>
    <w:rsid w:val="009E549E"/>
    <w:rsid w:val="009E57CF"/>
    <w:rsid w:val="009E58B1"/>
    <w:rsid w:val="009E59CD"/>
    <w:rsid w:val="009E6031"/>
    <w:rsid w:val="009E62F4"/>
    <w:rsid w:val="009E64D5"/>
    <w:rsid w:val="009E68B4"/>
    <w:rsid w:val="009E6B9F"/>
    <w:rsid w:val="009E718C"/>
    <w:rsid w:val="009E7B7E"/>
    <w:rsid w:val="009E7E0B"/>
    <w:rsid w:val="009F0079"/>
    <w:rsid w:val="009F08A8"/>
    <w:rsid w:val="009F14A6"/>
    <w:rsid w:val="009F1C1D"/>
    <w:rsid w:val="009F202D"/>
    <w:rsid w:val="009F20A1"/>
    <w:rsid w:val="009F2FFC"/>
    <w:rsid w:val="009F472F"/>
    <w:rsid w:val="009F4FF7"/>
    <w:rsid w:val="009F5625"/>
    <w:rsid w:val="009F61B5"/>
    <w:rsid w:val="009F61B8"/>
    <w:rsid w:val="009F6B4F"/>
    <w:rsid w:val="009F743C"/>
    <w:rsid w:val="009F75D3"/>
    <w:rsid w:val="009F7800"/>
    <w:rsid w:val="009F791A"/>
    <w:rsid w:val="009F7B9B"/>
    <w:rsid w:val="009F7DB0"/>
    <w:rsid w:val="009F7DD8"/>
    <w:rsid w:val="009F7FE5"/>
    <w:rsid w:val="00A00208"/>
    <w:rsid w:val="00A00589"/>
    <w:rsid w:val="00A00E8F"/>
    <w:rsid w:val="00A01607"/>
    <w:rsid w:val="00A01B6D"/>
    <w:rsid w:val="00A01DA8"/>
    <w:rsid w:val="00A02160"/>
    <w:rsid w:val="00A02484"/>
    <w:rsid w:val="00A02655"/>
    <w:rsid w:val="00A02847"/>
    <w:rsid w:val="00A038BA"/>
    <w:rsid w:val="00A03C37"/>
    <w:rsid w:val="00A04427"/>
    <w:rsid w:val="00A045EB"/>
    <w:rsid w:val="00A04772"/>
    <w:rsid w:val="00A0484F"/>
    <w:rsid w:val="00A04BF3"/>
    <w:rsid w:val="00A050F4"/>
    <w:rsid w:val="00A05173"/>
    <w:rsid w:val="00A051FA"/>
    <w:rsid w:val="00A05480"/>
    <w:rsid w:val="00A059F1"/>
    <w:rsid w:val="00A05D58"/>
    <w:rsid w:val="00A05F7B"/>
    <w:rsid w:val="00A0600D"/>
    <w:rsid w:val="00A06681"/>
    <w:rsid w:val="00A06D2D"/>
    <w:rsid w:val="00A06D53"/>
    <w:rsid w:val="00A06DC7"/>
    <w:rsid w:val="00A0711F"/>
    <w:rsid w:val="00A074D8"/>
    <w:rsid w:val="00A10348"/>
    <w:rsid w:val="00A10BFC"/>
    <w:rsid w:val="00A10DEC"/>
    <w:rsid w:val="00A11141"/>
    <w:rsid w:val="00A1137E"/>
    <w:rsid w:val="00A11DE6"/>
    <w:rsid w:val="00A11F3F"/>
    <w:rsid w:val="00A12516"/>
    <w:rsid w:val="00A125CA"/>
    <w:rsid w:val="00A12892"/>
    <w:rsid w:val="00A12D34"/>
    <w:rsid w:val="00A131F6"/>
    <w:rsid w:val="00A13724"/>
    <w:rsid w:val="00A13CEF"/>
    <w:rsid w:val="00A13DD1"/>
    <w:rsid w:val="00A13F68"/>
    <w:rsid w:val="00A14139"/>
    <w:rsid w:val="00A145C3"/>
    <w:rsid w:val="00A146E5"/>
    <w:rsid w:val="00A14A0F"/>
    <w:rsid w:val="00A1510C"/>
    <w:rsid w:val="00A152C1"/>
    <w:rsid w:val="00A15379"/>
    <w:rsid w:val="00A1564D"/>
    <w:rsid w:val="00A16525"/>
    <w:rsid w:val="00A16A3A"/>
    <w:rsid w:val="00A16C0F"/>
    <w:rsid w:val="00A16CFB"/>
    <w:rsid w:val="00A16F60"/>
    <w:rsid w:val="00A172C0"/>
    <w:rsid w:val="00A173CC"/>
    <w:rsid w:val="00A174B7"/>
    <w:rsid w:val="00A17B04"/>
    <w:rsid w:val="00A17D1C"/>
    <w:rsid w:val="00A2027C"/>
    <w:rsid w:val="00A204CF"/>
    <w:rsid w:val="00A2055C"/>
    <w:rsid w:val="00A20664"/>
    <w:rsid w:val="00A21F6E"/>
    <w:rsid w:val="00A22711"/>
    <w:rsid w:val="00A229D3"/>
    <w:rsid w:val="00A22CAA"/>
    <w:rsid w:val="00A22D6D"/>
    <w:rsid w:val="00A22D76"/>
    <w:rsid w:val="00A23512"/>
    <w:rsid w:val="00A23620"/>
    <w:rsid w:val="00A2391D"/>
    <w:rsid w:val="00A23A6E"/>
    <w:rsid w:val="00A23CC4"/>
    <w:rsid w:val="00A244E3"/>
    <w:rsid w:val="00A245AF"/>
    <w:rsid w:val="00A24902"/>
    <w:rsid w:val="00A24F46"/>
    <w:rsid w:val="00A256B3"/>
    <w:rsid w:val="00A25AC7"/>
    <w:rsid w:val="00A2602E"/>
    <w:rsid w:val="00A26087"/>
    <w:rsid w:val="00A263FF"/>
    <w:rsid w:val="00A2667F"/>
    <w:rsid w:val="00A269E8"/>
    <w:rsid w:val="00A26A20"/>
    <w:rsid w:val="00A26E79"/>
    <w:rsid w:val="00A26FE5"/>
    <w:rsid w:val="00A2742A"/>
    <w:rsid w:val="00A27669"/>
    <w:rsid w:val="00A279AF"/>
    <w:rsid w:val="00A27D9A"/>
    <w:rsid w:val="00A27EC6"/>
    <w:rsid w:val="00A27F0A"/>
    <w:rsid w:val="00A3068A"/>
    <w:rsid w:val="00A30969"/>
    <w:rsid w:val="00A31BD9"/>
    <w:rsid w:val="00A32128"/>
    <w:rsid w:val="00A323A1"/>
    <w:rsid w:val="00A3320E"/>
    <w:rsid w:val="00A33224"/>
    <w:rsid w:val="00A33467"/>
    <w:rsid w:val="00A3363E"/>
    <w:rsid w:val="00A3385C"/>
    <w:rsid w:val="00A34786"/>
    <w:rsid w:val="00A34E7E"/>
    <w:rsid w:val="00A34F83"/>
    <w:rsid w:val="00A35186"/>
    <w:rsid w:val="00A3557D"/>
    <w:rsid w:val="00A35642"/>
    <w:rsid w:val="00A35D46"/>
    <w:rsid w:val="00A360D8"/>
    <w:rsid w:val="00A361BD"/>
    <w:rsid w:val="00A362C8"/>
    <w:rsid w:val="00A36407"/>
    <w:rsid w:val="00A36786"/>
    <w:rsid w:val="00A3689D"/>
    <w:rsid w:val="00A368C3"/>
    <w:rsid w:val="00A36A0A"/>
    <w:rsid w:val="00A36EF0"/>
    <w:rsid w:val="00A37A8C"/>
    <w:rsid w:val="00A402FD"/>
    <w:rsid w:val="00A40725"/>
    <w:rsid w:val="00A4086F"/>
    <w:rsid w:val="00A40963"/>
    <w:rsid w:val="00A40AC8"/>
    <w:rsid w:val="00A40CFE"/>
    <w:rsid w:val="00A40EE5"/>
    <w:rsid w:val="00A40F16"/>
    <w:rsid w:val="00A4156F"/>
    <w:rsid w:val="00A41BCE"/>
    <w:rsid w:val="00A4203B"/>
    <w:rsid w:val="00A420A3"/>
    <w:rsid w:val="00A42426"/>
    <w:rsid w:val="00A42936"/>
    <w:rsid w:val="00A42D00"/>
    <w:rsid w:val="00A43281"/>
    <w:rsid w:val="00A4374E"/>
    <w:rsid w:val="00A43C4F"/>
    <w:rsid w:val="00A43D6E"/>
    <w:rsid w:val="00A4459D"/>
    <w:rsid w:val="00A44A98"/>
    <w:rsid w:val="00A44E7A"/>
    <w:rsid w:val="00A44FC4"/>
    <w:rsid w:val="00A45067"/>
    <w:rsid w:val="00A45808"/>
    <w:rsid w:val="00A45951"/>
    <w:rsid w:val="00A45D3B"/>
    <w:rsid w:val="00A461AC"/>
    <w:rsid w:val="00A46361"/>
    <w:rsid w:val="00A4651D"/>
    <w:rsid w:val="00A46CB5"/>
    <w:rsid w:val="00A46EE9"/>
    <w:rsid w:val="00A47DCF"/>
    <w:rsid w:val="00A47EF7"/>
    <w:rsid w:val="00A508DA"/>
    <w:rsid w:val="00A50A2E"/>
    <w:rsid w:val="00A50E56"/>
    <w:rsid w:val="00A50F01"/>
    <w:rsid w:val="00A50F58"/>
    <w:rsid w:val="00A519EA"/>
    <w:rsid w:val="00A51A61"/>
    <w:rsid w:val="00A521F6"/>
    <w:rsid w:val="00A52554"/>
    <w:rsid w:val="00A528A2"/>
    <w:rsid w:val="00A53C55"/>
    <w:rsid w:val="00A53D6E"/>
    <w:rsid w:val="00A543E8"/>
    <w:rsid w:val="00A544E7"/>
    <w:rsid w:val="00A549BC"/>
    <w:rsid w:val="00A54B25"/>
    <w:rsid w:val="00A54CCE"/>
    <w:rsid w:val="00A54D3D"/>
    <w:rsid w:val="00A54E16"/>
    <w:rsid w:val="00A54E5F"/>
    <w:rsid w:val="00A54EA5"/>
    <w:rsid w:val="00A551CE"/>
    <w:rsid w:val="00A5590F"/>
    <w:rsid w:val="00A55B05"/>
    <w:rsid w:val="00A55D86"/>
    <w:rsid w:val="00A56642"/>
    <w:rsid w:val="00A56DC0"/>
    <w:rsid w:val="00A5700D"/>
    <w:rsid w:val="00A57109"/>
    <w:rsid w:val="00A57927"/>
    <w:rsid w:val="00A57A25"/>
    <w:rsid w:val="00A57BF2"/>
    <w:rsid w:val="00A57EED"/>
    <w:rsid w:val="00A61221"/>
    <w:rsid w:val="00A61573"/>
    <w:rsid w:val="00A617A2"/>
    <w:rsid w:val="00A61CD4"/>
    <w:rsid w:val="00A61FB9"/>
    <w:rsid w:val="00A623F8"/>
    <w:rsid w:val="00A629AD"/>
    <w:rsid w:val="00A62EFF"/>
    <w:rsid w:val="00A632F1"/>
    <w:rsid w:val="00A639EA"/>
    <w:rsid w:val="00A63A02"/>
    <w:rsid w:val="00A649B6"/>
    <w:rsid w:val="00A64E19"/>
    <w:rsid w:val="00A64F97"/>
    <w:rsid w:val="00A6529F"/>
    <w:rsid w:val="00A65424"/>
    <w:rsid w:val="00A656B3"/>
    <w:rsid w:val="00A66CE0"/>
    <w:rsid w:val="00A6766E"/>
    <w:rsid w:val="00A67763"/>
    <w:rsid w:val="00A679F8"/>
    <w:rsid w:val="00A67BAF"/>
    <w:rsid w:val="00A70207"/>
    <w:rsid w:val="00A7021E"/>
    <w:rsid w:val="00A70735"/>
    <w:rsid w:val="00A7087A"/>
    <w:rsid w:val="00A708FB"/>
    <w:rsid w:val="00A70941"/>
    <w:rsid w:val="00A71366"/>
    <w:rsid w:val="00A717FB"/>
    <w:rsid w:val="00A7203E"/>
    <w:rsid w:val="00A72643"/>
    <w:rsid w:val="00A72656"/>
    <w:rsid w:val="00A729B2"/>
    <w:rsid w:val="00A72C18"/>
    <w:rsid w:val="00A73B0D"/>
    <w:rsid w:val="00A74527"/>
    <w:rsid w:val="00A745A3"/>
    <w:rsid w:val="00A746EB"/>
    <w:rsid w:val="00A74A8E"/>
    <w:rsid w:val="00A74EE3"/>
    <w:rsid w:val="00A74F6E"/>
    <w:rsid w:val="00A75247"/>
    <w:rsid w:val="00A756B0"/>
    <w:rsid w:val="00A75A15"/>
    <w:rsid w:val="00A76237"/>
    <w:rsid w:val="00A76385"/>
    <w:rsid w:val="00A76625"/>
    <w:rsid w:val="00A76789"/>
    <w:rsid w:val="00A76795"/>
    <w:rsid w:val="00A76836"/>
    <w:rsid w:val="00A76F46"/>
    <w:rsid w:val="00A7787B"/>
    <w:rsid w:val="00A77C44"/>
    <w:rsid w:val="00A800F2"/>
    <w:rsid w:val="00A8019D"/>
    <w:rsid w:val="00A80402"/>
    <w:rsid w:val="00A8050C"/>
    <w:rsid w:val="00A80892"/>
    <w:rsid w:val="00A812A6"/>
    <w:rsid w:val="00A81421"/>
    <w:rsid w:val="00A81798"/>
    <w:rsid w:val="00A818EE"/>
    <w:rsid w:val="00A82373"/>
    <w:rsid w:val="00A82760"/>
    <w:rsid w:val="00A82E01"/>
    <w:rsid w:val="00A82FC7"/>
    <w:rsid w:val="00A82FDC"/>
    <w:rsid w:val="00A83D23"/>
    <w:rsid w:val="00A83F8F"/>
    <w:rsid w:val="00A84803"/>
    <w:rsid w:val="00A84B7E"/>
    <w:rsid w:val="00A84F12"/>
    <w:rsid w:val="00A8507A"/>
    <w:rsid w:val="00A8527A"/>
    <w:rsid w:val="00A85C69"/>
    <w:rsid w:val="00A85FF6"/>
    <w:rsid w:val="00A86D4E"/>
    <w:rsid w:val="00A86D59"/>
    <w:rsid w:val="00A86D92"/>
    <w:rsid w:val="00A87071"/>
    <w:rsid w:val="00A8739B"/>
    <w:rsid w:val="00A875CB"/>
    <w:rsid w:val="00A87886"/>
    <w:rsid w:val="00A87923"/>
    <w:rsid w:val="00A900F3"/>
    <w:rsid w:val="00A90133"/>
    <w:rsid w:val="00A9020C"/>
    <w:rsid w:val="00A902D1"/>
    <w:rsid w:val="00A9043D"/>
    <w:rsid w:val="00A907BE"/>
    <w:rsid w:val="00A90A06"/>
    <w:rsid w:val="00A90AB0"/>
    <w:rsid w:val="00A90DB4"/>
    <w:rsid w:val="00A916B5"/>
    <w:rsid w:val="00A919F9"/>
    <w:rsid w:val="00A91B5A"/>
    <w:rsid w:val="00A91E5E"/>
    <w:rsid w:val="00A92072"/>
    <w:rsid w:val="00A92532"/>
    <w:rsid w:val="00A92581"/>
    <w:rsid w:val="00A92ACC"/>
    <w:rsid w:val="00A93481"/>
    <w:rsid w:val="00A93530"/>
    <w:rsid w:val="00A945F4"/>
    <w:rsid w:val="00A94C5E"/>
    <w:rsid w:val="00A953F6"/>
    <w:rsid w:val="00A95689"/>
    <w:rsid w:val="00A959DF"/>
    <w:rsid w:val="00A95F92"/>
    <w:rsid w:val="00A96673"/>
    <w:rsid w:val="00A96E75"/>
    <w:rsid w:val="00A9789C"/>
    <w:rsid w:val="00A97B01"/>
    <w:rsid w:val="00AA005B"/>
    <w:rsid w:val="00AA0396"/>
    <w:rsid w:val="00AA0560"/>
    <w:rsid w:val="00AA0967"/>
    <w:rsid w:val="00AA10C8"/>
    <w:rsid w:val="00AA1107"/>
    <w:rsid w:val="00AA132D"/>
    <w:rsid w:val="00AA1AC3"/>
    <w:rsid w:val="00AA1FF5"/>
    <w:rsid w:val="00AA2222"/>
    <w:rsid w:val="00AA25FE"/>
    <w:rsid w:val="00AA2666"/>
    <w:rsid w:val="00AA2AE7"/>
    <w:rsid w:val="00AA2C33"/>
    <w:rsid w:val="00AA2C62"/>
    <w:rsid w:val="00AA3300"/>
    <w:rsid w:val="00AA3518"/>
    <w:rsid w:val="00AA408B"/>
    <w:rsid w:val="00AA4370"/>
    <w:rsid w:val="00AA4525"/>
    <w:rsid w:val="00AA48EF"/>
    <w:rsid w:val="00AA4D74"/>
    <w:rsid w:val="00AA4F0D"/>
    <w:rsid w:val="00AA53F8"/>
    <w:rsid w:val="00AA55DC"/>
    <w:rsid w:val="00AA5787"/>
    <w:rsid w:val="00AA58C8"/>
    <w:rsid w:val="00AA59CC"/>
    <w:rsid w:val="00AA5D63"/>
    <w:rsid w:val="00AA5D79"/>
    <w:rsid w:val="00AA5F1E"/>
    <w:rsid w:val="00AA633B"/>
    <w:rsid w:val="00AA6A96"/>
    <w:rsid w:val="00AA6AFD"/>
    <w:rsid w:val="00AA6B05"/>
    <w:rsid w:val="00AA6F32"/>
    <w:rsid w:val="00AA705E"/>
    <w:rsid w:val="00AA7171"/>
    <w:rsid w:val="00AA76C3"/>
    <w:rsid w:val="00AA7B71"/>
    <w:rsid w:val="00AB1116"/>
    <w:rsid w:val="00AB126F"/>
    <w:rsid w:val="00AB1763"/>
    <w:rsid w:val="00AB1A37"/>
    <w:rsid w:val="00AB1AD0"/>
    <w:rsid w:val="00AB1BCE"/>
    <w:rsid w:val="00AB1CB1"/>
    <w:rsid w:val="00AB323E"/>
    <w:rsid w:val="00AB32BB"/>
    <w:rsid w:val="00AB3487"/>
    <w:rsid w:val="00AB4351"/>
    <w:rsid w:val="00AB47A4"/>
    <w:rsid w:val="00AB49FF"/>
    <w:rsid w:val="00AB51F9"/>
    <w:rsid w:val="00AB5277"/>
    <w:rsid w:val="00AB57AB"/>
    <w:rsid w:val="00AB64E9"/>
    <w:rsid w:val="00AB6A14"/>
    <w:rsid w:val="00AB6A16"/>
    <w:rsid w:val="00AB6D64"/>
    <w:rsid w:val="00AB74C4"/>
    <w:rsid w:val="00AB78FF"/>
    <w:rsid w:val="00AB79F5"/>
    <w:rsid w:val="00AB7B58"/>
    <w:rsid w:val="00AC04D8"/>
    <w:rsid w:val="00AC0ADC"/>
    <w:rsid w:val="00AC0C16"/>
    <w:rsid w:val="00AC0DA2"/>
    <w:rsid w:val="00AC0EA9"/>
    <w:rsid w:val="00AC139F"/>
    <w:rsid w:val="00AC1DF8"/>
    <w:rsid w:val="00AC23BD"/>
    <w:rsid w:val="00AC2774"/>
    <w:rsid w:val="00AC294D"/>
    <w:rsid w:val="00AC2B29"/>
    <w:rsid w:val="00AC2BC8"/>
    <w:rsid w:val="00AC35DB"/>
    <w:rsid w:val="00AC39BB"/>
    <w:rsid w:val="00AC3A4C"/>
    <w:rsid w:val="00AC405F"/>
    <w:rsid w:val="00AC406F"/>
    <w:rsid w:val="00AC4252"/>
    <w:rsid w:val="00AC49D3"/>
    <w:rsid w:val="00AC5540"/>
    <w:rsid w:val="00AC56EB"/>
    <w:rsid w:val="00AC5E5E"/>
    <w:rsid w:val="00AC60BE"/>
    <w:rsid w:val="00AC60CC"/>
    <w:rsid w:val="00AC657E"/>
    <w:rsid w:val="00AC66B8"/>
    <w:rsid w:val="00AC6CCF"/>
    <w:rsid w:val="00AC7038"/>
    <w:rsid w:val="00AC718B"/>
    <w:rsid w:val="00AC77E0"/>
    <w:rsid w:val="00AC7A60"/>
    <w:rsid w:val="00AC7F6C"/>
    <w:rsid w:val="00AD01CD"/>
    <w:rsid w:val="00AD04A4"/>
    <w:rsid w:val="00AD148C"/>
    <w:rsid w:val="00AD157F"/>
    <w:rsid w:val="00AD1B0B"/>
    <w:rsid w:val="00AD209E"/>
    <w:rsid w:val="00AD2527"/>
    <w:rsid w:val="00AD2A04"/>
    <w:rsid w:val="00AD2BC2"/>
    <w:rsid w:val="00AD2BE3"/>
    <w:rsid w:val="00AD2DF7"/>
    <w:rsid w:val="00AD3449"/>
    <w:rsid w:val="00AD352E"/>
    <w:rsid w:val="00AD3A73"/>
    <w:rsid w:val="00AD429A"/>
    <w:rsid w:val="00AD4917"/>
    <w:rsid w:val="00AD4C67"/>
    <w:rsid w:val="00AD56AD"/>
    <w:rsid w:val="00AD5AF7"/>
    <w:rsid w:val="00AD5EC0"/>
    <w:rsid w:val="00AD6239"/>
    <w:rsid w:val="00AD6393"/>
    <w:rsid w:val="00AD6976"/>
    <w:rsid w:val="00AD6A97"/>
    <w:rsid w:val="00AD6F9D"/>
    <w:rsid w:val="00AD74B0"/>
    <w:rsid w:val="00AD7E04"/>
    <w:rsid w:val="00AE003A"/>
    <w:rsid w:val="00AE01B8"/>
    <w:rsid w:val="00AE0505"/>
    <w:rsid w:val="00AE0521"/>
    <w:rsid w:val="00AE06B9"/>
    <w:rsid w:val="00AE06C7"/>
    <w:rsid w:val="00AE0A98"/>
    <w:rsid w:val="00AE0AB0"/>
    <w:rsid w:val="00AE0C64"/>
    <w:rsid w:val="00AE0E24"/>
    <w:rsid w:val="00AE0EAC"/>
    <w:rsid w:val="00AE105B"/>
    <w:rsid w:val="00AE149F"/>
    <w:rsid w:val="00AE150D"/>
    <w:rsid w:val="00AE1918"/>
    <w:rsid w:val="00AE2178"/>
    <w:rsid w:val="00AE3034"/>
    <w:rsid w:val="00AE305C"/>
    <w:rsid w:val="00AE324B"/>
    <w:rsid w:val="00AE3885"/>
    <w:rsid w:val="00AE422C"/>
    <w:rsid w:val="00AE458A"/>
    <w:rsid w:val="00AE4C3C"/>
    <w:rsid w:val="00AE50D1"/>
    <w:rsid w:val="00AE5112"/>
    <w:rsid w:val="00AE549C"/>
    <w:rsid w:val="00AE588B"/>
    <w:rsid w:val="00AE5CD9"/>
    <w:rsid w:val="00AE6034"/>
    <w:rsid w:val="00AE6187"/>
    <w:rsid w:val="00AE620F"/>
    <w:rsid w:val="00AE66D9"/>
    <w:rsid w:val="00AE7329"/>
    <w:rsid w:val="00AE754C"/>
    <w:rsid w:val="00AE7F38"/>
    <w:rsid w:val="00AF01D5"/>
    <w:rsid w:val="00AF0C8A"/>
    <w:rsid w:val="00AF0E36"/>
    <w:rsid w:val="00AF123F"/>
    <w:rsid w:val="00AF1504"/>
    <w:rsid w:val="00AF1E04"/>
    <w:rsid w:val="00AF1F0B"/>
    <w:rsid w:val="00AF23EA"/>
    <w:rsid w:val="00AF2631"/>
    <w:rsid w:val="00AF266C"/>
    <w:rsid w:val="00AF2C87"/>
    <w:rsid w:val="00AF2F9C"/>
    <w:rsid w:val="00AF30AA"/>
    <w:rsid w:val="00AF31A8"/>
    <w:rsid w:val="00AF31C2"/>
    <w:rsid w:val="00AF386F"/>
    <w:rsid w:val="00AF3A07"/>
    <w:rsid w:val="00AF3C50"/>
    <w:rsid w:val="00AF48FE"/>
    <w:rsid w:val="00AF4997"/>
    <w:rsid w:val="00AF4AFA"/>
    <w:rsid w:val="00AF4F3E"/>
    <w:rsid w:val="00AF4FC6"/>
    <w:rsid w:val="00AF500A"/>
    <w:rsid w:val="00AF5130"/>
    <w:rsid w:val="00AF514B"/>
    <w:rsid w:val="00AF552E"/>
    <w:rsid w:val="00AF5929"/>
    <w:rsid w:val="00AF5936"/>
    <w:rsid w:val="00AF5C13"/>
    <w:rsid w:val="00AF5E57"/>
    <w:rsid w:val="00AF5EBD"/>
    <w:rsid w:val="00AF5FF4"/>
    <w:rsid w:val="00AF63ED"/>
    <w:rsid w:val="00AF6D3E"/>
    <w:rsid w:val="00AF7178"/>
    <w:rsid w:val="00AF7439"/>
    <w:rsid w:val="00AF7D1F"/>
    <w:rsid w:val="00B00098"/>
    <w:rsid w:val="00B007FB"/>
    <w:rsid w:val="00B01724"/>
    <w:rsid w:val="00B01AAC"/>
    <w:rsid w:val="00B01AC2"/>
    <w:rsid w:val="00B01DC3"/>
    <w:rsid w:val="00B028C4"/>
    <w:rsid w:val="00B029D2"/>
    <w:rsid w:val="00B02AEB"/>
    <w:rsid w:val="00B02E35"/>
    <w:rsid w:val="00B03C1B"/>
    <w:rsid w:val="00B0427B"/>
    <w:rsid w:val="00B043D8"/>
    <w:rsid w:val="00B048D9"/>
    <w:rsid w:val="00B049AC"/>
    <w:rsid w:val="00B04A9B"/>
    <w:rsid w:val="00B04BC0"/>
    <w:rsid w:val="00B04BFC"/>
    <w:rsid w:val="00B05C82"/>
    <w:rsid w:val="00B06F0A"/>
    <w:rsid w:val="00B070BD"/>
    <w:rsid w:val="00B078ED"/>
    <w:rsid w:val="00B079DD"/>
    <w:rsid w:val="00B07A90"/>
    <w:rsid w:val="00B07E22"/>
    <w:rsid w:val="00B07EE1"/>
    <w:rsid w:val="00B1028D"/>
    <w:rsid w:val="00B10722"/>
    <w:rsid w:val="00B107EE"/>
    <w:rsid w:val="00B108FC"/>
    <w:rsid w:val="00B10B26"/>
    <w:rsid w:val="00B1104E"/>
    <w:rsid w:val="00B113F3"/>
    <w:rsid w:val="00B114F8"/>
    <w:rsid w:val="00B115B1"/>
    <w:rsid w:val="00B11C42"/>
    <w:rsid w:val="00B11FAA"/>
    <w:rsid w:val="00B121C3"/>
    <w:rsid w:val="00B1286C"/>
    <w:rsid w:val="00B1370C"/>
    <w:rsid w:val="00B14902"/>
    <w:rsid w:val="00B14916"/>
    <w:rsid w:val="00B14994"/>
    <w:rsid w:val="00B14EDD"/>
    <w:rsid w:val="00B152F9"/>
    <w:rsid w:val="00B15719"/>
    <w:rsid w:val="00B15DDF"/>
    <w:rsid w:val="00B163C3"/>
    <w:rsid w:val="00B16A35"/>
    <w:rsid w:val="00B16D2B"/>
    <w:rsid w:val="00B16F83"/>
    <w:rsid w:val="00B17488"/>
    <w:rsid w:val="00B1779A"/>
    <w:rsid w:val="00B17975"/>
    <w:rsid w:val="00B17F4F"/>
    <w:rsid w:val="00B207D6"/>
    <w:rsid w:val="00B20821"/>
    <w:rsid w:val="00B20CF8"/>
    <w:rsid w:val="00B20D4E"/>
    <w:rsid w:val="00B21231"/>
    <w:rsid w:val="00B219CF"/>
    <w:rsid w:val="00B21B4F"/>
    <w:rsid w:val="00B21B70"/>
    <w:rsid w:val="00B21E98"/>
    <w:rsid w:val="00B225B2"/>
    <w:rsid w:val="00B22963"/>
    <w:rsid w:val="00B24130"/>
    <w:rsid w:val="00B2498B"/>
    <w:rsid w:val="00B24F1D"/>
    <w:rsid w:val="00B2552B"/>
    <w:rsid w:val="00B26531"/>
    <w:rsid w:val="00B26A05"/>
    <w:rsid w:val="00B27335"/>
    <w:rsid w:val="00B274EF"/>
    <w:rsid w:val="00B277DD"/>
    <w:rsid w:val="00B2788E"/>
    <w:rsid w:val="00B27A2A"/>
    <w:rsid w:val="00B27CD6"/>
    <w:rsid w:val="00B30376"/>
    <w:rsid w:val="00B309D8"/>
    <w:rsid w:val="00B30C69"/>
    <w:rsid w:val="00B30D34"/>
    <w:rsid w:val="00B30F1F"/>
    <w:rsid w:val="00B310B7"/>
    <w:rsid w:val="00B31136"/>
    <w:rsid w:val="00B31F57"/>
    <w:rsid w:val="00B32182"/>
    <w:rsid w:val="00B32B56"/>
    <w:rsid w:val="00B32C49"/>
    <w:rsid w:val="00B33A29"/>
    <w:rsid w:val="00B34299"/>
    <w:rsid w:val="00B342FC"/>
    <w:rsid w:val="00B34365"/>
    <w:rsid w:val="00B343BE"/>
    <w:rsid w:val="00B3452D"/>
    <w:rsid w:val="00B349F3"/>
    <w:rsid w:val="00B34B1C"/>
    <w:rsid w:val="00B3555E"/>
    <w:rsid w:val="00B35755"/>
    <w:rsid w:val="00B35FA2"/>
    <w:rsid w:val="00B36602"/>
    <w:rsid w:val="00B36642"/>
    <w:rsid w:val="00B372C9"/>
    <w:rsid w:val="00B375BD"/>
    <w:rsid w:val="00B376EB"/>
    <w:rsid w:val="00B37C92"/>
    <w:rsid w:val="00B4037B"/>
    <w:rsid w:val="00B4039F"/>
    <w:rsid w:val="00B40B2B"/>
    <w:rsid w:val="00B40B5D"/>
    <w:rsid w:val="00B40D75"/>
    <w:rsid w:val="00B41002"/>
    <w:rsid w:val="00B4104A"/>
    <w:rsid w:val="00B4106C"/>
    <w:rsid w:val="00B414F8"/>
    <w:rsid w:val="00B41963"/>
    <w:rsid w:val="00B41A19"/>
    <w:rsid w:val="00B41A74"/>
    <w:rsid w:val="00B41FF7"/>
    <w:rsid w:val="00B42405"/>
    <w:rsid w:val="00B43ABF"/>
    <w:rsid w:val="00B4407F"/>
    <w:rsid w:val="00B446C5"/>
    <w:rsid w:val="00B44B10"/>
    <w:rsid w:val="00B44F67"/>
    <w:rsid w:val="00B4557F"/>
    <w:rsid w:val="00B456A1"/>
    <w:rsid w:val="00B458A6"/>
    <w:rsid w:val="00B45AB4"/>
    <w:rsid w:val="00B45B81"/>
    <w:rsid w:val="00B45D97"/>
    <w:rsid w:val="00B46010"/>
    <w:rsid w:val="00B463DE"/>
    <w:rsid w:val="00B46604"/>
    <w:rsid w:val="00B4676C"/>
    <w:rsid w:val="00B467EB"/>
    <w:rsid w:val="00B4751D"/>
    <w:rsid w:val="00B47A72"/>
    <w:rsid w:val="00B50487"/>
    <w:rsid w:val="00B50944"/>
    <w:rsid w:val="00B509FB"/>
    <w:rsid w:val="00B50A1A"/>
    <w:rsid w:val="00B51039"/>
    <w:rsid w:val="00B5127A"/>
    <w:rsid w:val="00B51332"/>
    <w:rsid w:val="00B518AB"/>
    <w:rsid w:val="00B51B6D"/>
    <w:rsid w:val="00B52B01"/>
    <w:rsid w:val="00B53A38"/>
    <w:rsid w:val="00B54254"/>
    <w:rsid w:val="00B54464"/>
    <w:rsid w:val="00B5476A"/>
    <w:rsid w:val="00B54949"/>
    <w:rsid w:val="00B54BC7"/>
    <w:rsid w:val="00B54E66"/>
    <w:rsid w:val="00B55059"/>
    <w:rsid w:val="00B55213"/>
    <w:rsid w:val="00B556BF"/>
    <w:rsid w:val="00B559CD"/>
    <w:rsid w:val="00B55C66"/>
    <w:rsid w:val="00B56723"/>
    <w:rsid w:val="00B56A64"/>
    <w:rsid w:val="00B56FA5"/>
    <w:rsid w:val="00B571C0"/>
    <w:rsid w:val="00B579D8"/>
    <w:rsid w:val="00B57A5F"/>
    <w:rsid w:val="00B57AE8"/>
    <w:rsid w:val="00B57BCD"/>
    <w:rsid w:val="00B57DCC"/>
    <w:rsid w:val="00B6066B"/>
    <w:rsid w:val="00B60736"/>
    <w:rsid w:val="00B6094D"/>
    <w:rsid w:val="00B60C9B"/>
    <w:rsid w:val="00B60F8B"/>
    <w:rsid w:val="00B611A3"/>
    <w:rsid w:val="00B61C12"/>
    <w:rsid w:val="00B61FE3"/>
    <w:rsid w:val="00B6251D"/>
    <w:rsid w:val="00B62877"/>
    <w:rsid w:val="00B628B1"/>
    <w:rsid w:val="00B62AB0"/>
    <w:rsid w:val="00B62C7F"/>
    <w:rsid w:val="00B62D3B"/>
    <w:rsid w:val="00B62D73"/>
    <w:rsid w:val="00B63313"/>
    <w:rsid w:val="00B63385"/>
    <w:rsid w:val="00B63F02"/>
    <w:rsid w:val="00B6440B"/>
    <w:rsid w:val="00B6442C"/>
    <w:rsid w:val="00B646D1"/>
    <w:rsid w:val="00B64911"/>
    <w:rsid w:val="00B64A8B"/>
    <w:rsid w:val="00B64B9A"/>
    <w:rsid w:val="00B64CA1"/>
    <w:rsid w:val="00B64F46"/>
    <w:rsid w:val="00B651B9"/>
    <w:rsid w:val="00B65BAC"/>
    <w:rsid w:val="00B66080"/>
    <w:rsid w:val="00B666DE"/>
    <w:rsid w:val="00B6691C"/>
    <w:rsid w:val="00B669A2"/>
    <w:rsid w:val="00B66CEF"/>
    <w:rsid w:val="00B67041"/>
    <w:rsid w:val="00B671D4"/>
    <w:rsid w:val="00B6792C"/>
    <w:rsid w:val="00B67BDD"/>
    <w:rsid w:val="00B67DBD"/>
    <w:rsid w:val="00B703A4"/>
    <w:rsid w:val="00B70B71"/>
    <w:rsid w:val="00B70BCD"/>
    <w:rsid w:val="00B714F5"/>
    <w:rsid w:val="00B71884"/>
    <w:rsid w:val="00B7204C"/>
    <w:rsid w:val="00B72193"/>
    <w:rsid w:val="00B725E8"/>
    <w:rsid w:val="00B72F19"/>
    <w:rsid w:val="00B734A4"/>
    <w:rsid w:val="00B746A9"/>
    <w:rsid w:val="00B7485F"/>
    <w:rsid w:val="00B74AEE"/>
    <w:rsid w:val="00B753A0"/>
    <w:rsid w:val="00B755A4"/>
    <w:rsid w:val="00B761BD"/>
    <w:rsid w:val="00B766AA"/>
    <w:rsid w:val="00B76ED8"/>
    <w:rsid w:val="00B77546"/>
    <w:rsid w:val="00B77755"/>
    <w:rsid w:val="00B77A14"/>
    <w:rsid w:val="00B77A4E"/>
    <w:rsid w:val="00B8048B"/>
    <w:rsid w:val="00B80559"/>
    <w:rsid w:val="00B807CA"/>
    <w:rsid w:val="00B80BF5"/>
    <w:rsid w:val="00B80E8E"/>
    <w:rsid w:val="00B8107E"/>
    <w:rsid w:val="00B81204"/>
    <w:rsid w:val="00B8152E"/>
    <w:rsid w:val="00B823B5"/>
    <w:rsid w:val="00B828BE"/>
    <w:rsid w:val="00B83890"/>
    <w:rsid w:val="00B83907"/>
    <w:rsid w:val="00B83F1E"/>
    <w:rsid w:val="00B83FFB"/>
    <w:rsid w:val="00B84042"/>
    <w:rsid w:val="00B8430E"/>
    <w:rsid w:val="00B84E77"/>
    <w:rsid w:val="00B85167"/>
    <w:rsid w:val="00B856FE"/>
    <w:rsid w:val="00B85773"/>
    <w:rsid w:val="00B85CD9"/>
    <w:rsid w:val="00B85DA2"/>
    <w:rsid w:val="00B85EC1"/>
    <w:rsid w:val="00B86518"/>
    <w:rsid w:val="00B865CC"/>
    <w:rsid w:val="00B87762"/>
    <w:rsid w:val="00B87C77"/>
    <w:rsid w:val="00B908F2"/>
    <w:rsid w:val="00B90A9C"/>
    <w:rsid w:val="00B91434"/>
    <w:rsid w:val="00B91633"/>
    <w:rsid w:val="00B919D0"/>
    <w:rsid w:val="00B91D30"/>
    <w:rsid w:val="00B91D7A"/>
    <w:rsid w:val="00B92856"/>
    <w:rsid w:val="00B92AF8"/>
    <w:rsid w:val="00B92BD6"/>
    <w:rsid w:val="00B92CFA"/>
    <w:rsid w:val="00B931FD"/>
    <w:rsid w:val="00B93519"/>
    <w:rsid w:val="00B94071"/>
    <w:rsid w:val="00B94683"/>
    <w:rsid w:val="00B94A93"/>
    <w:rsid w:val="00B94C84"/>
    <w:rsid w:val="00B950CE"/>
    <w:rsid w:val="00B95497"/>
    <w:rsid w:val="00B9575B"/>
    <w:rsid w:val="00B95E2B"/>
    <w:rsid w:val="00B967A5"/>
    <w:rsid w:val="00B9742B"/>
    <w:rsid w:val="00B97D75"/>
    <w:rsid w:val="00B97F7D"/>
    <w:rsid w:val="00BA0543"/>
    <w:rsid w:val="00BA0BEB"/>
    <w:rsid w:val="00BA10DE"/>
    <w:rsid w:val="00BA15BE"/>
    <w:rsid w:val="00BA18EF"/>
    <w:rsid w:val="00BA1C66"/>
    <w:rsid w:val="00BA1DB2"/>
    <w:rsid w:val="00BA20A3"/>
    <w:rsid w:val="00BA22A0"/>
    <w:rsid w:val="00BA242D"/>
    <w:rsid w:val="00BA24D3"/>
    <w:rsid w:val="00BA27BA"/>
    <w:rsid w:val="00BA2D2F"/>
    <w:rsid w:val="00BA30E0"/>
    <w:rsid w:val="00BA3102"/>
    <w:rsid w:val="00BA3652"/>
    <w:rsid w:val="00BA371A"/>
    <w:rsid w:val="00BA3F18"/>
    <w:rsid w:val="00BA42C3"/>
    <w:rsid w:val="00BA4399"/>
    <w:rsid w:val="00BA4430"/>
    <w:rsid w:val="00BA4836"/>
    <w:rsid w:val="00BA4C55"/>
    <w:rsid w:val="00BA53FD"/>
    <w:rsid w:val="00BA5DB7"/>
    <w:rsid w:val="00BA5DBA"/>
    <w:rsid w:val="00BA5F84"/>
    <w:rsid w:val="00BA62A1"/>
    <w:rsid w:val="00BA658A"/>
    <w:rsid w:val="00BA70CE"/>
    <w:rsid w:val="00BB0573"/>
    <w:rsid w:val="00BB077B"/>
    <w:rsid w:val="00BB0AF3"/>
    <w:rsid w:val="00BB0D43"/>
    <w:rsid w:val="00BB1B81"/>
    <w:rsid w:val="00BB2529"/>
    <w:rsid w:val="00BB2E5C"/>
    <w:rsid w:val="00BB39F4"/>
    <w:rsid w:val="00BB3CF9"/>
    <w:rsid w:val="00BB40F7"/>
    <w:rsid w:val="00BB53CE"/>
    <w:rsid w:val="00BB6267"/>
    <w:rsid w:val="00BB66BD"/>
    <w:rsid w:val="00BB677F"/>
    <w:rsid w:val="00BB77F9"/>
    <w:rsid w:val="00BB7B69"/>
    <w:rsid w:val="00BC0263"/>
    <w:rsid w:val="00BC0368"/>
    <w:rsid w:val="00BC0376"/>
    <w:rsid w:val="00BC0502"/>
    <w:rsid w:val="00BC06A0"/>
    <w:rsid w:val="00BC07F3"/>
    <w:rsid w:val="00BC08DE"/>
    <w:rsid w:val="00BC0B60"/>
    <w:rsid w:val="00BC0B99"/>
    <w:rsid w:val="00BC2D5B"/>
    <w:rsid w:val="00BC3655"/>
    <w:rsid w:val="00BC3703"/>
    <w:rsid w:val="00BC389F"/>
    <w:rsid w:val="00BC4660"/>
    <w:rsid w:val="00BC47E5"/>
    <w:rsid w:val="00BC48E3"/>
    <w:rsid w:val="00BC4F74"/>
    <w:rsid w:val="00BC4F87"/>
    <w:rsid w:val="00BC5160"/>
    <w:rsid w:val="00BC5307"/>
    <w:rsid w:val="00BC564C"/>
    <w:rsid w:val="00BC5B64"/>
    <w:rsid w:val="00BC65B0"/>
    <w:rsid w:val="00BC7009"/>
    <w:rsid w:val="00BC774E"/>
    <w:rsid w:val="00BC7818"/>
    <w:rsid w:val="00BC7B96"/>
    <w:rsid w:val="00BD006B"/>
    <w:rsid w:val="00BD1676"/>
    <w:rsid w:val="00BD16F0"/>
    <w:rsid w:val="00BD27CC"/>
    <w:rsid w:val="00BD2D0E"/>
    <w:rsid w:val="00BD312E"/>
    <w:rsid w:val="00BD33DF"/>
    <w:rsid w:val="00BD3951"/>
    <w:rsid w:val="00BD3BC0"/>
    <w:rsid w:val="00BD4081"/>
    <w:rsid w:val="00BD446B"/>
    <w:rsid w:val="00BD4A6E"/>
    <w:rsid w:val="00BD4EEE"/>
    <w:rsid w:val="00BD5D90"/>
    <w:rsid w:val="00BD65C9"/>
    <w:rsid w:val="00BD6C96"/>
    <w:rsid w:val="00BD7940"/>
    <w:rsid w:val="00BE1961"/>
    <w:rsid w:val="00BE2409"/>
    <w:rsid w:val="00BE2A39"/>
    <w:rsid w:val="00BE2C2D"/>
    <w:rsid w:val="00BE2EC4"/>
    <w:rsid w:val="00BE36A2"/>
    <w:rsid w:val="00BE3838"/>
    <w:rsid w:val="00BE3A05"/>
    <w:rsid w:val="00BE3AB3"/>
    <w:rsid w:val="00BE3C91"/>
    <w:rsid w:val="00BE40B7"/>
    <w:rsid w:val="00BE46A1"/>
    <w:rsid w:val="00BE479D"/>
    <w:rsid w:val="00BE4C20"/>
    <w:rsid w:val="00BE5179"/>
    <w:rsid w:val="00BE572E"/>
    <w:rsid w:val="00BE5F1F"/>
    <w:rsid w:val="00BE5F97"/>
    <w:rsid w:val="00BE624B"/>
    <w:rsid w:val="00BE6981"/>
    <w:rsid w:val="00BE69EB"/>
    <w:rsid w:val="00BE6E13"/>
    <w:rsid w:val="00BE6EE7"/>
    <w:rsid w:val="00BE76F6"/>
    <w:rsid w:val="00BE7BE0"/>
    <w:rsid w:val="00BF0474"/>
    <w:rsid w:val="00BF0C95"/>
    <w:rsid w:val="00BF0F7B"/>
    <w:rsid w:val="00BF1263"/>
    <w:rsid w:val="00BF181D"/>
    <w:rsid w:val="00BF1D9D"/>
    <w:rsid w:val="00BF2351"/>
    <w:rsid w:val="00BF236F"/>
    <w:rsid w:val="00BF29B6"/>
    <w:rsid w:val="00BF2C3D"/>
    <w:rsid w:val="00BF2EDE"/>
    <w:rsid w:val="00BF33BC"/>
    <w:rsid w:val="00BF36F2"/>
    <w:rsid w:val="00BF39B4"/>
    <w:rsid w:val="00BF3D7B"/>
    <w:rsid w:val="00BF42F8"/>
    <w:rsid w:val="00BF45EE"/>
    <w:rsid w:val="00BF5505"/>
    <w:rsid w:val="00BF5DFB"/>
    <w:rsid w:val="00BF5E0F"/>
    <w:rsid w:val="00BF5FD0"/>
    <w:rsid w:val="00BF67E5"/>
    <w:rsid w:val="00BF6C54"/>
    <w:rsid w:val="00BF6CEB"/>
    <w:rsid w:val="00BF7240"/>
    <w:rsid w:val="00BF738E"/>
    <w:rsid w:val="00BF7416"/>
    <w:rsid w:val="00BF76D1"/>
    <w:rsid w:val="00BF77FF"/>
    <w:rsid w:val="00C00361"/>
    <w:rsid w:val="00C005E0"/>
    <w:rsid w:val="00C00FD2"/>
    <w:rsid w:val="00C012C3"/>
    <w:rsid w:val="00C01883"/>
    <w:rsid w:val="00C018C1"/>
    <w:rsid w:val="00C029C6"/>
    <w:rsid w:val="00C02BC2"/>
    <w:rsid w:val="00C02D35"/>
    <w:rsid w:val="00C033D7"/>
    <w:rsid w:val="00C0350C"/>
    <w:rsid w:val="00C03CEC"/>
    <w:rsid w:val="00C03E29"/>
    <w:rsid w:val="00C03FF9"/>
    <w:rsid w:val="00C04B8C"/>
    <w:rsid w:val="00C04E9A"/>
    <w:rsid w:val="00C04FF6"/>
    <w:rsid w:val="00C055EC"/>
    <w:rsid w:val="00C05B52"/>
    <w:rsid w:val="00C05E9E"/>
    <w:rsid w:val="00C0600F"/>
    <w:rsid w:val="00C060CA"/>
    <w:rsid w:val="00C062CF"/>
    <w:rsid w:val="00C06599"/>
    <w:rsid w:val="00C06A0D"/>
    <w:rsid w:val="00C06E88"/>
    <w:rsid w:val="00C0713E"/>
    <w:rsid w:val="00C07208"/>
    <w:rsid w:val="00C07646"/>
    <w:rsid w:val="00C07937"/>
    <w:rsid w:val="00C07960"/>
    <w:rsid w:val="00C07AAF"/>
    <w:rsid w:val="00C07E66"/>
    <w:rsid w:val="00C07FAA"/>
    <w:rsid w:val="00C10017"/>
    <w:rsid w:val="00C10156"/>
    <w:rsid w:val="00C107B3"/>
    <w:rsid w:val="00C10A54"/>
    <w:rsid w:val="00C10B7E"/>
    <w:rsid w:val="00C10E21"/>
    <w:rsid w:val="00C10F02"/>
    <w:rsid w:val="00C11113"/>
    <w:rsid w:val="00C117DE"/>
    <w:rsid w:val="00C11E9A"/>
    <w:rsid w:val="00C12248"/>
    <w:rsid w:val="00C12545"/>
    <w:rsid w:val="00C1271E"/>
    <w:rsid w:val="00C12E3A"/>
    <w:rsid w:val="00C13A4B"/>
    <w:rsid w:val="00C13F5E"/>
    <w:rsid w:val="00C1408F"/>
    <w:rsid w:val="00C14685"/>
    <w:rsid w:val="00C148B6"/>
    <w:rsid w:val="00C152C6"/>
    <w:rsid w:val="00C15586"/>
    <w:rsid w:val="00C159BC"/>
    <w:rsid w:val="00C15CF2"/>
    <w:rsid w:val="00C16537"/>
    <w:rsid w:val="00C16581"/>
    <w:rsid w:val="00C16BA9"/>
    <w:rsid w:val="00C16EE6"/>
    <w:rsid w:val="00C17675"/>
    <w:rsid w:val="00C17C0D"/>
    <w:rsid w:val="00C2090A"/>
    <w:rsid w:val="00C20D8D"/>
    <w:rsid w:val="00C21598"/>
    <w:rsid w:val="00C21F87"/>
    <w:rsid w:val="00C222E8"/>
    <w:rsid w:val="00C22732"/>
    <w:rsid w:val="00C2283A"/>
    <w:rsid w:val="00C2287F"/>
    <w:rsid w:val="00C231AC"/>
    <w:rsid w:val="00C23325"/>
    <w:rsid w:val="00C234DC"/>
    <w:rsid w:val="00C24F96"/>
    <w:rsid w:val="00C2539A"/>
    <w:rsid w:val="00C25467"/>
    <w:rsid w:val="00C257C3"/>
    <w:rsid w:val="00C258EE"/>
    <w:rsid w:val="00C25971"/>
    <w:rsid w:val="00C25C3E"/>
    <w:rsid w:val="00C25F3D"/>
    <w:rsid w:val="00C260DD"/>
    <w:rsid w:val="00C261D8"/>
    <w:rsid w:val="00C262A9"/>
    <w:rsid w:val="00C2672B"/>
    <w:rsid w:val="00C26747"/>
    <w:rsid w:val="00C268BE"/>
    <w:rsid w:val="00C26A2B"/>
    <w:rsid w:val="00C26C03"/>
    <w:rsid w:val="00C26CB1"/>
    <w:rsid w:val="00C27055"/>
    <w:rsid w:val="00C274F5"/>
    <w:rsid w:val="00C27505"/>
    <w:rsid w:val="00C27AC2"/>
    <w:rsid w:val="00C3063F"/>
    <w:rsid w:val="00C30923"/>
    <w:rsid w:val="00C30A3D"/>
    <w:rsid w:val="00C314F6"/>
    <w:rsid w:val="00C31B99"/>
    <w:rsid w:val="00C31E59"/>
    <w:rsid w:val="00C3246C"/>
    <w:rsid w:val="00C332C7"/>
    <w:rsid w:val="00C337E2"/>
    <w:rsid w:val="00C33BCB"/>
    <w:rsid w:val="00C33E91"/>
    <w:rsid w:val="00C33F15"/>
    <w:rsid w:val="00C34117"/>
    <w:rsid w:val="00C34200"/>
    <w:rsid w:val="00C34EA2"/>
    <w:rsid w:val="00C34EAC"/>
    <w:rsid w:val="00C353D0"/>
    <w:rsid w:val="00C356EC"/>
    <w:rsid w:val="00C35929"/>
    <w:rsid w:val="00C35ED5"/>
    <w:rsid w:val="00C35EEA"/>
    <w:rsid w:val="00C3720E"/>
    <w:rsid w:val="00C372F6"/>
    <w:rsid w:val="00C378AD"/>
    <w:rsid w:val="00C37D8B"/>
    <w:rsid w:val="00C37EB6"/>
    <w:rsid w:val="00C37F75"/>
    <w:rsid w:val="00C40469"/>
    <w:rsid w:val="00C408D5"/>
    <w:rsid w:val="00C409CF"/>
    <w:rsid w:val="00C40B07"/>
    <w:rsid w:val="00C40FF1"/>
    <w:rsid w:val="00C413A2"/>
    <w:rsid w:val="00C41774"/>
    <w:rsid w:val="00C42157"/>
    <w:rsid w:val="00C422A3"/>
    <w:rsid w:val="00C431B7"/>
    <w:rsid w:val="00C432F5"/>
    <w:rsid w:val="00C43DBB"/>
    <w:rsid w:val="00C4427B"/>
    <w:rsid w:val="00C444F4"/>
    <w:rsid w:val="00C44647"/>
    <w:rsid w:val="00C446B9"/>
    <w:rsid w:val="00C44BDA"/>
    <w:rsid w:val="00C44BED"/>
    <w:rsid w:val="00C45077"/>
    <w:rsid w:val="00C450E8"/>
    <w:rsid w:val="00C45544"/>
    <w:rsid w:val="00C4589C"/>
    <w:rsid w:val="00C45A0F"/>
    <w:rsid w:val="00C45B28"/>
    <w:rsid w:val="00C45D3C"/>
    <w:rsid w:val="00C46164"/>
    <w:rsid w:val="00C46553"/>
    <w:rsid w:val="00C46918"/>
    <w:rsid w:val="00C469B4"/>
    <w:rsid w:val="00C47760"/>
    <w:rsid w:val="00C47816"/>
    <w:rsid w:val="00C47D4E"/>
    <w:rsid w:val="00C47FAE"/>
    <w:rsid w:val="00C5011A"/>
    <w:rsid w:val="00C50A00"/>
    <w:rsid w:val="00C51187"/>
    <w:rsid w:val="00C51188"/>
    <w:rsid w:val="00C5136C"/>
    <w:rsid w:val="00C5141B"/>
    <w:rsid w:val="00C51726"/>
    <w:rsid w:val="00C5186B"/>
    <w:rsid w:val="00C52AA8"/>
    <w:rsid w:val="00C52AAA"/>
    <w:rsid w:val="00C52E5A"/>
    <w:rsid w:val="00C52EA8"/>
    <w:rsid w:val="00C534A9"/>
    <w:rsid w:val="00C53B94"/>
    <w:rsid w:val="00C54188"/>
    <w:rsid w:val="00C54861"/>
    <w:rsid w:val="00C54A1B"/>
    <w:rsid w:val="00C5504F"/>
    <w:rsid w:val="00C55DEE"/>
    <w:rsid w:val="00C562BF"/>
    <w:rsid w:val="00C56945"/>
    <w:rsid w:val="00C569B6"/>
    <w:rsid w:val="00C569C2"/>
    <w:rsid w:val="00C56C96"/>
    <w:rsid w:val="00C56F7F"/>
    <w:rsid w:val="00C57119"/>
    <w:rsid w:val="00C5761A"/>
    <w:rsid w:val="00C57F14"/>
    <w:rsid w:val="00C603BA"/>
    <w:rsid w:val="00C604EA"/>
    <w:rsid w:val="00C608FE"/>
    <w:rsid w:val="00C60AFB"/>
    <w:rsid w:val="00C616AC"/>
    <w:rsid w:val="00C61B20"/>
    <w:rsid w:val="00C62061"/>
    <w:rsid w:val="00C62A82"/>
    <w:rsid w:val="00C62B4F"/>
    <w:rsid w:val="00C62BD1"/>
    <w:rsid w:val="00C62FCB"/>
    <w:rsid w:val="00C637DB"/>
    <w:rsid w:val="00C6396C"/>
    <w:rsid w:val="00C63A5B"/>
    <w:rsid w:val="00C641C2"/>
    <w:rsid w:val="00C64203"/>
    <w:rsid w:val="00C64740"/>
    <w:rsid w:val="00C64E77"/>
    <w:rsid w:val="00C64F36"/>
    <w:rsid w:val="00C654F7"/>
    <w:rsid w:val="00C6576E"/>
    <w:rsid w:val="00C65CA2"/>
    <w:rsid w:val="00C65F1C"/>
    <w:rsid w:val="00C66243"/>
    <w:rsid w:val="00C664CD"/>
    <w:rsid w:val="00C67981"/>
    <w:rsid w:val="00C67B24"/>
    <w:rsid w:val="00C70613"/>
    <w:rsid w:val="00C70951"/>
    <w:rsid w:val="00C70CC6"/>
    <w:rsid w:val="00C70EE2"/>
    <w:rsid w:val="00C7189A"/>
    <w:rsid w:val="00C7198C"/>
    <w:rsid w:val="00C71AC6"/>
    <w:rsid w:val="00C71B35"/>
    <w:rsid w:val="00C71B6D"/>
    <w:rsid w:val="00C71BC3"/>
    <w:rsid w:val="00C71D4C"/>
    <w:rsid w:val="00C727A9"/>
    <w:rsid w:val="00C7336B"/>
    <w:rsid w:val="00C73682"/>
    <w:rsid w:val="00C737FB"/>
    <w:rsid w:val="00C73A9B"/>
    <w:rsid w:val="00C741CE"/>
    <w:rsid w:val="00C744C4"/>
    <w:rsid w:val="00C7461A"/>
    <w:rsid w:val="00C750E6"/>
    <w:rsid w:val="00C75154"/>
    <w:rsid w:val="00C75172"/>
    <w:rsid w:val="00C75298"/>
    <w:rsid w:val="00C75398"/>
    <w:rsid w:val="00C755A4"/>
    <w:rsid w:val="00C7564F"/>
    <w:rsid w:val="00C75CFC"/>
    <w:rsid w:val="00C75D9C"/>
    <w:rsid w:val="00C75F8D"/>
    <w:rsid w:val="00C7672E"/>
    <w:rsid w:val="00C76AD9"/>
    <w:rsid w:val="00C76D01"/>
    <w:rsid w:val="00C77D2E"/>
    <w:rsid w:val="00C8012D"/>
    <w:rsid w:val="00C80451"/>
    <w:rsid w:val="00C804A1"/>
    <w:rsid w:val="00C81687"/>
    <w:rsid w:val="00C81D7A"/>
    <w:rsid w:val="00C83176"/>
    <w:rsid w:val="00C85317"/>
    <w:rsid w:val="00C85629"/>
    <w:rsid w:val="00C85708"/>
    <w:rsid w:val="00C85858"/>
    <w:rsid w:val="00C85AB3"/>
    <w:rsid w:val="00C85CAA"/>
    <w:rsid w:val="00C85F1A"/>
    <w:rsid w:val="00C861F9"/>
    <w:rsid w:val="00C86697"/>
    <w:rsid w:val="00C866B5"/>
    <w:rsid w:val="00C867FA"/>
    <w:rsid w:val="00C872F8"/>
    <w:rsid w:val="00C874FB"/>
    <w:rsid w:val="00C87F0F"/>
    <w:rsid w:val="00C901AD"/>
    <w:rsid w:val="00C903F5"/>
    <w:rsid w:val="00C907BF"/>
    <w:rsid w:val="00C90BA6"/>
    <w:rsid w:val="00C910C2"/>
    <w:rsid w:val="00C91A21"/>
    <w:rsid w:val="00C91BDB"/>
    <w:rsid w:val="00C91D37"/>
    <w:rsid w:val="00C91D56"/>
    <w:rsid w:val="00C91FB2"/>
    <w:rsid w:val="00C92318"/>
    <w:rsid w:val="00C92330"/>
    <w:rsid w:val="00C9235F"/>
    <w:rsid w:val="00C92483"/>
    <w:rsid w:val="00C92629"/>
    <w:rsid w:val="00C92A56"/>
    <w:rsid w:val="00C92ACA"/>
    <w:rsid w:val="00C92D0D"/>
    <w:rsid w:val="00C93254"/>
    <w:rsid w:val="00C9365B"/>
    <w:rsid w:val="00C9383C"/>
    <w:rsid w:val="00C93908"/>
    <w:rsid w:val="00C94612"/>
    <w:rsid w:val="00C9465E"/>
    <w:rsid w:val="00C9512F"/>
    <w:rsid w:val="00C95220"/>
    <w:rsid w:val="00C9523F"/>
    <w:rsid w:val="00C958C7"/>
    <w:rsid w:val="00C95E95"/>
    <w:rsid w:val="00C96AF7"/>
    <w:rsid w:val="00C970D2"/>
    <w:rsid w:val="00C9758E"/>
    <w:rsid w:val="00C97ACD"/>
    <w:rsid w:val="00CA05A3"/>
    <w:rsid w:val="00CA096F"/>
    <w:rsid w:val="00CA0E73"/>
    <w:rsid w:val="00CA1225"/>
    <w:rsid w:val="00CA13AF"/>
    <w:rsid w:val="00CA1784"/>
    <w:rsid w:val="00CA1AA3"/>
    <w:rsid w:val="00CA1D73"/>
    <w:rsid w:val="00CA2BC9"/>
    <w:rsid w:val="00CA3125"/>
    <w:rsid w:val="00CA32B4"/>
    <w:rsid w:val="00CA33DD"/>
    <w:rsid w:val="00CA354E"/>
    <w:rsid w:val="00CA3E0A"/>
    <w:rsid w:val="00CA450A"/>
    <w:rsid w:val="00CA4674"/>
    <w:rsid w:val="00CA4C7F"/>
    <w:rsid w:val="00CA4ECB"/>
    <w:rsid w:val="00CA4ED0"/>
    <w:rsid w:val="00CA5004"/>
    <w:rsid w:val="00CA5272"/>
    <w:rsid w:val="00CA5301"/>
    <w:rsid w:val="00CA58F0"/>
    <w:rsid w:val="00CA5D58"/>
    <w:rsid w:val="00CA64F8"/>
    <w:rsid w:val="00CA68CF"/>
    <w:rsid w:val="00CA752C"/>
    <w:rsid w:val="00CB04FD"/>
    <w:rsid w:val="00CB0C11"/>
    <w:rsid w:val="00CB1E1F"/>
    <w:rsid w:val="00CB20B7"/>
    <w:rsid w:val="00CB2DE1"/>
    <w:rsid w:val="00CB3030"/>
    <w:rsid w:val="00CB309E"/>
    <w:rsid w:val="00CB32EC"/>
    <w:rsid w:val="00CB3347"/>
    <w:rsid w:val="00CB3522"/>
    <w:rsid w:val="00CB3991"/>
    <w:rsid w:val="00CB3B18"/>
    <w:rsid w:val="00CB3B26"/>
    <w:rsid w:val="00CB3F6E"/>
    <w:rsid w:val="00CB409F"/>
    <w:rsid w:val="00CB40A8"/>
    <w:rsid w:val="00CB4642"/>
    <w:rsid w:val="00CB4993"/>
    <w:rsid w:val="00CB5167"/>
    <w:rsid w:val="00CB5CF9"/>
    <w:rsid w:val="00CB5E24"/>
    <w:rsid w:val="00CB60D0"/>
    <w:rsid w:val="00CB6215"/>
    <w:rsid w:val="00CB6569"/>
    <w:rsid w:val="00CB6F88"/>
    <w:rsid w:val="00CB71A5"/>
    <w:rsid w:val="00CB7360"/>
    <w:rsid w:val="00CB753F"/>
    <w:rsid w:val="00CB7D0C"/>
    <w:rsid w:val="00CC0513"/>
    <w:rsid w:val="00CC0B11"/>
    <w:rsid w:val="00CC129B"/>
    <w:rsid w:val="00CC1A20"/>
    <w:rsid w:val="00CC20A0"/>
    <w:rsid w:val="00CC21FD"/>
    <w:rsid w:val="00CC28E8"/>
    <w:rsid w:val="00CC33A9"/>
    <w:rsid w:val="00CC3455"/>
    <w:rsid w:val="00CC3E68"/>
    <w:rsid w:val="00CC3F17"/>
    <w:rsid w:val="00CC42A6"/>
    <w:rsid w:val="00CC4516"/>
    <w:rsid w:val="00CC4CE6"/>
    <w:rsid w:val="00CC4FBB"/>
    <w:rsid w:val="00CC5743"/>
    <w:rsid w:val="00CC57FF"/>
    <w:rsid w:val="00CC6075"/>
    <w:rsid w:val="00CC6C3C"/>
    <w:rsid w:val="00CD00ED"/>
    <w:rsid w:val="00CD017C"/>
    <w:rsid w:val="00CD01D3"/>
    <w:rsid w:val="00CD0514"/>
    <w:rsid w:val="00CD0E33"/>
    <w:rsid w:val="00CD14A6"/>
    <w:rsid w:val="00CD15EA"/>
    <w:rsid w:val="00CD1CCD"/>
    <w:rsid w:val="00CD2166"/>
    <w:rsid w:val="00CD2389"/>
    <w:rsid w:val="00CD277F"/>
    <w:rsid w:val="00CD2FE8"/>
    <w:rsid w:val="00CD30B2"/>
    <w:rsid w:val="00CD3258"/>
    <w:rsid w:val="00CD34F8"/>
    <w:rsid w:val="00CD37F3"/>
    <w:rsid w:val="00CD404C"/>
    <w:rsid w:val="00CD4464"/>
    <w:rsid w:val="00CD4966"/>
    <w:rsid w:val="00CD52D1"/>
    <w:rsid w:val="00CD552F"/>
    <w:rsid w:val="00CD563E"/>
    <w:rsid w:val="00CD568A"/>
    <w:rsid w:val="00CD5EA4"/>
    <w:rsid w:val="00CD61C6"/>
    <w:rsid w:val="00CD6DBE"/>
    <w:rsid w:val="00CD6E76"/>
    <w:rsid w:val="00CD6F80"/>
    <w:rsid w:val="00CD7271"/>
    <w:rsid w:val="00CD74D1"/>
    <w:rsid w:val="00CD7765"/>
    <w:rsid w:val="00CE07EF"/>
    <w:rsid w:val="00CE0E7C"/>
    <w:rsid w:val="00CE0EBB"/>
    <w:rsid w:val="00CE0F85"/>
    <w:rsid w:val="00CE134C"/>
    <w:rsid w:val="00CE178C"/>
    <w:rsid w:val="00CE2215"/>
    <w:rsid w:val="00CE2788"/>
    <w:rsid w:val="00CE2A17"/>
    <w:rsid w:val="00CE2F8B"/>
    <w:rsid w:val="00CE32B3"/>
    <w:rsid w:val="00CE3BC8"/>
    <w:rsid w:val="00CE3DE2"/>
    <w:rsid w:val="00CE435C"/>
    <w:rsid w:val="00CE47B5"/>
    <w:rsid w:val="00CE484E"/>
    <w:rsid w:val="00CE4D25"/>
    <w:rsid w:val="00CE53C9"/>
    <w:rsid w:val="00CE635D"/>
    <w:rsid w:val="00CE66A4"/>
    <w:rsid w:val="00CE6805"/>
    <w:rsid w:val="00CE6971"/>
    <w:rsid w:val="00CE7648"/>
    <w:rsid w:val="00CE7BBF"/>
    <w:rsid w:val="00CE7FC2"/>
    <w:rsid w:val="00CF072A"/>
    <w:rsid w:val="00CF0877"/>
    <w:rsid w:val="00CF18AC"/>
    <w:rsid w:val="00CF195A"/>
    <w:rsid w:val="00CF2728"/>
    <w:rsid w:val="00CF2765"/>
    <w:rsid w:val="00CF28C7"/>
    <w:rsid w:val="00CF2943"/>
    <w:rsid w:val="00CF328C"/>
    <w:rsid w:val="00CF3F54"/>
    <w:rsid w:val="00CF447F"/>
    <w:rsid w:val="00CF4486"/>
    <w:rsid w:val="00CF482D"/>
    <w:rsid w:val="00CF4C68"/>
    <w:rsid w:val="00CF523D"/>
    <w:rsid w:val="00CF540F"/>
    <w:rsid w:val="00CF5CE1"/>
    <w:rsid w:val="00CF5F32"/>
    <w:rsid w:val="00CF5F6A"/>
    <w:rsid w:val="00CF617A"/>
    <w:rsid w:val="00CF622A"/>
    <w:rsid w:val="00CF6387"/>
    <w:rsid w:val="00CF67EC"/>
    <w:rsid w:val="00CF6A6C"/>
    <w:rsid w:val="00CF6B6F"/>
    <w:rsid w:val="00CF7BE6"/>
    <w:rsid w:val="00CF7DD7"/>
    <w:rsid w:val="00CF7E65"/>
    <w:rsid w:val="00CF7F03"/>
    <w:rsid w:val="00D00162"/>
    <w:rsid w:val="00D00CA5"/>
    <w:rsid w:val="00D00E56"/>
    <w:rsid w:val="00D00F70"/>
    <w:rsid w:val="00D010FB"/>
    <w:rsid w:val="00D01252"/>
    <w:rsid w:val="00D01608"/>
    <w:rsid w:val="00D01CFD"/>
    <w:rsid w:val="00D01D83"/>
    <w:rsid w:val="00D02196"/>
    <w:rsid w:val="00D02614"/>
    <w:rsid w:val="00D02E19"/>
    <w:rsid w:val="00D03125"/>
    <w:rsid w:val="00D03212"/>
    <w:rsid w:val="00D03829"/>
    <w:rsid w:val="00D03A84"/>
    <w:rsid w:val="00D03B71"/>
    <w:rsid w:val="00D03D6F"/>
    <w:rsid w:val="00D047A7"/>
    <w:rsid w:val="00D0481C"/>
    <w:rsid w:val="00D04D1C"/>
    <w:rsid w:val="00D04D2F"/>
    <w:rsid w:val="00D052FD"/>
    <w:rsid w:val="00D05633"/>
    <w:rsid w:val="00D05E5C"/>
    <w:rsid w:val="00D060E5"/>
    <w:rsid w:val="00D06715"/>
    <w:rsid w:val="00D06C45"/>
    <w:rsid w:val="00D06F6F"/>
    <w:rsid w:val="00D07715"/>
    <w:rsid w:val="00D07FDA"/>
    <w:rsid w:val="00D10115"/>
    <w:rsid w:val="00D1059B"/>
    <w:rsid w:val="00D10DEC"/>
    <w:rsid w:val="00D115A5"/>
    <w:rsid w:val="00D1191C"/>
    <w:rsid w:val="00D11C25"/>
    <w:rsid w:val="00D122A8"/>
    <w:rsid w:val="00D12406"/>
    <w:rsid w:val="00D125ED"/>
    <w:rsid w:val="00D12889"/>
    <w:rsid w:val="00D128BB"/>
    <w:rsid w:val="00D135C3"/>
    <w:rsid w:val="00D135C7"/>
    <w:rsid w:val="00D13903"/>
    <w:rsid w:val="00D13EC6"/>
    <w:rsid w:val="00D14DC1"/>
    <w:rsid w:val="00D1534A"/>
    <w:rsid w:val="00D15678"/>
    <w:rsid w:val="00D15EC9"/>
    <w:rsid w:val="00D16257"/>
    <w:rsid w:val="00D168EE"/>
    <w:rsid w:val="00D16C35"/>
    <w:rsid w:val="00D16CD4"/>
    <w:rsid w:val="00D17225"/>
    <w:rsid w:val="00D17310"/>
    <w:rsid w:val="00D1746D"/>
    <w:rsid w:val="00D17B11"/>
    <w:rsid w:val="00D17CD9"/>
    <w:rsid w:val="00D17CEB"/>
    <w:rsid w:val="00D17F4A"/>
    <w:rsid w:val="00D17F8E"/>
    <w:rsid w:val="00D203B7"/>
    <w:rsid w:val="00D205EF"/>
    <w:rsid w:val="00D20631"/>
    <w:rsid w:val="00D20D87"/>
    <w:rsid w:val="00D20FC5"/>
    <w:rsid w:val="00D2115F"/>
    <w:rsid w:val="00D2148B"/>
    <w:rsid w:val="00D2148C"/>
    <w:rsid w:val="00D219A5"/>
    <w:rsid w:val="00D21CE0"/>
    <w:rsid w:val="00D21EB1"/>
    <w:rsid w:val="00D21F70"/>
    <w:rsid w:val="00D222DE"/>
    <w:rsid w:val="00D225FE"/>
    <w:rsid w:val="00D227F9"/>
    <w:rsid w:val="00D22B64"/>
    <w:rsid w:val="00D22E5C"/>
    <w:rsid w:val="00D23564"/>
    <w:rsid w:val="00D24091"/>
    <w:rsid w:val="00D241FF"/>
    <w:rsid w:val="00D24373"/>
    <w:rsid w:val="00D248E0"/>
    <w:rsid w:val="00D24BE3"/>
    <w:rsid w:val="00D24E68"/>
    <w:rsid w:val="00D24F0E"/>
    <w:rsid w:val="00D25038"/>
    <w:rsid w:val="00D251B3"/>
    <w:rsid w:val="00D251C6"/>
    <w:rsid w:val="00D252EC"/>
    <w:rsid w:val="00D25A4A"/>
    <w:rsid w:val="00D26070"/>
    <w:rsid w:val="00D260A1"/>
    <w:rsid w:val="00D261AA"/>
    <w:rsid w:val="00D26571"/>
    <w:rsid w:val="00D26DB9"/>
    <w:rsid w:val="00D26F15"/>
    <w:rsid w:val="00D2728D"/>
    <w:rsid w:val="00D27642"/>
    <w:rsid w:val="00D27704"/>
    <w:rsid w:val="00D27D46"/>
    <w:rsid w:val="00D27FE9"/>
    <w:rsid w:val="00D3044D"/>
    <w:rsid w:val="00D310ED"/>
    <w:rsid w:val="00D31379"/>
    <w:rsid w:val="00D31E81"/>
    <w:rsid w:val="00D32747"/>
    <w:rsid w:val="00D32BCA"/>
    <w:rsid w:val="00D330F6"/>
    <w:rsid w:val="00D33132"/>
    <w:rsid w:val="00D331BB"/>
    <w:rsid w:val="00D3337E"/>
    <w:rsid w:val="00D339E9"/>
    <w:rsid w:val="00D34112"/>
    <w:rsid w:val="00D3432A"/>
    <w:rsid w:val="00D357E7"/>
    <w:rsid w:val="00D3615F"/>
    <w:rsid w:val="00D361A6"/>
    <w:rsid w:val="00D36519"/>
    <w:rsid w:val="00D367E0"/>
    <w:rsid w:val="00D36867"/>
    <w:rsid w:val="00D37433"/>
    <w:rsid w:val="00D37624"/>
    <w:rsid w:val="00D37896"/>
    <w:rsid w:val="00D37E40"/>
    <w:rsid w:val="00D37F4F"/>
    <w:rsid w:val="00D403E8"/>
    <w:rsid w:val="00D410C9"/>
    <w:rsid w:val="00D41472"/>
    <w:rsid w:val="00D414CD"/>
    <w:rsid w:val="00D416D4"/>
    <w:rsid w:val="00D41911"/>
    <w:rsid w:val="00D41D0B"/>
    <w:rsid w:val="00D4201D"/>
    <w:rsid w:val="00D4208B"/>
    <w:rsid w:val="00D420CD"/>
    <w:rsid w:val="00D420D4"/>
    <w:rsid w:val="00D426E6"/>
    <w:rsid w:val="00D427E8"/>
    <w:rsid w:val="00D42B6E"/>
    <w:rsid w:val="00D433E3"/>
    <w:rsid w:val="00D4348B"/>
    <w:rsid w:val="00D43A17"/>
    <w:rsid w:val="00D43E96"/>
    <w:rsid w:val="00D440ED"/>
    <w:rsid w:val="00D44314"/>
    <w:rsid w:val="00D4437F"/>
    <w:rsid w:val="00D4496A"/>
    <w:rsid w:val="00D44B5F"/>
    <w:rsid w:val="00D454D5"/>
    <w:rsid w:val="00D45C36"/>
    <w:rsid w:val="00D4651C"/>
    <w:rsid w:val="00D46BEC"/>
    <w:rsid w:val="00D474EE"/>
    <w:rsid w:val="00D47532"/>
    <w:rsid w:val="00D4766A"/>
    <w:rsid w:val="00D478CC"/>
    <w:rsid w:val="00D47E49"/>
    <w:rsid w:val="00D502F4"/>
    <w:rsid w:val="00D5054E"/>
    <w:rsid w:val="00D51206"/>
    <w:rsid w:val="00D514FE"/>
    <w:rsid w:val="00D5150D"/>
    <w:rsid w:val="00D51918"/>
    <w:rsid w:val="00D519FA"/>
    <w:rsid w:val="00D51B11"/>
    <w:rsid w:val="00D531F5"/>
    <w:rsid w:val="00D533AE"/>
    <w:rsid w:val="00D53E0C"/>
    <w:rsid w:val="00D5428B"/>
    <w:rsid w:val="00D54FE2"/>
    <w:rsid w:val="00D555FE"/>
    <w:rsid w:val="00D559F2"/>
    <w:rsid w:val="00D55CDD"/>
    <w:rsid w:val="00D56341"/>
    <w:rsid w:val="00D564C6"/>
    <w:rsid w:val="00D565D7"/>
    <w:rsid w:val="00D56B55"/>
    <w:rsid w:val="00D56DA2"/>
    <w:rsid w:val="00D56DC6"/>
    <w:rsid w:val="00D574AE"/>
    <w:rsid w:val="00D6004E"/>
    <w:rsid w:val="00D60751"/>
    <w:rsid w:val="00D607D3"/>
    <w:rsid w:val="00D60E46"/>
    <w:rsid w:val="00D60EA7"/>
    <w:rsid w:val="00D60EB6"/>
    <w:rsid w:val="00D6131B"/>
    <w:rsid w:val="00D61498"/>
    <w:rsid w:val="00D6255C"/>
    <w:rsid w:val="00D6276C"/>
    <w:rsid w:val="00D629F2"/>
    <w:rsid w:val="00D63217"/>
    <w:rsid w:val="00D6328A"/>
    <w:rsid w:val="00D63D3E"/>
    <w:rsid w:val="00D63F9C"/>
    <w:rsid w:val="00D641F6"/>
    <w:rsid w:val="00D642EC"/>
    <w:rsid w:val="00D648CE"/>
    <w:rsid w:val="00D649D2"/>
    <w:rsid w:val="00D64AE1"/>
    <w:rsid w:val="00D64C5A"/>
    <w:rsid w:val="00D64E36"/>
    <w:rsid w:val="00D65012"/>
    <w:rsid w:val="00D65A38"/>
    <w:rsid w:val="00D6621E"/>
    <w:rsid w:val="00D663CA"/>
    <w:rsid w:val="00D666EE"/>
    <w:rsid w:val="00D66703"/>
    <w:rsid w:val="00D66828"/>
    <w:rsid w:val="00D66E3A"/>
    <w:rsid w:val="00D67160"/>
    <w:rsid w:val="00D67204"/>
    <w:rsid w:val="00D67389"/>
    <w:rsid w:val="00D67C93"/>
    <w:rsid w:val="00D67EA6"/>
    <w:rsid w:val="00D67ECB"/>
    <w:rsid w:val="00D67EDF"/>
    <w:rsid w:val="00D70106"/>
    <w:rsid w:val="00D70245"/>
    <w:rsid w:val="00D7074D"/>
    <w:rsid w:val="00D7086C"/>
    <w:rsid w:val="00D7137A"/>
    <w:rsid w:val="00D7174F"/>
    <w:rsid w:val="00D71781"/>
    <w:rsid w:val="00D71876"/>
    <w:rsid w:val="00D71B03"/>
    <w:rsid w:val="00D72C55"/>
    <w:rsid w:val="00D7333D"/>
    <w:rsid w:val="00D73CBE"/>
    <w:rsid w:val="00D750D8"/>
    <w:rsid w:val="00D752C3"/>
    <w:rsid w:val="00D75502"/>
    <w:rsid w:val="00D75B78"/>
    <w:rsid w:val="00D75E25"/>
    <w:rsid w:val="00D76016"/>
    <w:rsid w:val="00D7639C"/>
    <w:rsid w:val="00D76C52"/>
    <w:rsid w:val="00D76F9F"/>
    <w:rsid w:val="00D77159"/>
    <w:rsid w:val="00D7768C"/>
    <w:rsid w:val="00D776B8"/>
    <w:rsid w:val="00D77AF7"/>
    <w:rsid w:val="00D77F9E"/>
    <w:rsid w:val="00D800B1"/>
    <w:rsid w:val="00D802AE"/>
    <w:rsid w:val="00D80554"/>
    <w:rsid w:val="00D80885"/>
    <w:rsid w:val="00D809FD"/>
    <w:rsid w:val="00D80A86"/>
    <w:rsid w:val="00D80BB4"/>
    <w:rsid w:val="00D80EFD"/>
    <w:rsid w:val="00D811A8"/>
    <w:rsid w:val="00D8189C"/>
    <w:rsid w:val="00D81B8F"/>
    <w:rsid w:val="00D81C99"/>
    <w:rsid w:val="00D82354"/>
    <w:rsid w:val="00D825A3"/>
    <w:rsid w:val="00D82623"/>
    <w:rsid w:val="00D8284C"/>
    <w:rsid w:val="00D8286D"/>
    <w:rsid w:val="00D8287D"/>
    <w:rsid w:val="00D82DC7"/>
    <w:rsid w:val="00D82F92"/>
    <w:rsid w:val="00D83654"/>
    <w:rsid w:val="00D83761"/>
    <w:rsid w:val="00D837A0"/>
    <w:rsid w:val="00D83851"/>
    <w:rsid w:val="00D83870"/>
    <w:rsid w:val="00D8396D"/>
    <w:rsid w:val="00D84614"/>
    <w:rsid w:val="00D84B72"/>
    <w:rsid w:val="00D85504"/>
    <w:rsid w:val="00D85CC8"/>
    <w:rsid w:val="00D85D96"/>
    <w:rsid w:val="00D85E04"/>
    <w:rsid w:val="00D8623A"/>
    <w:rsid w:val="00D862D7"/>
    <w:rsid w:val="00D863F5"/>
    <w:rsid w:val="00D867F5"/>
    <w:rsid w:val="00D86CF4"/>
    <w:rsid w:val="00D872CC"/>
    <w:rsid w:val="00D87967"/>
    <w:rsid w:val="00D87BED"/>
    <w:rsid w:val="00D87CD9"/>
    <w:rsid w:val="00D87ED7"/>
    <w:rsid w:val="00D904F0"/>
    <w:rsid w:val="00D909CA"/>
    <w:rsid w:val="00D91AE6"/>
    <w:rsid w:val="00D92160"/>
    <w:rsid w:val="00D9284E"/>
    <w:rsid w:val="00D9288B"/>
    <w:rsid w:val="00D92EDC"/>
    <w:rsid w:val="00D92FBD"/>
    <w:rsid w:val="00D931A7"/>
    <w:rsid w:val="00D93335"/>
    <w:rsid w:val="00D93614"/>
    <w:rsid w:val="00D94189"/>
    <w:rsid w:val="00D94B1E"/>
    <w:rsid w:val="00D94F8A"/>
    <w:rsid w:val="00D9541D"/>
    <w:rsid w:val="00D9602F"/>
    <w:rsid w:val="00D96399"/>
    <w:rsid w:val="00D96958"/>
    <w:rsid w:val="00D96F38"/>
    <w:rsid w:val="00D97B8D"/>
    <w:rsid w:val="00DA049D"/>
    <w:rsid w:val="00DA09AC"/>
    <w:rsid w:val="00DA15FB"/>
    <w:rsid w:val="00DA1715"/>
    <w:rsid w:val="00DA1C18"/>
    <w:rsid w:val="00DA1D4C"/>
    <w:rsid w:val="00DA25E1"/>
    <w:rsid w:val="00DA2EBF"/>
    <w:rsid w:val="00DA370A"/>
    <w:rsid w:val="00DA388B"/>
    <w:rsid w:val="00DA3B83"/>
    <w:rsid w:val="00DA4D47"/>
    <w:rsid w:val="00DA4D4D"/>
    <w:rsid w:val="00DA552B"/>
    <w:rsid w:val="00DA56E0"/>
    <w:rsid w:val="00DA59ED"/>
    <w:rsid w:val="00DA616A"/>
    <w:rsid w:val="00DA665A"/>
    <w:rsid w:val="00DA6DC8"/>
    <w:rsid w:val="00DA71F6"/>
    <w:rsid w:val="00DA72B5"/>
    <w:rsid w:val="00DA7DB1"/>
    <w:rsid w:val="00DA7FA2"/>
    <w:rsid w:val="00DB022E"/>
    <w:rsid w:val="00DB0D16"/>
    <w:rsid w:val="00DB0D1E"/>
    <w:rsid w:val="00DB10C8"/>
    <w:rsid w:val="00DB1244"/>
    <w:rsid w:val="00DB128E"/>
    <w:rsid w:val="00DB1585"/>
    <w:rsid w:val="00DB1975"/>
    <w:rsid w:val="00DB1CEE"/>
    <w:rsid w:val="00DB21CF"/>
    <w:rsid w:val="00DB24A8"/>
    <w:rsid w:val="00DB254B"/>
    <w:rsid w:val="00DB2829"/>
    <w:rsid w:val="00DB3022"/>
    <w:rsid w:val="00DB3340"/>
    <w:rsid w:val="00DB363E"/>
    <w:rsid w:val="00DB393C"/>
    <w:rsid w:val="00DB3E2E"/>
    <w:rsid w:val="00DB3E60"/>
    <w:rsid w:val="00DB3F0E"/>
    <w:rsid w:val="00DB4035"/>
    <w:rsid w:val="00DB4C74"/>
    <w:rsid w:val="00DB4D60"/>
    <w:rsid w:val="00DB4E8D"/>
    <w:rsid w:val="00DB515D"/>
    <w:rsid w:val="00DB539A"/>
    <w:rsid w:val="00DB53EC"/>
    <w:rsid w:val="00DB5AD4"/>
    <w:rsid w:val="00DB5D94"/>
    <w:rsid w:val="00DB60B3"/>
    <w:rsid w:val="00DB6A1E"/>
    <w:rsid w:val="00DB6D4D"/>
    <w:rsid w:val="00DB7A0F"/>
    <w:rsid w:val="00DB7A64"/>
    <w:rsid w:val="00DB7CBF"/>
    <w:rsid w:val="00DB7F05"/>
    <w:rsid w:val="00DC02FE"/>
    <w:rsid w:val="00DC0A99"/>
    <w:rsid w:val="00DC0D19"/>
    <w:rsid w:val="00DC0F1A"/>
    <w:rsid w:val="00DC102B"/>
    <w:rsid w:val="00DC1411"/>
    <w:rsid w:val="00DC1875"/>
    <w:rsid w:val="00DC21F0"/>
    <w:rsid w:val="00DC2658"/>
    <w:rsid w:val="00DC2A14"/>
    <w:rsid w:val="00DC2BE1"/>
    <w:rsid w:val="00DC3298"/>
    <w:rsid w:val="00DC32A5"/>
    <w:rsid w:val="00DC34A4"/>
    <w:rsid w:val="00DC3B5B"/>
    <w:rsid w:val="00DC427C"/>
    <w:rsid w:val="00DC46AD"/>
    <w:rsid w:val="00DC4883"/>
    <w:rsid w:val="00DC49DF"/>
    <w:rsid w:val="00DC503A"/>
    <w:rsid w:val="00DC5757"/>
    <w:rsid w:val="00DC5E47"/>
    <w:rsid w:val="00DC5EBA"/>
    <w:rsid w:val="00DC5F74"/>
    <w:rsid w:val="00DC60A6"/>
    <w:rsid w:val="00DC64E7"/>
    <w:rsid w:val="00DC6759"/>
    <w:rsid w:val="00DC72CA"/>
    <w:rsid w:val="00DC76B0"/>
    <w:rsid w:val="00DC7D35"/>
    <w:rsid w:val="00DC7DA6"/>
    <w:rsid w:val="00DD0441"/>
    <w:rsid w:val="00DD0487"/>
    <w:rsid w:val="00DD0CF0"/>
    <w:rsid w:val="00DD105E"/>
    <w:rsid w:val="00DD1205"/>
    <w:rsid w:val="00DD1A08"/>
    <w:rsid w:val="00DD1DD0"/>
    <w:rsid w:val="00DD20F4"/>
    <w:rsid w:val="00DD29E4"/>
    <w:rsid w:val="00DD2CA3"/>
    <w:rsid w:val="00DD2D0A"/>
    <w:rsid w:val="00DD2E39"/>
    <w:rsid w:val="00DD3B29"/>
    <w:rsid w:val="00DD3C63"/>
    <w:rsid w:val="00DD3ECC"/>
    <w:rsid w:val="00DD4709"/>
    <w:rsid w:val="00DD51DE"/>
    <w:rsid w:val="00DD52EC"/>
    <w:rsid w:val="00DD55E4"/>
    <w:rsid w:val="00DD5713"/>
    <w:rsid w:val="00DD5747"/>
    <w:rsid w:val="00DD583A"/>
    <w:rsid w:val="00DD5C41"/>
    <w:rsid w:val="00DD5D60"/>
    <w:rsid w:val="00DD679E"/>
    <w:rsid w:val="00DD6EB1"/>
    <w:rsid w:val="00DD6F62"/>
    <w:rsid w:val="00DD6F7F"/>
    <w:rsid w:val="00DD7A40"/>
    <w:rsid w:val="00DE0083"/>
    <w:rsid w:val="00DE00CD"/>
    <w:rsid w:val="00DE02FE"/>
    <w:rsid w:val="00DE052C"/>
    <w:rsid w:val="00DE05BE"/>
    <w:rsid w:val="00DE0AC8"/>
    <w:rsid w:val="00DE0FFB"/>
    <w:rsid w:val="00DE2149"/>
    <w:rsid w:val="00DE21B2"/>
    <w:rsid w:val="00DE2A5F"/>
    <w:rsid w:val="00DE2D12"/>
    <w:rsid w:val="00DE320A"/>
    <w:rsid w:val="00DE35F8"/>
    <w:rsid w:val="00DE3EE8"/>
    <w:rsid w:val="00DE46AE"/>
    <w:rsid w:val="00DE4718"/>
    <w:rsid w:val="00DE474C"/>
    <w:rsid w:val="00DE550E"/>
    <w:rsid w:val="00DE5661"/>
    <w:rsid w:val="00DE5938"/>
    <w:rsid w:val="00DE5FE6"/>
    <w:rsid w:val="00DE6501"/>
    <w:rsid w:val="00DE6608"/>
    <w:rsid w:val="00DE728E"/>
    <w:rsid w:val="00DE7A37"/>
    <w:rsid w:val="00DE7B4D"/>
    <w:rsid w:val="00DE7B72"/>
    <w:rsid w:val="00DE7F9B"/>
    <w:rsid w:val="00DF0298"/>
    <w:rsid w:val="00DF076B"/>
    <w:rsid w:val="00DF0A3C"/>
    <w:rsid w:val="00DF123D"/>
    <w:rsid w:val="00DF175B"/>
    <w:rsid w:val="00DF1A92"/>
    <w:rsid w:val="00DF1E84"/>
    <w:rsid w:val="00DF206F"/>
    <w:rsid w:val="00DF285C"/>
    <w:rsid w:val="00DF3D12"/>
    <w:rsid w:val="00DF48ED"/>
    <w:rsid w:val="00DF4D8A"/>
    <w:rsid w:val="00DF4E5B"/>
    <w:rsid w:val="00DF5D65"/>
    <w:rsid w:val="00DF62E5"/>
    <w:rsid w:val="00DF63C5"/>
    <w:rsid w:val="00DF6A42"/>
    <w:rsid w:val="00DF6A51"/>
    <w:rsid w:val="00DF6CFC"/>
    <w:rsid w:val="00DF7042"/>
    <w:rsid w:val="00DF72B6"/>
    <w:rsid w:val="00DF75BA"/>
    <w:rsid w:val="00E004BE"/>
    <w:rsid w:val="00E00FB2"/>
    <w:rsid w:val="00E01008"/>
    <w:rsid w:val="00E01AB6"/>
    <w:rsid w:val="00E0261B"/>
    <w:rsid w:val="00E02E20"/>
    <w:rsid w:val="00E03B96"/>
    <w:rsid w:val="00E03E6D"/>
    <w:rsid w:val="00E03EC3"/>
    <w:rsid w:val="00E03F2F"/>
    <w:rsid w:val="00E040F7"/>
    <w:rsid w:val="00E04113"/>
    <w:rsid w:val="00E044AD"/>
    <w:rsid w:val="00E04793"/>
    <w:rsid w:val="00E049C9"/>
    <w:rsid w:val="00E04A79"/>
    <w:rsid w:val="00E04C05"/>
    <w:rsid w:val="00E04CEC"/>
    <w:rsid w:val="00E04D39"/>
    <w:rsid w:val="00E0516C"/>
    <w:rsid w:val="00E051C3"/>
    <w:rsid w:val="00E05525"/>
    <w:rsid w:val="00E05895"/>
    <w:rsid w:val="00E0660A"/>
    <w:rsid w:val="00E06697"/>
    <w:rsid w:val="00E06A44"/>
    <w:rsid w:val="00E06FB3"/>
    <w:rsid w:val="00E07003"/>
    <w:rsid w:val="00E0726F"/>
    <w:rsid w:val="00E07990"/>
    <w:rsid w:val="00E07C7B"/>
    <w:rsid w:val="00E07D6B"/>
    <w:rsid w:val="00E07EEE"/>
    <w:rsid w:val="00E10907"/>
    <w:rsid w:val="00E10CC8"/>
    <w:rsid w:val="00E10E29"/>
    <w:rsid w:val="00E110AA"/>
    <w:rsid w:val="00E112F6"/>
    <w:rsid w:val="00E11A00"/>
    <w:rsid w:val="00E11C9F"/>
    <w:rsid w:val="00E11EC8"/>
    <w:rsid w:val="00E11F90"/>
    <w:rsid w:val="00E1230A"/>
    <w:rsid w:val="00E1235E"/>
    <w:rsid w:val="00E12411"/>
    <w:rsid w:val="00E126D5"/>
    <w:rsid w:val="00E12B5E"/>
    <w:rsid w:val="00E12DD8"/>
    <w:rsid w:val="00E12EE2"/>
    <w:rsid w:val="00E13B94"/>
    <w:rsid w:val="00E13E5F"/>
    <w:rsid w:val="00E13FC9"/>
    <w:rsid w:val="00E14A39"/>
    <w:rsid w:val="00E14E52"/>
    <w:rsid w:val="00E150A6"/>
    <w:rsid w:val="00E156AA"/>
    <w:rsid w:val="00E1574D"/>
    <w:rsid w:val="00E15BD2"/>
    <w:rsid w:val="00E15FCD"/>
    <w:rsid w:val="00E167EA"/>
    <w:rsid w:val="00E16B88"/>
    <w:rsid w:val="00E173CB"/>
    <w:rsid w:val="00E1748C"/>
    <w:rsid w:val="00E174CA"/>
    <w:rsid w:val="00E17644"/>
    <w:rsid w:val="00E17D36"/>
    <w:rsid w:val="00E17DE6"/>
    <w:rsid w:val="00E17E5F"/>
    <w:rsid w:val="00E20108"/>
    <w:rsid w:val="00E20308"/>
    <w:rsid w:val="00E20CDC"/>
    <w:rsid w:val="00E20EED"/>
    <w:rsid w:val="00E21795"/>
    <w:rsid w:val="00E218F5"/>
    <w:rsid w:val="00E21971"/>
    <w:rsid w:val="00E219B3"/>
    <w:rsid w:val="00E21DDE"/>
    <w:rsid w:val="00E22233"/>
    <w:rsid w:val="00E2278D"/>
    <w:rsid w:val="00E22875"/>
    <w:rsid w:val="00E22E7B"/>
    <w:rsid w:val="00E22F7E"/>
    <w:rsid w:val="00E22F8A"/>
    <w:rsid w:val="00E2381D"/>
    <w:rsid w:val="00E2382D"/>
    <w:rsid w:val="00E24A33"/>
    <w:rsid w:val="00E251CC"/>
    <w:rsid w:val="00E253D3"/>
    <w:rsid w:val="00E25A8C"/>
    <w:rsid w:val="00E25DE2"/>
    <w:rsid w:val="00E2645F"/>
    <w:rsid w:val="00E268C9"/>
    <w:rsid w:val="00E26BF6"/>
    <w:rsid w:val="00E26E86"/>
    <w:rsid w:val="00E27A28"/>
    <w:rsid w:val="00E27B25"/>
    <w:rsid w:val="00E30194"/>
    <w:rsid w:val="00E30A7A"/>
    <w:rsid w:val="00E30BC3"/>
    <w:rsid w:val="00E30F56"/>
    <w:rsid w:val="00E31014"/>
    <w:rsid w:val="00E314A6"/>
    <w:rsid w:val="00E315D3"/>
    <w:rsid w:val="00E3195D"/>
    <w:rsid w:val="00E32758"/>
    <w:rsid w:val="00E337E6"/>
    <w:rsid w:val="00E33D7B"/>
    <w:rsid w:val="00E33EA9"/>
    <w:rsid w:val="00E3404D"/>
    <w:rsid w:val="00E3478F"/>
    <w:rsid w:val="00E34CD1"/>
    <w:rsid w:val="00E3501A"/>
    <w:rsid w:val="00E35E91"/>
    <w:rsid w:val="00E3608E"/>
    <w:rsid w:val="00E364D6"/>
    <w:rsid w:val="00E36981"/>
    <w:rsid w:val="00E36FC2"/>
    <w:rsid w:val="00E37659"/>
    <w:rsid w:val="00E37E42"/>
    <w:rsid w:val="00E37EC6"/>
    <w:rsid w:val="00E4012D"/>
    <w:rsid w:val="00E40827"/>
    <w:rsid w:val="00E4091D"/>
    <w:rsid w:val="00E40C0A"/>
    <w:rsid w:val="00E41109"/>
    <w:rsid w:val="00E41217"/>
    <w:rsid w:val="00E4151C"/>
    <w:rsid w:val="00E41E92"/>
    <w:rsid w:val="00E4203A"/>
    <w:rsid w:val="00E4252C"/>
    <w:rsid w:val="00E4351B"/>
    <w:rsid w:val="00E43535"/>
    <w:rsid w:val="00E439CE"/>
    <w:rsid w:val="00E445AB"/>
    <w:rsid w:val="00E4488D"/>
    <w:rsid w:val="00E44BDB"/>
    <w:rsid w:val="00E44EC5"/>
    <w:rsid w:val="00E45094"/>
    <w:rsid w:val="00E453DD"/>
    <w:rsid w:val="00E455A7"/>
    <w:rsid w:val="00E4594E"/>
    <w:rsid w:val="00E463C9"/>
    <w:rsid w:val="00E4657B"/>
    <w:rsid w:val="00E4688E"/>
    <w:rsid w:val="00E47014"/>
    <w:rsid w:val="00E47242"/>
    <w:rsid w:val="00E477DE"/>
    <w:rsid w:val="00E47954"/>
    <w:rsid w:val="00E479E6"/>
    <w:rsid w:val="00E47B8A"/>
    <w:rsid w:val="00E47D00"/>
    <w:rsid w:val="00E50247"/>
    <w:rsid w:val="00E502A7"/>
    <w:rsid w:val="00E505A5"/>
    <w:rsid w:val="00E50C15"/>
    <w:rsid w:val="00E50D39"/>
    <w:rsid w:val="00E5128F"/>
    <w:rsid w:val="00E51541"/>
    <w:rsid w:val="00E518FC"/>
    <w:rsid w:val="00E5217B"/>
    <w:rsid w:val="00E52213"/>
    <w:rsid w:val="00E523FD"/>
    <w:rsid w:val="00E529EE"/>
    <w:rsid w:val="00E52A59"/>
    <w:rsid w:val="00E52E84"/>
    <w:rsid w:val="00E52F06"/>
    <w:rsid w:val="00E52F5A"/>
    <w:rsid w:val="00E5311E"/>
    <w:rsid w:val="00E5342C"/>
    <w:rsid w:val="00E53C74"/>
    <w:rsid w:val="00E54587"/>
    <w:rsid w:val="00E54CDA"/>
    <w:rsid w:val="00E557AB"/>
    <w:rsid w:val="00E55876"/>
    <w:rsid w:val="00E55B85"/>
    <w:rsid w:val="00E55DFD"/>
    <w:rsid w:val="00E56219"/>
    <w:rsid w:val="00E565ED"/>
    <w:rsid w:val="00E568E7"/>
    <w:rsid w:val="00E57361"/>
    <w:rsid w:val="00E57758"/>
    <w:rsid w:val="00E604BC"/>
    <w:rsid w:val="00E60F97"/>
    <w:rsid w:val="00E6127F"/>
    <w:rsid w:val="00E61C31"/>
    <w:rsid w:val="00E62EB7"/>
    <w:rsid w:val="00E630EC"/>
    <w:rsid w:val="00E63A3B"/>
    <w:rsid w:val="00E63AFE"/>
    <w:rsid w:val="00E63E9B"/>
    <w:rsid w:val="00E64300"/>
    <w:rsid w:val="00E643EE"/>
    <w:rsid w:val="00E646CC"/>
    <w:rsid w:val="00E6578C"/>
    <w:rsid w:val="00E65C1E"/>
    <w:rsid w:val="00E66D5F"/>
    <w:rsid w:val="00E66EC6"/>
    <w:rsid w:val="00E6781C"/>
    <w:rsid w:val="00E6782F"/>
    <w:rsid w:val="00E67FA4"/>
    <w:rsid w:val="00E700AA"/>
    <w:rsid w:val="00E70391"/>
    <w:rsid w:val="00E7041B"/>
    <w:rsid w:val="00E704D4"/>
    <w:rsid w:val="00E707C8"/>
    <w:rsid w:val="00E708C2"/>
    <w:rsid w:val="00E70E07"/>
    <w:rsid w:val="00E70E18"/>
    <w:rsid w:val="00E71CC6"/>
    <w:rsid w:val="00E72509"/>
    <w:rsid w:val="00E72562"/>
    <w:rsid w:val="00E72707"/>
    <w:rsid w:val="00E72824"/>
    <w:rsid w:val="00E72DED"/>
    <w:rsid w:val="00E73153"/>
    <w:rsid w:val="00E73409"/>
    <w:rsid w:val="00E736B4"/>
    <w:rsid w:val="00E73C39"/>
    <w:rsid w:val="00E73CF7"/>
    <w:rsid w:val="00E73D89"/>
    <w:rsid w:val="00E7405C"/>
    <w:rsid w:val="00E7439F"/>
    <w:rsid w:val="00E74525"/>
    <w:rsid w:val="00E75684"/>
    <w:rsid w:val="00E7593F"/>
    <w:rsid w:val="00E75BA5"/>
    <w:rsid w:val="00E76094"/>
    <w:rsid w:val="00E771AD"/>
    <w:rsid w:val="00E77353"/>
    <w:rsid w:val="00E77486"/>
    <w:rsid w:val="00E77555"/>
    <w:rsid w:val="00E77936"/>
    <w:rsid w:val="00E77992"/>
    <w:rsid w:val="00E77B45"/>
    <w:rsid w:val="00E77C1E"/>
    <w:rsid w:val="00E77C75"/>
    <w:rsid w:val="00E77D4C"/>
    <w:rsid w:val="00E77D7E"/>
    <w:rsid w:val="00E8033B"/>
    <w:rsid w:val="00E80E88"/>
    <w:rsid w:val="00E80EBB"/>
    <w:rsid w:val="00E81117"/>
    <w:rsid w:val="00E81A7E"/>
    <w:rsid w:val="00E81D18"/>
    <w:rsid w:val="00E82F09"/>
    <w:rsid w:val="00E82FD9"/>
    <w:rsid w:val="00E8317F"/>
    <w:rsid w:val="00E836D9"/>
    <w:rsid w:val="00E8389E"/>
    <w:rsid w:val="00E8392F"/>
    <w:rsid w:val="00E83A94"/>
    <w:rsid w:val="00E849C6"/>
    <w:rsid w:val="00E84BAF"/>
    <w:rsid w:val="00E85086"/>
    <w:rsid w:val="00E852B3"/>
    <w:rsid w:val="00E8542B"/>
    <w:rsid w:val="00E85550"/>
    <w:rsid w:val="00E85B41"/>
    <w:rsid w:val="00E85B59"/>
    <w:rsid w:val="00E8601D"/>
    <w:rsid w:val="00E861BF"/>
    <w:rsid w:val="00E86CC5"/>
    <w:rsid w:val="00E86D39"/>
    <w:rsid w:val="00E87218"/>
    <w:rsid w:val="00E87546"/>
    <w:rsid w:val="00E87726"/>
    <w:rsid w:val="00E9002A"/>
    <w:rsid w:val="00E90109"/>
    <w:rsid w:val="00E901CE"/>
    <w:rsid w:val="00E90D8E"/>
    <w:rsid w:val="00E90D8F"/>
    <w:rsid w:val="00E90E05"/>
    <w:rsid w:val="00E9106E"/>
    <w:rsid w:val="00E91621"/>
    <w:rsid w:val="00E91AE9"/>
    <w:rsid w:val="00E9220F"/>
    <w:rsid w:val="00E9227F"/>
    <w:rsid w:val="00E923C7"/>
    <w:rsid w:val="00E924AF"/>
    <w:rsid w:val="00E92527"/>
    <w:rsid w:val="00E9258E"/>
    <w:rsid w:val="00E92637"/>
    <w:rsid w:val="00E92BAF"/>
    <w:rsid w:val="00E92E0B"/>
    <w:rsid w:val="00E93423"/>
    <w:rsid w:val="00E936FF"/>
    <w:rsid w:val="00E93C9D"/>
    <w:rsid w:val="00E93D62"/>
    <w:rsid w:val="00E93E69"/>
    <w:rsid w:val="00E93F35"/>
    <w:rsid w:val="00E9402B"/>
    <w:rsid w:val="00E94243"/>
    <w:rsid w:val="00E94354"/>
    <w:rsid w:val="00E94D55"/>
    <w:rsid w:val="00E94EB3"/>
    <w:rsid w:val="00E955F1"/>
    <w:rsid w:val="00E958F1"/>
    <w:rsid w:val="00E95D47"/>
    <w:rsid w:val="00E95F91"/>
    <w:rsid w:val="00E9614C"/>
    <w:rsid w:val="00E96742"/>
    <w:rsid w:val="00E97197"/>
    <w:rsid w:val="00E973A2"/>
    <w:rsid w:val="00E97544"/>
    <w:rsid w:val="00E97B2C"/>
    <w:rsid w:val="00E97DE1"/>
    <w:rsid w:val="00EA0885"/>
    <w:rsid w:val="00EA0B0F"/>
    <w:rsid w:val="00EA107A"/>
    <w:rsid w:val="00EA13BA"/>
    <w:rsid w:val="00EA1CFB"/>
    <w:rsid w:val="00EA21A4"/>
    <w:rsid w:val="00EA28A4"/>
    <w:rsid w:val="00EA2A69"/>
    <w:rsid w:val="00EA2AE5"/>
    <w:rsid w:val="00EA2CF8"/>
    <w:rsid w:val="00EA2E77"/>
    <w:rsid w:val="00EA305D"/>
    <w:rsid w:val="00EA36B9"/>
    <w:rsid w:val="00EA38EF"/>
    <w:rsid w:val="00EA3E61"/>
    <w:rsid w:val="00EA40AD"/>
    <w:rsid w:val="00EA4107"/>
    <w:rsid w:val="00EA4273"/>
    <w:rsid w:val="00EA45B1"/>
    <w:rsid w:val="00EA4AB1"/>
    <w:rsid w:val="00EA4D9A"/>
    <w:rsid w:val="00EA4F9B"/>
    <w:rsid w:val="00EA5063"/>
    <w:rsid w:val="00EA5081"/>
    <w:rsid w:val="00EA508A"/>
    <w:rsid w:val="00EA5ACF"/>
    <w:rsid w:val="00EA67A7"/>
    <w:rsid w:val="00EA6890"/>
    <w:rsid w:val="00EA7306"/>
    <w:rsid w:val="00EA78AB"/>
    <w:rsid w:val="00EA78C9"/>
    <w:rsid w:val="00EA78E0"/>
    <w:rsid w:val="00EA7A44"/>
    <w:rsid w:val="00EA7E18"/>
    <w:rsid w:val="00EB0D34"/>
    <w:rsid w:val="00EB0E55"/>
    <w:rsid w:val="00EB123E"/>
    <w:rsid w:val="00EB16C0"/>
    <w:rsid w:val="00EB1E08"/>
    <w:rsid w:val="00EB2DDB"/>
    <w:rsid w:val="00EB3A84"/>
    <w:rsid w:val="00EB3BF8"/>
    <w:rsid w:val="00EB40DF"/>
    <w:rsid w:val="00EB4901"/>
    <w:rsid w:val="00EB4E3B"/>
    <w:rsid w:val="00EB4FB8"/>
    <w:rsid w:val="00EB5656"/>
    <w:rsid w:val="00EB5853"/>
    <w:rsid w:val="00EB59F4"/>
    <w:rsid w:val="00EB600B"/>
    <w:rsid w:val="00EB6112"/>
    <w:rsid w:val="00EB6149"/>
    <w:rsid w:val="00EB6243"/>
    <w:rsid w:val="00EB6544"/>
    <w:rsid w:val="00EB66F9"/>
    <w:rsid w:val="00EB75B1"/>
    <w:rsid w:val="00EB7B48"/>
    <w:rsid w:val="00EC0148"/>
    <w:rsid w:val="00EC13E8"/>
    <w:rsid w:val="00EC14F5"/>
    <w:rsid w:val="00EC2071"/>
    <w:rsid w:val="00EC26FD"/>
    <w:rsid w:val="00EC28E4"/>
    <w:rsid w:val="00EC306F"/>
    <w:rsid w:val="00EC3414"/>
    <w:rsid w:val="00EC3F34"/>
    <w:rsid w:val="00EC40D9"/>
    <w:rsid w:val="00EC445A"/>
    <w:rsid w:val="00EC4940"/>
    <w:rsid w:val="00EC4B03"/>
    <w:rsid w:val="00EC4F37"/>
    <w:rsid w:val="00EC63AF"/>
    <w:rsid w:val="00EC65A7"/>
    <w:rsid w:val="00EC6B1E"/>
    <w:rsid w:val="00EC70FC"/>
    <w:rsid w:val="00EC717A"/>
    <w:rsid w:val="00EC7446"/>
    <w:rsid w:val="00EC77FD"/>
    <w:rsid w:val="00EC7A84"/>
    <w:rsid w:val="00ED0454"/>
    <w:rsid w:val="00ED054C"/>
    <w:rsid w:val="00ED0732"/>
    <w:rsid w:val="00ED096C"/>
    <w:rsid w:val="00ED1015"/>
    <w:rsid w:val="00ED1353"/>
    <w:rsid w:val="00ED1702"/>
    <w:rsid w:val="00ED20E9"/>
    <w:rsid w:val="00ED245A"/>
    <w:rsid w:val="00ED2E09"/>
    <w:rsid w:val="00ED31A0"/>
    <w:rsid w:val="00ED337A"/>
    <w:rsid w:val="00ED349D"/>
    <w:rsid w:val="00ED38DD"/>
    <w:rsid w:val="00ED3D08"/>
    <w:rsid w:val="00ED3D49"/>
    <w:rsid w:val="00ED45A0"/>
    <w:rsid w:val="00ED497C"/>
    <w:rsid w:val="00ED4D6B"/>
    <w:rsid w:val="00ED4D93"/>
    <w:rsid w:val="00ED4DE6"/>
    <w:rsid w:val="00ED51FF"/>
    <w:rsid w:val="00ED54A1"/>
    <w:rsid w:val="00ED59C0"/>
    <w:rsid w:val="00ED6C43"/>
    <w:rsid w:val="00ED73EB"/>
    <w:rsid w:val="00ED7880"/>
    <w:rsid w:val="00EE0000"/>
    <w:rsid w:val="00EE006E"/>
    <w:rsid w:val="00EE014B"/>
    <w:rsid w:val="00EE0636"/>
    <w:rsid w:val="00EE0ADB"/>
    <w:rsid w:val="00EE11AA"/>
    <w:rsid w:val="00EE1422"/>
    <w:rsid w:val="00EE1BB6"/>
    <w:rsid w:val="00EE1FBE"/>
    <w:rsid w:val="00EE20D3"/>
    <w:rsid w:val="00EE20EF"/>
    <w:rsid w:val="00EE227E"/>
    <w:rsid w:val="00EE2BD1"/>
    <w:rsid w:val="00EE2F62"/>
    <w:rsid w:val="00EE33E6"/>
    <w:rsid w:val="00EE3C27"/>
    <w:rsid w:val="00EE3EFD"/>
    <w:rsid w:val="00EE42BE"/>
    <w:rsid w:val="00EE4473"/>
    <w:rsid w:val="00EE46FF"/>
    <w:rsid w:val="00EE4861"/>
    <w:rsid w:val="00EE528E"/>
    <w:rsid w:val="00EE596D"/>
    <w:rsid w:val="00EE59C6"/>
    <w:rsid w:val="00EE5B30"/>
    <w:rsid w:val="00EE5DF3"/>
    <w:rsid w:val="00EE5E0B"/>
    <w:rsid w:val="00EE5FAD"/>
    <w:rsid w:val="00EE683F"/>
    <w:rsid w:val="00EE6BA0"/>
    <w:rsid w:val="00EE6FED"/>
    <w:rsid w:val="00EE72D9"/>
    <w:rsid w:val="00EE7768"/>
    <w:rsid w:val="00EE7A82"/>
    <w:rsid w:val="00EF0397"/>
    <w:rsid w:val="00EF0486"/>
    <w:rsid w:val="00EF0599"/>
    <w:rsid w:val="00EF09BE"/>
    <w:rsid w:val="00EF11AD"/>
    <w:rsid w:val="00EF1528"/>
    <w:rsid w:val="00EF2230"/>
    <w:rsid w:val="00EF22E2"/>
    <w:rsid w:val="00EF299C"/>
    <w:rsid w:val="00EF29BB"/>
    <w:rsid w:val="00EF2E2C"/>
    <w:rsid w:val="00EF32DC"/>
    <w:rsid w:val="00EF353C"/>
    <w:rsid w:val="00EF3A7D"/>
    <w:rsid w:val="00EF4387"/>
    <w:rsid w:val="00EF45A3"/>
    <w:rsid w:val="00EF45BF"/>
    <w:rsid w:val="00EF4832"/>
    <w:rsid w:val="00EF4846"/>
    <w:rsid w:val="00EF4D1C"/>
    <w:rsid w:val="00EF5A4F"/>
    <w:rsid w:val="00EF5E8B"/>
    <w:rsid w:val="00EF68C6"/>
    <w:rsid w:val="00EF7593"/>
    <w:rsid w:val="00F00041"/>
    <w:rsid w:val="00F00198"/>
    <w:rsid w:val="00F009B0"/>
    <w:rsid w:val="00F00BD8"/>
    <w:rsid w:val="00F00EEF"/>
    <w:rsid w:val="00F011D3"/>
    <w:rsid w:val="00F017E1"/>
    <w:rsid w:val="00F01E50"/>
    <w:rsid w:val="00F02489"/>
    <w:rsid w:val="00F0252C"/>
    <w:rsid w:val="00F02C53"/>
    <w:rsid w:val="00F02C68"/>
    <w:rsid w:val="00F02ED4"/>
    <w:rsid w:val="00F02F4B"/>
    <w:rsid w:val="00F03049"/>
    <w:rsid w:val="00F0307E"/>
    <w:rsid w:val="00F03D97"/>
    <w:rsid w:val="00F043F8"/>
    <w:rsid w:val="00F04568"/>
    <w:rsid w:val="00F0466A"/>
    <w:rsid w:val="00F05B2D"/>
    <w:rsid w:val="00F060BB"/>
    <w:rsid w:val="00F062E1"/>
    <w:rsid w:val="00F063A0"/>
    <w:rsid w:val="00F06783"/>
    <w:rsid w:val="00F06B64"/>
    <w:rsid w:val="00F06F20"/>
    <w:rsid w:val="00F07B53"/>
    <w:rsid w:val="00F07EE5"/>
    <w:rsid w:val="00F106B0"/>
    <w:rsid w:val="00F10867"/>
    <w:rsid w:val="00F108E7"/>
    <w:rsid w:val="00F10DFC"/>
    <w:rsid w:val="00F10EFF"/>
    <w:rsid w:val="00F11EAB"/>
    <w:rsid w:val="00F1209F"/>
    <w:rsid w:val="00F12178"/>
    <w:rsid w:val="00F126C6"/>
    <w:rsid w:val="00F12A7B"/>
    <w:rsid w:val="00F12B4D"/>
    <w:rsid w:val="00F130F6"/>
    <w:rsid w:val="00F131CC"/>
    <w:rsid w:val="00F13C3B"/>
    <w:rsid w:val="00F13F1F"/>
    <w:rsid w:val="00F13F40"/>
    <w:rsid w:val="00F1408F"/>
    <w:rsid w:val="00F14192"/>
    <w:rsid w:val="00F1432B"/>
    <w:rsid w:val="00F14390"/>
    <w:rsid w:val="00F147DE"/>
    <w:rsid w:val="00F14B65"/>
    <w:rsid w:val="00F155D8"/>
    <w:rsid w:val="00F15C26"/>
    <w:rsid w:val="00F15CEF"/>
    <w:rsid w:val="00F15D1D"/>
    <w:rsid w:val="00F168DB"/>
    <w:rsid w:val="00F1750E"/>
    <w:rsid w:val="00F17AAC"/>
    <w:rsid w:val="00F17DD4"/>
    <w:rsid w:val="00F20093"/>
    <w:rsid w:val="00F20329"/>
    <w:rsid w:val="00F20436"/>
    <w:rsid w:val="00F204C7"/>
    <w:rsid w:val="00F2062C"/>
    <w:rsid w:val="00F21445"/>
    <w:rsid w:val="00F215E2"/>
    <w:rsid w:val="00F21935"/>
    <w:rsid w:val="00F21B0E"/>
    <w:rsid w:val="00F21CB8"/>
    <w:rsid w:val="00F226FC"/>
    <w:rsid w:val="00F22B86"/>
    <w:rsid w:val="00F22EC0"/>
    <w:rsid w:val="00F22FFC"/>
    <w:rsid w:val="00F2313C"/>
    <w:rsid w:val="00F23415"/>
    <w:rsid w:val="00F235D0"/>
    <w:rsid w:val="00F24031"/>
    <w:rsid w:val="00F2412E"/>
    <w:rsid w:val="00F24E99"/>
    <w:rsid w:val="00F25180"/>
    <w:rsid w:val="00F25AC6"/>
    <w:rsid w:val="00F25C4F"/>
    <w:rsid w:val="00F25F1A"/>
    <w:rsid w:val="00F26292"/>
    <w:rsid w:val="00F26495"/>
    <w:rsid w:val="00F26BC2"/>
    <w:rsid w:val="00F27747"/>
    <w:rsid w:val="00F3009A"/>
    <w:rsid w:val="00F301CD"/>
    <w:rsid w:val="00F306BC"/>
    <w:rsid w:val="00F3073E"/>
    <w:rsid w:val="00F30C3E"/>
    <w:rsid w:val="00F30F63"/>
    <w:rsid w:val="00F314D4"/>
    <w:rsid w:val="00F31A41"/>
    <w:rsid w:val="00F31D38"/>
    <w:rsid w:val="00F32316"/>
    <w:rsid w:val="00F323AB"/>
    <w:rsid w:val="00F324B3"/>
    <w:rsid w:val="00F326D3"/>
    <w:rsid w:val="00F32708"/>
    <w:rsid w:val="00F3282E"/>
    <w:rsid w:val="00F330EE"/>
    <w:rsid w:val="00F33DB5"/>
    <w:rsid w:val="00F34066"/>
    <w:rsid w:val="00F34AB9"/>
    <w:rsid w:val="00F34F86"/>
    <w:rsid w:val="00F3535F"/>
    <w:rsid w:val="00F35E94"/>
    <w:rsid w:val="00F361D9"/>
    <w:rsid w:val="00F3678C"/>
    <w:rsid w:val="00F36856"/>
    <w:rsid w:val="00F36E12"/>
    <w:rsid w:val="00F375B4"/>
    <w:rsid w:val="00F37C5A"/>
    <w:rsid w:val="00F41791"/>
    <w:rsid w:val="00F417FC"/>
    <w:rsid w:val="00F418F6"/>
    <w:rsid w:val="00F41C97"/>
    <w:rsid w:val="00F41DB0"/>
    <w:rsid w:val="00F422BE"/>
    <w:rsid w:val="00F425A4"/>
    <w:rsid w:val="00F4263E"/>
    <w:rsid w:val="00F42D6F"/>
    <w:rsid w:val="00F439CE"/>
    <w:rsid w:val="00F43C73"/>
    <w:rsid w:val="00F441EB"/>
    <w:rsid w:val="00F441FC"/>
    <w:rsid w:val="00F44A43"/>
    <w:rsid w:val="00F44D8E"/>
    <w:rsid w:val="00F45064"/>
    <w:rsid w:val="00F45159"/>
    <w:rsid w:val="00F46295"/>
    <w:rsid w:val="00F462DE"/>
    <w:rsid w:val="00F46504"/>
    <w:rsid w:val="00F46558"/>
    <w:rsid w:val="00F46B01"/>
    <w:rsid w:val="00F46E13"/>
    <w:rsid w:val="00F46E56"/>
    <w:rsid w:val="00F47662"/>
    <w:rsid w:val="00F476BE"/>
    <w:rsid w:val="00F47894"/>
    <w:rsid w:val="00F479B1"/>
    <w:rsid w:val="00F47BFF"/>
    <w:rsid w:val="00F47F64"/>
    <w:rsid w:val="00F50111"/>
    <w:rsid w:val="00F50A40"/>
    <w:rsid w:val="00F51044"/>
    <w:rsid w:val="00F51062"/>
    <w:rsid w:val="00F51446"/>
    <w:rsid w:val="00F51AB3"/>
    <w:rsid w:val="00F51BD3"/>
    <w:rsid w:val="00F52078"/>
    <w:rsid w:val="00F524C7"/>
    <w:rsid w:val="00F531F5"/>
    <w:rsid w:val="00F53260"/>
    <w:rsid w:val="00F536F7"/>
    <w:rsid w:val="00F53E24"/>
    <w:rsid w:val="00F5455D"/>
    <w:rsid w:val="00F545E6"/>
    <w:rsid w:val="00F54AF8"/>
    <w:rsid w:val="00F55A2B"/>
    <w:rsid w:val="00F55B7B"/>
    <w:rsid w:val="00F55D78"/>
    <w:rsid w:val="00F563F1"/>
    <w:rsid w:val="00F56C56"/>
    <w:rsid w:val="00F56D5A"/>
    <w:rsid w:val="00F56DA3"/>
    <w:rsid w:val="00F574A1"/>
    <w:rsid w:val="00F57B41"/>
    <w:rsid w:val="00F57CAE"/>
    <w:rsid w:val="00F57D37"/>
    <w:rsid w:val="00F6095D"/>
    <w:rsid w:val="00F60F13"/>
    <w:rsid w:val="00F61154"/>
    <w:rsid w:val="00F61295"/>
    <w:rsid w:val="00F61300"/>
    <w:rsid w:val="00F613B9"/>
    <w:rsid w:val="00F62A5B"/>
    <w:rsid w:val="00F62DE1"/>
    <w:rsid w:val="00F6312D"/>
    <w:rsid w:val="00F638F4"/>
    <w:rsid w:val="00F64D64"/>
    <w:rsid w:val="00F64E46"/>
    <w:rsid w:val="00F64F5E"/>
    <w:rsid w:val="00F65C61"/>
    <w:rsid w:val="00F65C8B"/>
    <w:rsid w:val="00F66369"/>
    <w:rsid w:val="00F6667B"/>
    <w:rsid w:val="00F66948"/>
    <w:rsid w:val="00F66CB3"/>
    <w:rsid w:val="00F67203"/>
    <w:rsid w:val="00F67534"/>
    <w:rsid w:val="00F70098"/>
    <w:rsid w:val="00F70530"/>
    <w:rsid w:val="00F7093F"/>
    <w:rsid w:val="00F70961"/>
    <w:rsid w:val="00F70C6C"/>
    <w:rsid w:val="00F70E27"/>
    <w:rsid w:val="00F710E6"/>
    <w:rsid w:val="00F7116E"/>
    <w:rsid w:val="00F711DE"/>
    <w:rsid w:val="00F71237"/>
    <w:rsid w:val="00F7189C"/>
    <w:rsid w:val="00F71941"/>
    <w:rsid w:val="00F71A5A"/>
    <w:rsid w:val="00F71BA4"/>
    <w:rsid w:val="00F72445"/>
    <w:rsid w:val="00F7265B"/>
    <w:rsid w:val="00F72724"/>
    <w:rsid w:val="00F72A9B"/>
    <w:rsid w:val="00F72DC2"/>
    <w:rsid w:val="00F72DCD"/>
    <w:rsid w:val="00F73051"/>
    <w:rsid w:val="00F730C2"/>
    <w:rsid w:val="00F7345F"/>
    <w:rsid w:val="00F73BA7"/>
    <w:rsid w:val="00F73D67"/>
    <w:rsid w:val="00F73EB7"/>
    <w:rsid w:val="00F73F24"/>
    <w:rsid w:val="00F74314"/>
    <w:rsid w:val="00F74DA4"/>
    <w:rsid w:val="00F74FE7"/>
    <w:rsid w:val="00F75AF6"/>
    <w:rsid w:val="00F7602B"/>
    <w:rsid w:val="00F76095"/>
    <w:rsid w:val="00F761D3"/>
    <w:rsid w:val="00F76820"/>
    <w:rsid w:val="00F76EF7"/>
    <w:rsid w:val="00F774A7"/>
    <w:rsid w:val="00F8029F"/>
    <w:rsid w:val="00F805F1"/>
    <w:rsid w:val="00F80985"/>
    <w:rsid w:val="00F80C3F"/>
    <w:rsid w:val="00F81AEB"/>
    <w:rsid w:val="00F8210D"/>
    <w:rsid w:val="00F82BE8"/>
    <w:rsid w:val="00F82D6E"/>
    <w:rsid w:val="00F82EA4"/>
    <w:rsid w:val="00F832D9"/>
    <w:rsid w:val="00F83336"/>
    <w:rsid w:val="00F83352"/>
    <w:rsid w:val="00F83531"/>
    <w:rsid w:val="00F83A53"/>
    <w:rsid w:val="00F83B10"/>
    <w:rsid w:val="00F83D7B"/>
    <w:rsid w:val="00F843B8"/>
    <w:rsid w:val="00F85161"/>
    <w:rsid w:val="00F858CF"/>
    <w:rsid w:val="00F86269"/>
    <w:rsid w:val="00F87219"/>
    <w:rsid w:val="00F872F8"/>
    <w:rsid w:val="00F87442"/>
    <w:rsid w:val="00F8754D"/>
    <w:rsid w:val="00F87CBA"/>
    <w:rsid w:val="00F87F05"/>
    <w:rsid w:val="00F9003E"/>
    <w:rsid w:val="00F90189"/>
    <w:rsid w:val="00F901E1"/>
    <w:rsid w:val="00F90A8C"/>
    <w:rsid w:val="00F90B62"/>
    <w:rsid w:val="00F90EF3"/>
    <w:rsid w:val="00F90F1A"/>
    <w:rsid w:val="00F90F4D"/>
    <w:rsid w:val="00F915C1"/>
    <w:rsid w:val="00F91837"/>
    <w:rsid w:val="00F91E1E"/>
    <w:rsid w:val="00F91E40"/>
    <w:rsid w:val="00F9208D"/>
    <w:rsid w:val="00F926FF"/>
    <w:rsid w:val="00F92B27"/>
    <w:rsid w:val="00F92C21"/>
    <w:rsid w:val="00F92F9B"/>
    <w:rsid w:val="00F938D5"/>
    <w:rsid w:val="00F93A8D"/>
    <w:rsid w:val="00F944C6"/>
    <w:rsid w:val="00F9465F"/>
    <w:rsid w:val="00F946DC"/>
    <w:rsid w:val="00F94AF3"/>
    <w:rsid w:val="00F95B6A"/>
    <w:rsid w:val="00F95D6F"/>
    <w:rsid w:val="00F95EF7"/>
    <w:rsid w:val="00F961C2"/>
    <w:rsid w:val="00F96AEB"/>
    <w:rsid w:val="00F96BF0"/>
    <w:rsid w:val="00F96C05"/>
    <w:rsid w:val="00F976A2"/>
    <w:rsid w:val="00F97AE1"/>
    <w:rsid w:val="00F97BC5"/>
    <w:rsid w:val="00FA00F2"/>
    <w:rsid w:val="00FA0209"/>
    <w:rsid w:val="00FA1194"/>
    <w:rsid w:val="00FA1236"/>
    <w:rsid w:val="00FA15F5"/>
    <w:rsid w:val="00FA1F38"/>
    <w:rsid w:val="00FA2114"/>
    <w:rsid w:val="00FA21F2"/>
    <w:rsid w:val="00FA2B29"/>
    <w:rsid w:val="00FA2D1E"/>
    <w:rsid w:val="00FA2E83"/>
    <w:rsid w:val="00FA2F43"/>
    <w:rsid w:val="00FA375C"/>
    <w:rsid w:val="00FA3A3E"/>
    <w:rsid w:val="00FA3BB0"/>
    <w:rsid w:val="00FA3C97"/>
    <w:rsid w:val="00FA3F3D"/>
    <w:rsid w:val="00FA4608"/>
    <w:rsid w:val="00FA46B4"/>
    <w:rsid w:val="00FA4B5D"/>
    <w:rsid w:val="00FA4BFD"/>
    <w:rsid w:val="00FA5D0F"/>
    <w:rsid w:val="00FA61AC"/>
    <w:rsid w:val="00FA6834"/>
    <w:rsid w:val="00FA6B83"/>
    <w:rsid w:val="00FA6D6A"/>
    <w:rsid w:val="00FA6EBA"/>
    <w:rsid w:val="00FA7678"/>
    <w:rsid w:val="00FA7BF1"/>
    <w:rsid w:val="00FB01E6"/>
    <w:rsid w:val="00FB0292"/>
    <w:rsid w:val="00FB0698"/>
    <w:rsid w:val="00FB0881"/>
    <w:rsid w:val="00FB0A7C"/>
    <w:rsid w:val="00FB0AD0"/>
    <w:rsid w:val="00FB0B04"/>
    <w:rsid w:val="00FB0D0D"/>
    <w:rsid w:val="00FB1703"/>
    <w:rsid w:val="00FB19D4"/>
    <w:rsid w:val="00FB250D"/>
    <w:rsid w:val="00FB2583"/>
    <w:rsid w:val="00FB25D7"/>
    <w:rsid w:val="00FB285D"/>
    <w:rsid w:val="00FB28E7"/>
    <w:rsid w:val="00FB2A1C"/>
    <w:rsid w:val="00FB2D41"/>
    <w:rsid w:val="00FB3070"/>
    <w:rsid w:val="00FB3760"/>
    <w:rsid w:val="00FB3BA7"/>
    <w:rsid w:val="00FB3FB4"/>
    <w:rsid w:val="00FB417F"/>
    <w:rsid w:val="00FB41A1"/>
    <w:rsid w:val="00FB430A"/>
    <w:rsid w:val="00FB4540"/>
    <w:rsid w:val="00FB49F5"/>
    <w:rsid w:val="00FB55E2"/>
    <w:rsid w:val="00FB57FB"/>
    <w:rsid w:val="00FB5994"/>
    <w:rsid w:val="00FB59A2"/>
    <w:rsid w:val="00FB5D48"/>
    <w:rsid w:val="00FB6296"/>
    <w:rsid w:val="00FB73FA"/>
    <w:rsid w:val="00FB79BD"/>
    <w:rsid w:val="00FB7A3F"/>
    <w:rsid w:val="00FB7F41"/>
    <w:rsid w:val="00FC0325"/>
    <w:rsid w:val="00FC0821"/>
    <w:rsid w:val="00FC0868"/>
    <w:rsid w:val="00FC0BEC"/>
    <w:rsid w:val="00FC10FB"/>
    <w:rsid w:val="00FC1306"/>
    <w:rsid w:val="00FC17EB"/>
    <w:rsid w:val="00FC1E50"/>
    <w:rsid w:val="00FC1F1B"/>
    <w:rsid w:val="00FC1FC0"/>
    <w:rsid w:val="00FC241F"/>
    <w:rsid w:val="00FC2BC2"/>
    <w:rsid w:val="00FC35C8"/>
    <w:rsid w:val="00FC3801"/>
    <w:rsid w:val="00FC456B"/>
    <w:rsid w:val="00FC48D6"/>
    <w:rsid w:val="00FC4CFE"/>
    <w:rsid w:val="00FC4D31"/>
    <w:rsid w:val="00FC5277"/>
    <w:rsid w:val="00FC54A6"/>
    <w:rsid w:val="00FC5615"/>
    <w:rsid w:val="00FC5D59"/>
    <w:rsid w:val="00FC6252"/>
    <w:rsid w:val="00FC7459"/>
    <w:rsid w:val="00FC7890"/>
    <w:rsid w:val="00FC7CB5"/>
    <w:rsid w:val="00FC7CBE"/>
    <w:rsid w:val="00FC7D4F"/>
    <w:rsid w:val="00FC7DBB"/>
    <w:rsid w:val="00FD0D6A"/>
    <w:rsid w:val="00FD159B"/>
    <w:rsid w:val="00FD1785"/>
    <w:rsid w:val="00FD18B5"/>
    <w:rsid w:val="00FD1BE6"/>
    <w:rsid w:val="00FD209D"/>
    <w:rsid w:val="00FD2282"/>
    <w:rsid w:val="00FD2471"/>
    <w:rsid w:val="00FD25E9"/>
    <w:rsid w:val="00FD26EA"/>
    <w:rsid w:val="00FD26FD"/>
    <w:rsid w:val="00FD28F1"/>
    <w:rsid w:val="00FD2CD4"/>
    <w:rsid w:val="00FD2EE7"/>
    <w:rsid w:val="00FD3026"/>
    <w:rsid w:val="00FD3339"/>
    <w:rsid w:val="00FD336E"/>
    <w:rsid w:val="00FD34B3"/>
    <w:rsid w:val="00FD3705"/>
    <w:rsid w:val="00FD3D93"/>
    <w:rsid w:val="00FD461E"/>
    <w:rsid w:val="00FD4E4B"/>
    <w:rsid w:val="00FD4F41"/>
    <w:rsid w:val="00FD4F9E"/>
    <w:rsid w:val="00FD50D9"/>
    <w:rsid w:val="00FD5163"/>
    <w:rsid w:val="00FD51FD"/>
    <w:rsid w:val="00FD5794"/>
    <w:rsid w:val="00FD59D7"/>
    <w:rsid w:val="00FD59E6"/>
    <w:rsid w:val="00FD5ED0"/>
    <w:rsid w:val="00FD5EEA"/>
    <w:rsid w:val="00FD60A1"/>
    <w:rsid w:val="00FD6C71"/>
    <w:rsid w:val="00FD6D35"/>
    <w:rsid w:val="00FD7371"/>
    <w:rsid w:val="00FD7588"/>
    <w:rsid w:val="00FD7764"/>
    <w:rsid w:val="00FD7C31"/>
    <w:rsid w:val="00FE0178"/>
    <w:rsid w:val="00FE0C8D"/>
    <w:rsid w:val="00FE0D45"/>
    <w:rsid w:val="00FE0EF9"/>
    <w:rsid w:val="00FE0F93"/>
    <w:rsid w:val="00FE10BF"/>
    <w:rsid w:val="00FE1437"/>
    <w:rsid w:val="00FE157B"/>
    <w:rsid w:val="00FE174B"/>
    <w:rsid w:val="00FE20FE"/>
    <w:rsid w:val="00FE23E0"/>
    <w:rsid w:val="00FE2678"/>
    <w:rsid w:val="00FE30C7"/>
    <w:rsid w:val="00FE3575"/>
    <w:rsid w:val="00FE48CC"/>
    <w:rsid w:val="00FE5073"/>
    <w:rsid w:val="00FE5448"/>
    <w:rsid w:val="00FE54C2"/>
    <w:rsid w:val="00FE5BB5"/>
    <w:rsid w:val="00FE5FD8"/>
    <w:rsid w:val="00FE610F"/>
    <w:rsid w:val="00FE6D14"/>
    <w:rsid w:val="00FE7FC1"/>
    <w:rsid w:val="00FF0018"/>
    <w:rsid w:val="00FF0275"/>
    <w:rsid w:val="00FF06D1"/>
    <w:rsid w:val="00FF09D8"/>
    <w:rsid w:val="00FF0C8F"/>
    <w:rsid w:val="00FF0D2A"/>
    <w:rsid w:val="00FF2229"/>
    <w:rsid w:val="00FF22E3"/>
    <w:rsid w:val="00FF238B"/>
    <w:rsid w:val="00FF29D2"/>
    <w:rsid w:val="00FF30B0"/>
    <w:rsid w:val="00FF34A2"/>
    <w:rsid w:val="00FF3B9B"/>
    <w:rsid w:val="00FF3FC7"/>
    <w:rsid w:val="00FF4110"/>
    <w:rsid w:val="00FF434D"/>
    <w:rsid w:val="00FF45EF"/>
    <w:rsid w:val="00FF466B"/>
    <w:rsid w:val="00FF473C"/>
    <w:rsid w:val="00FF494F"/>
    <w:rsid w:val="00FF49D6"/>
    <w:rsid w:val="00FF4A7E"/>
    <w:rsid w:val="00FF4E5E"/>
    <w:rsid w:val="00FF4F8D"/>
    <w:rsid w:val="00FF4FB3"/>
    <w:rsid w:val="00FF56F0"/>
    <w:rsid w:val="00FF588A"/>
    <w:rsid w:val="00FF62D7"/>
    <w:rsid w:val="00FF7136"/>
    <w:rsid w:val="00FF750E"/>
    <w:rsid w:val="00FF7C1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387"/>
    <w:pPr>
      <w:autoSpaceDE w:val="0"/>
      <w:autoSpaceDN w:val="0"/>
    </w:pPr>
    <w:rPr>
      <w:rFonts w:ascii="Antiqua" w:eastAsia="Times New Roman" w:hAnsi="Antiqua" w:cs="Antiqua"/>
      <w:sz w:val="16"/>
      <w:szCs w:val="16"/>
      <w:vertAlign w:val="superscript"/>
    </w:rPr>
  </w:style>
  <w:style w:type="paragraph" w:styleId="Heading4">
    <w:name w:val="heading 4"/>
    <w:basedOn w:val="Normal"/>
    <w:next w:val="Normal"/>
    <w:link w:val="Heading4Char"/>
    <w:uiPriority w:val="99"/>
    <w:qFormat/>
    <w:rsid w:val="00EF4387"/>
    <w:pPr>
      <w:keepNext/>
      <w:spacing w:before="240" w:after="240"/>
      <w:jc w:val="center"/>
      <w:outlineLvl w:val="3"/>
    </w:pPr>
    <w:rPr>
      <w:rFonts w:cs="Times New Roman"/>
      <w:b/>
      <w:bCs/>
      <w:i/>
      <w:iCs/>
      <w:sz w:val="24"/>
      <w:szCs w:val="24"/>
      <w:vertAlign w:val="baselin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EF4387"/>
    <w:rPr>
      <w:rFonts w:ascii="Antiqua" w:hAnsi="Antiqua"/>
      <w:b/>
      <w:i/>
      <w:sz w:val="24"/>
      <w:lang w:eastAsia="ru-RU"/>
    </w:rPr>
  </w:style>
  <w:style w:type="paragraph" w:styleId="Caption">
    <w:name w:val="caption"/>
    <w:basedOn w:val="Normal"/>
    <w:next w:val="Normal"/>
    <w:uiPriority w:val="99"/>
    <w:qFormat/>
    <w:rsid w:val="00EF4387"/>
    <w:pPr>
      <w:jc w:val="center"/>
    </w:pPr>
    <w:rPr>
      <w:b/>
      <w:bCs/>
      <w:caps/>
      <w:sz w:val="28"/>
      <w:szCs w:val="28"/>
      <w:vertAlign w:val="baseline"/>
    </w:rPr>
  </w:style>
  <w:style w:type="character" w:styleId="Hyperlink">
    <w:name w:val="Hyperlink"/>
    <w:basedOn w:val="DefaultParagraphFont"/>
    <w:uiPriority w:val="99"/>
    <w:rsid w:val="00EF4387"/>
    <w:rPr>
      <w:rFonts w:cs="Times New Roman"/>
      <w:color w:val="0000FF"/>
      <w:u w:val="single"/>
    </w:rPr>
  </w:style>
  <w:style w:type="paragraph" w:styleId="BodyText">
    <w:name w:val="Body Text"/>
    <w:basedOn w:val="Normal"/>
    <w:link w:val="BodyTextChar"/>
    <w:uiPriority w:val="99"/>
    <w:rsid w:val="00EF4387"/>
    <w:pPr>
      <w:jc w:val="center"/>
    </w:pPr>
    <w:rPr>
      <w:rFonts w:cs="Times New Roman"/>
      <w:sz w:val="24"/>
      <w:szCs w:val="24"/>
      <w:vertAlign w:val="baseline"/>
    </w:rPr>
  </w:style>
  <w:style w:type="character" w:customStyle="1" w:styleId="BodyTextChar">
    <w:name w:val="Body Text Char"/>
    <w:basedOn w:val="DefaultParagraphFont"/>
    <w:link w:val="BodyText"/>
    <w:uiPriority w:val="99"/>
    <w:locked/>
    <w:rsid w:val="00EF4387"/>
    <w:rPr>
      <w:rFonts w:ascii="Antiqua" w:hAnsi="Antiqua"/>
      <w:sz w:val="24"/>
      <w:lang w:eastAsia="ru-RU"/>
    </w:rPr>
  </w:style>
  <w:style w:type="paragraph" w:styleId="Title">
    <w:name w:val="Title"/>
    <w:basedOn w:val="Normal"/>
    <w:link w:val="TitleChar1"/>
    <w:uiPriority w:val="99"/>
    <w:qFormat/>
    <w:rsid w:val="00EF4387"/>
    <w:pPr>
      <w:jc w:val="center"/>
    </w:pPr>
    <w:rPr>
      <w:rFonts w:cs="Times New Roman"/>
      <w:sz w:val="28"/>
      <w:szCs w:val="28"/>
      <w:vertAlign w:val="baseline"/>
    </w:rPr>
  </w:style>
  <w:style w:type="character" w:customStyle="1" w:styleId="TitleChar">
    <w:name w:val="Title Char"/>
    <w:basedOn w:val="DefaultParagraphFont"/>
    <w:link w:val="Title"/>
    <w:uiPriority w:val="10"/>
    <w:rsid w:val="008D06FF"/>
    <w:rPr>
      <w:rFonts w:asciiTheme="majorHAnsi" w:eastAsiaTheme="majorEastAsia" w:hAnsiTheme="majorHAnsi" w:cstheme="majorBidi"/>
      <w:b/>
      <w:bCs/>
      <w:kern w:val="28"/>
      <w:sz w:val="32"/>
      <w:szCs w:val="32"/>
      <w:vertAlign w:val="superscript"/>
    </w:rPr>
  </w:style>
  <w:style w:type="character" w:customStyle="1" w:styleId="TitleChar1">
    <w:name w:val="Title Char1"/>
    <w:link w:val="Title"/>
    <w:uiPriority w:val="99"/>
    <w:locked/>
    <w:rsid w:val="00EF4387"/>
    <w:rPr>
      <w:rFonts w:ascii="Antiqua" w:hAnsi="Antiqua"/>
      <w:sz w:val="28"/>
      <w:lang w:eastAsia="ru-RU"/>
    </w:rPr>
  </w:style>
  <w:style w:type="table" w:styleId="TableGrid">
    <w:name w:val="Table Grid"/>
    <w:basedOn w:val="TableNormal"/>
    <w:uiPriority w:val="99"/>
    <w:rsid w:val="00EF4387"/>
    <w:pPr>
      <w:autoSpaceDE w:val="0"/>
      <w:autoSpaceDN w:val="0"/>
    </w:pPr>
    <w:rPr>
      <w:rFonts w:ascii="Antiqua" w:eastAsia="Times New Roman" w:hAnsi="Antiqua" w:cs="Antiqu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Oaeno niinee Ciae Ciae Ciae Ciae,Oaeno niinee Ciae Ciae Ciae,Oaeno niinee Ciae,Текст сноски Знак Знак,Текст сноски Знак Знак Знак Знак Знак Знак,Текст сноски Знак Знак Знак Знак Знак Знак Знак Знак Знак,Текст сноски Знак Знак Знак Знак"/>
    <w:basedOn w:val="Normal"/>
    <w:link w:val="FootnoteTextChar"/>
    <w:uiPriority w:val="99"/>
    <w:rsid w:val="00EF4387"/>
    <w:pPr>
      <w:autoSpaceDE/>
      <w:autoSpaceDN/>
    </w:pPr>
    <w:rPr>
      <w:rFonts w:cs="Times New Roman"/>
      <w:sz w:val="20"/>
      <w:szCs w:val="20"/>
      <w:vertAlign w:val="baseline"/>
    </w:rPr>
  </w:style>
  <w:style w:type="character" w:customStyle="1" w:styleId="FootnoteTextChar">
    <w:name w:val="Footnote Text Char"/>
    <w:aliases w:val="Oaeno niinee Ciae Ciae Ciae Ciae Char,Oaeno niinee Ciae Ciae Ciae Char,Oaeno niinee Ciae Char,Текст сноски Знак Знак Char,Текст сноски Знак Знак Знак Знак Знак Знак Char,Текст сноски Знак Знак Знак Знак Знак Знак Знак Знак Знак Char"/>
    <w:basedOn w:val="DefaultParagraphFont"/>
    <w:link w:val="FootnoteText"/>
    <w:uiPriority w:val="99"/>
    <w:semiHidden/>
    <w:locked/>
    <w:rsid w:val="00EF4387"/>
    <w:rPr>
      <w:rFonts w:ascii="Antiqua" w:hAnsi="Antiqua"/>
      <w:sz w:val="20"/>
      <w:lang w:eastAsia="ru-RU"/>
    </w:rPr>
  </w:style>
  <w:style w:type="character" w:styleId="FootnoteReference">
    <w:name w:val="footnote reference"/>
    <w:aliases w:val="Сноска Сергея,Знак сноски Н,Appel note de bas de page,Знак сноски-FN,fr,Used by Word for Help footnote symbols,Ciae niinee-FN,Знак сноски 1"/>
    <w:basedOn w:val="DefaultParagraphFont"/>
    <w:uiPriority w:val="99"/>
    <w:rsid w:val="00EF4387"/>
    <w:rPr>
      <w:rFonts w:cs="Times New Roman"/>
      <w:vertAlign w:val="superscript"/>
    </w:rPr>
  </w:style>
  <w:style w:type="character" w:customStyle="1" w:styleId="apple-style-span">
    <w:name w:val="apple-style-span"/>
    <w:uiPriority w:val="99"/>
    <w:rsid w:val="00EF4387"/>
  </w:style>
  <w:style w:type="character" w:customStyle="1" w:styleId="1">
    <w:name w:val="Текст сноски Знак1"/>
    <w:aliases w:val="Oaeno niinee Ciae Ciae Ciae Ciae Знак,Oaeno niinee Ciae Ciae Ciae Знак,Oaeno niinee Ciae Знак,Текст сноски Знак Знак Знак,Текст сноски Знак Знак Знак Знак Знак Знак Знак,Текст сноски Знак Знак Знак Знак Знак Знак Знак Знак Знак Знак"/>
    <w:uiPriority w:val="99"/>
    <w:locked/>
    <w:rsid w:val="00AA4D74"/>
    <w:rPr>
      <w:rFonts w:ascii="Times New Roman" w:hAnsi="Times New Roman"/>
      <w:sz w:val="20"/>
      <w:lang w:eastAsia="ru-RU"/>
    </w:rPr>
  </w:style>
  <w:style w:type="character" w:styleId="FollowedHyperlink">
    <w:name w:val="FollowedHyperlink"/>
    <w:basedOn w:val="DefaultParagraphFont"/>
    <w:uiPriority w:val="99"/>
    <w:semiHidden/>
    <w:rsid w:val="00E95F91"/>
    <w:rPr>
      <w:rFonts w:cs="Times New Roman"/>
      <w:color w:val="800080"/>
      <w:u w:val="single"/>
    </w:rPr>
  </w:style>
  <w:style w:type="character" w:customStyle="1" w:styleId="apple-converted-space">
    <w:name w:val="apple-converted-space"/>
    <w:basedOn w:val="DefaultParagraphFont"/>
    <w:uiPriority w:val="99"/>
    <w:rsid w:val="00E95F91"/>
    <w:rPr>
      <w:rFonts w:cs="Times New Roman"/>
    </w:rPr>
  </w:style>
  <w:style w:type="paragraph" w:styleId="NoSpacing">
    <w:name w:val="No Spacing"/>
    <w:uiPriority w:val="99"/>
    <w:qFormat/>
    <w:rsid w:val="0000559A"/>
    <w:rPr>
      <w:lang w:eastAsia="en-US"/>
    </w:rPr>
  </w:style>
  <w:style w:type="character" w:styleId="Strong">
    <w:name w:val="Strong"/>
    <w:basedOn w:val="DefaultParagraphFont"/>
    <w:uiPriority w:val="99"/>
    <w:qFormat/>
    <w:rsid w:val="000D4C6D"/>
    <w:rPr>
      <w:rFonts w:cs="Times New Roman"/>
      <w:b/>
    </w:rPr>
  </w:style>
  <w:style w:type="paragraph" w:styleId="NormalWeb">
    <w:name w:val="Normal (Web)"/>
    <w:basedOn w:val="Normal"/>
    <w:uiPriority w:val="99"/>
    <w:semiHidden/>
    <w:rsid w:val="00F563F1"/>
    <w:pPr>
      <w:autoSpaceDE/>
      <w:autoSpaceDN/>
      <w:spacing w:before="100" w:beforeAutospacing="1" w:after="119"/>
    </w:pPr>
    <w:rPr>
      <w:rFonts w:ascii="Times New Roman" w:hAnsi="Times New Roman" w:cs="Times New Roman"/>
      <w:sz w:val="24"/>
      <w:szCs w:val="24"/>
      <w:vertAlign w:val="baseline"/>
    </w:rPr>
  </w:style>
  <w:style w:type="character" w:customStyle="1" w:styleId="10">
    <w:name w:val="Неразрешенное упоминание1"/>
    <w:uiPriority w:val="99"/>
    <w:semiHidden/>
    <w:rsid w:val="00911264"/>
    <w:rPr>
      <w:color w:val="605E5C"/>
      <w:shd w:val="clear" w:color="auto" w:fill="E1DFDD"/>
    </w:rPr>
  </w:style>
  <w:style w:type="character" w:styleId="CommentReference">
    <w:name w:val="annotation reference"/>
    <w:basedOn w:val="DefaultParagraphFont"/>
    <w:uiPriority w:val="99"/>
    <w:semiHidden/>
    <w:rsid w:val="002C1B7A"/>
    <w:rPr>
      <w:rFonts w:cs="Times New Roman"/>
      <w:sz w:val="16"/>
    </w:rPr>
  </w:style>
  <w:style w:type="paragraph" w:styleId="CommentText">
    <w:name w:val="annotation text"/>
    <w:basedOn w:val="Normal"/>
    <w:link w:val="CommentTextChar"/>
    <w:uiPriority w:val="99"/>
    <w:semiHidden/>
    <w:rsid w:val="002C1B7A"/>
    <w:rPr>
      <w:rFonts w:cs="Times New Roman"/>
      <w:sz w:val="20"/>
      <w:szCs w:val="20"/>
    </w:rPr>
  </w:style>
  <w:style w:type="character" w:customStyle="1" w:styleId="CommentTextChar">
    <w:name w:val="Comment Text Char"/>
    <w:basedOn w:val="DefaultParagraphFont"/>
    <w:link w:val="CommentText"/>
    <w:uiPriority w:val="99"/>
    <w:semiHidden/>
    <w:locked/>
    <w:rsid w:val="002C1B7A"/>
    <w:rPr>
      <w:rFonts w:ascii="Antiqua" w:hAnsi="Antiqua"/>
      <w:vertAlign w:val="superscript"/>
    </w:rPr>
  </w:style>
  <w:style w:type="paragraph" w:styleId="CommentSubject">
    <w:name w:val="annotation subject"/>
    <w:basedOn w:val="CommentText"/>
    <w:next w:val="CommentText"/>
    <w:link w:val="CommentSubjectChar"/>
    <w:uiPriority w:val="99"/>
    <w:semiHidden/>
    <w:rsid w:val="002C1B7A"/>
    <w:rPr>
      <w:b/>
      <w:bCs/>
    </w:rPr>
  </w:style>
  <w:style w:type="character" w:customStyle="1" w:styleId="CommentSubjectChar">
    <w:name w:val="Comment Subject Char"/>
    <w:basedOn w:val="CommentTextChar"/>
    <w:link w:val="CommentSubject"/>
    <w:uiPriority w:val="99"/>
    <w:semiHidden/>
    <w:locked/>
    <w:rsid w:val="002C1B7A"/>
    <w:rPr>
      <w:b/>
    </w:rPr>
  </w:style>
  <w:style w:type="paragraph" w:styleId="BalloonText">
    <w:name w:val="Balloon Text"/>
    <w:basedOn w:val="Normal"/>
    <w:link w:val="BalloonTextChar"/>
    <w:uiPriority w:val="99"/>
    <w:semiHidden/>
    <w:rsid w:val="002C1B7A"/>
    <w:rPr>
      <w:rFonts w:ascii="Segoe UI" w:hAnsi="Segoe UI" w:cs="Times New Roman"/>
      <w:sz w:val="18"/>
      <w:szCs w:val="18"/>
    </w:rPr>
  </w:style>
  <w:style w:type="character" w:customStyle="1" w:styleId="BalloonTextChar">
    <w:name w:val="Balloon Text Char"/>
    <w:basedOn w:val="DefaultParagraphFont"/>
    <w:link w:val="BalloonText"/>
    <w:uiPriority w:val="99"/>
    <w:semiHidden/>
    <w:locked/>
    <w:rsid w:val="002C1B7A"/>
    <w:rPr>
      <w:rFonts w:ascii="Segoe UI" w:hAnsi="Segoe UI"/>
      <w:sz w:val="18"/>
      <w:vertAlign w:val="superscript"/>
    </w:rPr>
  </w:style>
  <w:style w:type="character" w:customStyle="1" w:styleId="UnresolvedMention">
    <w:name w:val="Unresolved Mention"/>
    <w:uiPriority w:val="99"/>
    <w:semiHidden/>
    <w:rsid w:val="00D0671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49525506">
      <w:marLeft w:val="0"/>
      <w:marRight w:val="0"/>
      <w:marTop w:val="0"/>
      <w:marBottom w:val="0"/>
      <w:divBdr>
        <w:top w:val="none" w:sz="0" w:space="0" w:color="auto"/>
        <w:left w:val="none" w:sz="0" w:space="0" w:color="auto"/>
        <w:bottom w:val="none" w:sz="0" w:space="0" w:color="auto"/>
        <w:right w:val="none" w:sz="0" w:space="0" w:color="auto"/>
      </w:divBdr>
    </w:div>
    <w:div w:id="349525507">
      <w:marLeft w:val="0"/>
      <w:marRight w:val="0"/>
      <w:marTop w:val="0"/>
      <w:marBottom w:val="0"/>
      <w:divBdr>
        <w:top w:val="none" w:sz="0" w:space="0" w:color="auto"/>
        <w:left w:val="none" w:sz="0" w:space="0" w:color="auto"/>
        <w:bottom w:val="none" w:sz="0" w:space="0" w:color="auto"/>
        <w:right w:val="none" w:sz="0" w:space="0" w:color="auto"/>
      </w:divBdr>
    </w:div>
    <w:div w:id="349525508">
      <w:marLeft w:val="0"/>
      <w:marRight w:val="0"/>
      <w:marTop w:val="0"/>
      <w:marBottom w:val="0"/>
      <w:divBdr>
        <w:top w:val="none" w:sz="0" w:space="0" w:color="auto"/>
        <w:left w:val="none" w:sz="0" w:space="0" w:color="auto"/>
        <w:bottom w:val="none" w:sz="0" w:space="0" w:color="auto"/>
        <w:right w:val="none" w:sz="0" w:space="0" w:color="auto"/>
      </w:divBdr>
    </w:div>
    <w:div w:id="349525509">
      <w:marLeft w:val="0"/>
      <w:marRight w:val="0"/>
      <w:marTop w:val="0"/>
      <w:marBottom w:val="0"/>
      <w:divBdr>
        <w:top w:val="none" w:sz="0" w:space="0" w:color="auto"/>
        <w:left w:val="none" w:sz="0" w:space="0" w:color="auto"/>
        <w:bottom w:val="none" w:sz="0" w:space="0" w:color="auto"/>
        <w:right w:val="none" w:sz="0" w:space="0" w:color="auto"/>
      </w:divBdr>
    </w:div>
    <w:div w:id="349525510">
      <w:marLeft w:val="0"/>
      <w:marRight w:val="0"/>
      <w:marTop w:val="0"/>
      <w:marBottom w:val="0"/>
      <w:divBdr>
        <w:top w:val="none" w:sz="0" w:space="0" w:color="auto"/>
        <w:left w:val="none" w:sz="0" w:space="0" w:color="auto"/>
        <w:bottom w:val="none" w:sz="0" w:space="0" w:color="auto"/>
        <w:right w:val="none" w:sz="0" w:space="0" w:color="auto"/>
      </w:divBdr>
    </w:div>
    <w:div w:id="349525511">
      <w:marLeft w:val="0"/>
      <w:marRight w:val="0"/>
      <w:marTop w:val="0"/>
      <w:marBottom w:val="0"/>
      <w:divBdr>
        <w:top w:val="none" w:sz="0" w:space="0" w:color="auto"/>
        <w:left w:val="none" w:sz="0" w:space="0" w:color="auto"/>
        <w:bottom w:val="none" w:sz="0" w:space="0" w:color="auto"/>
        <w:right w:val="none" w:sz="0" w:space="0" w:color="auto"/>
      </w:divBdr>
    </w:div>
    <w:div w:id="349525512">
      <w:marLeft w:val="0"/>
      <w:marRight w:val="0"/>
      <w:marTop w:val="0"/>
      <w:marBottom w:val="0"/>
      <w:divBdr>
        <w:top w:val="none" w:sz="0" w:space="0" w:color="auto"/>
        <w:left w:val="none" w:sz="0" w:space="0" w:color="auto"/>
        <w:bottom w:val="none" w:sz="0" w:space="0" w:color="auto"/>
        <w:right w:val="none" w:sz="0" w:space="0" w:color="auto"/>
      </w:divBdr>
    </w:div>
    <w:div w:id="3495255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piridonovaav@susu.ru" TargetMode="External"/><Relationship Id="rId18" Type="http://schemas.openxmlformats.org/officeDocument/2006/relationships/hyperlink" Target="mailto:pospeevki@susu.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reikhertes@susu.ru" TargetMode="External"/><Relationship Id="rId17" Type="http://schemas.openxmlformats.org/officeDocument/2006/relationships/hyperlink" Target="mailto:magdenkosa@susu.ru" TargetMode="External"/><Relationship Id="rId2" Type="http://schemas.openxmlformats.org/officeDocument/2006/relationships/styles" Target="styles.xml"/><Relationship Id="rId16" Type="http://schemas.openxmlformats.org/officeDocument/2006/relationships/hyperlink" Target="mailto:chikulinaar@susu.ru" TargetMode="External"/><Relationship Id="rId20" Type="http://schemas.openxmlformats.org/officeDocument/2006/relationships/hyperlink" Target="http://teacode.com/online/udc/34/34.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ekseevaa@susu.ru" TargetMode="External"/><Relationship Id="rId5" Type="http://schemas.openxmlformats.org/officeDocument/2006/relationships/footnotes" Target="footnotes.xml"/><Relationship Id="rId15" Type="http://schemas.openxmlformats.org/officeDocument/2006/relationships/hyperlink" Target="mailto:buglaevaea@susu.ru" TargetMode="External"/><Relationship Id="rId10" Type="http://schemas.openxmlformats.org/officeDocument/2006/relationships/hyperlink" Target="mailto:studscikonf@gmail.com" TargetMode="External"/><Relationship Id="rId19" Type="http://schemas.openxmlformats.org/officeDocument/2006/relationships/hyperlink" Target="mailto:far2015far@mail.ru" TargetMode="External"/><Relationship Id="rId4" Type="http://schemas.openxmlformats.org/officeDocument/2006/relationships/webSettings" Target="webSettings.xml"/><Relationship Id="rId9" Type="http://schemas.openxmlformats.org/officeDocument/2006/relationships/hyperlink" Target="https://law.susu.ru" TargetMode="External"/><Relationship Id="rId14" Type="http://schemas.openxmlformats.org/officeDocument/2006/relationships/hyperlink" Target="mailto:bolshakovlm@susu.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TotalTime>
  <Pages>13</Pages>
  <Words>3697</Words>
  <Characters>21079</Characters>
  <Application>Microsoft Office Outlook</Application>
  <DocSecurity>0</DocSecurity>
  <Lines>0</Lines>
  <Paragraphs>0</Paragraphs>
  <ScaleCrop>false</ScaleCrop>
  <Company>ЮУрГУ</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ЮФ</dc:creator>
  <cp:keywords/>
  <dc:description/>
  <cp:lastModifiedBy>Windows User</cp:lastModifiedBy>
  <cp:revision>29</cp:revision>
  <cp:lastPrinted>2019-04-09T10:37:00Z</cp:lastPrinted>
  <dcterms:created xsi:type="dcterms:W3CDTF">2021-01-08T12:37:00Z</dcterms:created>
  <dcterms:modified xsi:type="dcterms:W3CDTF">2021-02-15T14:54:00Z</dcterms:modified>
</cp:coreProperties>
</file>